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95" w:rsidRPr="00C01F4E" w:rsidRDefault="001D3F95" w:rsidP="00C01F4E">
      <w:pPr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C01F4E">
        <w:rPr>
          <w:rFonts w:ascii="Times New Roman" w:hAnsi="Times New Roman"/>
          <w:sz w:val="28"/>
          <w:szCs w:val="28"/>
        </w:rPr>
        <w:t xml:space="preserve">Краткое описание дисциплины </w:t>
      </w:r>
      <w:r w:rsidRPr="00C01F4E">
        <w:rPr>
          <w:rFonts w:ascii="Times New Roman" w:hAnsi="Times New Roman"/>
          <w:b/>
          <w:sz w:val="28"/>
          <w:szCs w:val="28"/>
        </w:rPr>
        <w:t xml:space="preserve">«Психология поведения человека в экстремальных условиях» </w:t>
      </w:r>
    </w:p>
    <w:p w:rsidR="001D3F95" w:rsidRPr="00C01F4E" w:rsidRDefault="001D3F95" w:rsidP="00C01F4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1D3F95" w:rsidRPr="00C01F4E" w:rsidTr="00592BE4">
        <w:tc>
          <w:tcPr>
            <w:tcW w:w="3528" w:type="dxa"/>
          </w:tcPr>
          <w:p w:rsidR="001D3F95" w:rsidRPr="00C01F4E" w:rsidRDefault="001D3F95" w:rsidP="00592BE4">
            <w:pPr>
              <w:rPr>
                <w:rFonts w:ascii="Times New Roman" w:hAnsi="Times New Roman"/>
              </w:rPr>
            </w:pPr>
            <w:r w:rsidRPr="00C01F4E">
              <w:rPr>
                <w:rFonts w:ascii="Times New Roman" w:hAnsi="Times New Roman"/>
              </w:rPr>
              <w:t>Название дисциплины по</w:t>
            </w:r>
          </w:p>
          <w:p w:rsidR="001D3F95" w:rsidRPr="00C01F4E" w:rsidRDefault="001D3F95" w:rsidP="00592BE4">
            <w:pPr>
              <w:rPr>
                <w:rFonts w:ascii="Times New Roman" w:hAnsi="Times New Roman"/>
              </w:rPr>
            </w:pPr>
            <w:r w:rsidRPr="00C01F4E">
              <w:rPr>
                <w:rFonts w:ascii="Times New Roman" w:hAnsi="Times New Roman"/>
              </w:rPr>
              <w:t>выбору студента</w:t>
            </w:r>
          </w:p>
        </w:tc>
        <w:tc>
          <w:tcPr>
            <w:tcW w:w="6043" w:type="dxa"/>
          </w:tcPr>
          <w:p w:rsidR="001D3F95" w:rsidRPr="00C01F4E" w:rsidRDefault="001D3F95" w:rsidP="00592BE4">
            <w:pPr>
              <w:rPr>
                <w:rFonts w:ascii="Times New Roman" w:hAnsi="Times New Roman"/>
              </w:rPr>
            </w:pPr>
            <w:r w:rsidRPr="00C01F4E">
              <w:rPr>
                <w:rFonts w:ascii="Times New Roman" w:hAnsi="Times New Roman"/>
              </w:rPr>
              <w:t xml:space="preserve">  </w:t>
            </w:r>
            <w:r w:rsidRPr="00C01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1F4E">
              <w:rPr>
                <w:rFonts w:ascii="Times New Roman" w:hAnsi="Times New Roman"/>
              </w:rPr>
              <w:t>Психология поведения человека в экстремальных условиях</w:t>
            </w:r>
          </w:p>
        </w:tc>
      </w:tr>
      <w:tr w:rsidR="001D3F95" w:rsidRPr="00C01F4E" w:rsidTr="00592BE4">
        <w:tc>
          <w:tcPr>
            <w:tcW w:w="3528" w:type="dxa"/>
          </w:tcPr>
          <w:p w:rsidR="001D3F95" w:rsidRPr="00C01F4E" w:rsidRDefault="001D3F95" w:rsidP="00592BE4">
            <w:pPr>
              <w:rPr>
                <w:rFonts w:ascii="Times New Roman" w:hAnsi="Times New Roman"/>
              </w:rPr>
            </w:pPr>
            <w:r w:rsidRPr="00C01F4E">
              <w:rPr>
                <w:rFonts w:ascii="Times New Roman" w:hAnsi="Times New Roman"/>
              </w:rPr>
              <w:t>Специальность</w:t>
            </w:r>
          </w:p>
          <w:p w:rsidR="001D3F95" w:rsidRPr="00C01F4E" w:rsidRDefault="001D3F95" w:rsidP="00592BE4">
            <w:pPr>
              <w:rPr>
                <w:rFonts w:ascii="Times New Roman" w:hAnsi="Times New Roman"/>
              </w:rPr>
            </w:pPr>
            <w:r w:rsidRPr="00C01F4E">
              <w:rPr>
                <w:rFonts w:ascii="Times New Roman" w:hAnsi="Times New Roman"/>
              </w:rPr>
              <w:t>(специализация), для которой</w:t>
            </w:r>
          </w:p>
          <w:p w:rsidR="001D3F95" w:rsidRPr="00C01F4E" w:rsidRDefault="001D3F95" w:rsidP="00592BE4">
            <w:pPr>
              <w:rPr>
                <w:rFonts w:ascii="Times New Roman" w:hAnsi="Times New Roman"/>
              </w:rPr>
            </w:pPr>
            <w:r w:rsidRPr="00C01F4E">
              <w:rPr>
                <w:rFonts w:ascii="Times New Roman" w:hAnsi="Times New Roman"/>
              </w:rPr>
              <w:t>предлагается дисциплина по</w:t>
            </w:r>
          </w:p>
          <w:p w:rsidR="001D3F95" w:rsidRPr="00C01F4E" w:rsidRDefault="001D3F95" w:rsidP="00592BE4">
            <w:pPr>
              <w:rPr>
                <w:rFonts w:ascii="Times New Roman" w:hAnsi="Times New Roman"/>
              </w:rPr>
            </w:pPr>
            <w:r w:rsidRPr="00C01F4E">
              <w:rPr>
                <w:rFonts w:ascii="Times New Roman" w:hAnsi="Times New Roman"/>
              </w:rPr>
              <w:t>выбору</w:t>
            </w:r>
          </w:p>
        </w:tc>
        <w:tc>
          <w:tcPr>
            <w:tcW w:w="6043" w:type="dxa"/>
          </w:tcPr>
          <w:p w:rsidR="001D3F95" w:rsidRPr="00C01F4E" w:rsidRDefault="001D3F95" w:rsidP="00592BE4">
            <w:pPr>
              <w:tabs>
                <w:tab w:val="left" w:pos="3180"/>
              </w:tabs>
              <w:jc w:val="both"/>
              <w:rPr>
                <w:rFonts w:ascii="Times New Roman" w:hAnsi="Times New Roman"/>
              </w:rPr>
            </w:pPr>
          </w:p>
          <w:p w:rsidR="001D3F95" w:rsidRPr="00C01F4E" w:rsidRDefault="001D3F95" w:rsidP="00592BE4">
            <w:pPr>
              <w:rPr>
                <w:rFonts w:ascii="Times New Roman" w:hAnsi="Times New Roman"/>
              </w:rPr>
            </w:pPr>
            <w:r w:rsidRPr="00C01F4E">
              <w:rPr>
                <w:rFonts w:ascii="Times New Roman" w:hAnsi="Times New Roman"/>
              </w:rPr>
              <w:t>1-25 01 04 01 психология</w:t>
            </w:r>
          </w:p>
          <w:p w:rsidR="001D3F95" w:rsidRPr="00C01F4E" w:rsidRDefault="001D3F95" w:rsidP="00592BE4">
            <w:pPr>
              <w:rPr>
                <w:rFonts w:ascii="Times New Roman" w:hAnsi="Times New Roman"/>
              </w:rPr>
            </w:pPr>
          </w:p>
        </w:tc>
      </w:tr>
      <w:tr w:rsidR="001D3F95" w:rsidRPr="00C01F4E" w:rsidTr="00592BE4">
        <w:tc>
          <w:tcPr>
            <w:tcW w:w="3528" w:type="dxa"/>
          </w:tcPr>
          <w:p w:rsidR="001D3F95" w:rsidRPr="00C01F4E" w:rsidRDefault="001D3F95" w:rsidP="00592BE4">
            <w:pPr>
              <w:rPr>
                <w:rFonts w:ascii="Times New Roman" w:hAnsi="Times New Roman"/>
              </w:rPr>
            </w:pPr>
            <w:r w:rsidRPr="00C01F4E">
              <w:rPr>
                <w:rFonts w:ascii="Times New Roman" w:hAnsi="Times New Roman"/>
              </w:rPr>
              <w:t>Ступень высшего образования</w:t>
            </w:r>
          </w:p>
        </w:tc>
        <w:tc>
          <w:tcPr>
            <w:tcW w:w="6043" w:type="dxa"/>
          </w:tcPr>
          <w:p w:rsidR="001D3F95" w:rsidRPr="00C01F4E" w:rsidRDefault="001D3F95" w:rsidP="00592BE4">
            <w:pPr>
              <w:jc w:val="center"/>
              <w:rPr>
                <w:rFonts w:ascii="Times New Roman" w:hAnsi="Times New Roman"/>
              </w:rPr>
            </w:pPr>
            <w:r w:rsidRPr="00C01F4E">
              <w:rPr>
                <w:rFonts w:ascii="Times New Roman" w:hAnsi="Times New Roman"/>
              </w:rPr>
              <w:t>1</w:t>
            </w:r>
          </w:p>
        </w:tc>
      </w:tr>
      <w:tr w:rsidR="001D3F95" w:rsidRPr="00C01F4E" w:rsidTr="00592BE4">
        <w:tc>
          <w:tcPr>
            <w:tcW w:w="3528" w:type="dxa"/>
          </w:tcPr>
          <w:p w:rsidR="001D3F95" w:rsidRPr="00C01F4E" w:rsidRDefault="001D3F95" w:rsidP="00592BE4">
            <w:pPr>
              <w:rPr>
                <w:rFonts w:ascii="Times New Roman" w:hAnsi="Times New Roman"/>
              </w:rPr>
            </w:pPr>
            <w:r w:rsidRPr="00C01F4E">
              <w:rPr>
                <w:rFonts w:ascii="Times New Roman" w:hAnsi="Times New Roman"/>
              </w:rPr>
              <w:t>Курс обучения для ДФО/курс обучения для ЗФО</w:t>
            </w:r>
          </w:p>
        </w:tc>
        <w:tc>
          <w:tcPr>
            <w:tcW w:w="6043" w:type="dxa"/>
          </w:tcPr>
          <w:p w:rsidR="001D3F95" w:rsidRPr="00C01F4E" w:rsidRDefault="001D3F95" w:rsidP="00592BE4">
            <w:pPr>
              <w:jc w:val="center"/>
              <w:rPr>
                <w:rFonts w:ascii="Times New Roman" w:hAnsi="Times New Roman"/>
                <w:lang w:val="en-US"/>
              </w:rPr>
            </w:pPr>
            <w:r w:rsidRPr="00C01F4E">
              <w:rPr>
                <w:rFonts w:ascii="Times New Roman" w:hAnsi="Times New Roman"/>
              </w:rPr>
              <w:t>2</w:t>
            </w:r>
          </w:p>
        </w:tc>
      </w:tr>
      <w:tr w:rsidR="001D3F95" w:rsidRPr="00C01F4E" w:rsidTr="00592BE4">
        <w:tc>
          <w:tcPr>
            <w:tcW w:w="3528" w:type="dxa"/>
          </w:tcPr>
          <w:p w:rsidR="001D3F95" w:rsidRPr="00C01F4E" w:rsidRDefault="001D3F95" w:rsidP="00592BE4">
            <w:pPr>
              <w:rPr>
                <w:rFonts w:ascii="Times New Roman" w:hAnsi="Times New Roman"/>
              </w:rPr>
            </w:pPr>
            <w:r w:rsidRPr="00C01F4E">
              <w:rPr>
                <w:rFonts w:ascii="Times New Roman" w:hAnsi="Times New Roman"/>
              </w:rPr>
              <w:t>Семестр обучения для ДФО/ семестр обучения для ЗФО</w:t>
            </w:r>
          </w:p>
        </w:tc>
        <w:tc>
          <w:tcPr>
            <w:tcW w:w="6043" w:type="dxa"/>
          </w:tcPr>
          <w:p w:rsidR="001D3F95" w:rsidRPr="00C01F4E" w:rsidRDefault="001D3F95" w:rsidP="00592BE4">
            <w:pPr>
              <w:jc w:val="center"/>
              <w:rPr>
                <w:rFonts w:ascii="Times New Roman" w:hAnsi="Times New Roman"/>
              </w:rPr>
            </w:pPr>
            <w:r w:rsidRPr="00C01F4E">
              <w:rPr>
                <w:rFonts w:ascii="Times New Roman" w:hAnsi="Times New Roman"/>
              </w:rPr>
              <w:t>3</w:t>
            </w:r>
          </w:p>
        </w:tc>
      </w:tr>
      <w:tr w:rsidR="001D3F95" w:rsidRPr="00C01F4E" w:rsidTr="00592BE4">
        <w:tc>
          <w:tcPr>
            <w:tcW w:w="3528" w:type="dxa"/>
          </w:tcPr>
          <w:p w:rsidR="001D3F95" w:rsidRPr="00C01F4E" w:rsidRDefault="001D3F95" w:rsidP="00592BE4">
            <w:pPr>
              <w:rPr>
                <w:rFonts w:ascii="Times New Roman" w:hAnsi="Times New Roman"/>
              </w:rPr>
            </w:pPr>
            <w:r w:rsidRPr="00C01F4E">
              <w:rPr>
                <w:rFonts w:ascii="Times New Roman" w:hAnsi="Times New Roman"/>
              </w:rPr>
              <w:t>Объем дисциплины/</w:t>
            </w:r>
          </w:p>
          <w:p w:rsidR="001D3F95" w:rsidRPr="00C01F4E" w:rsidRDefault="001D3F95" w:rsidP="00592BE4">
            <w:pPr>
              <w:rPr>
                <w:rFonts w:ascii="Times New Roman" w:hAnsi="Times New Roman"/>
              </w:rPr>
            </w:pPr>
            <w:r w:rsidRPr="00C01F4E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6043" w:type="dxa"/>
          </w:tcPr>
          <w:p w:rsidR="001D3F95" w:rsidRPr="00C01F4E" w:rsidRDefault="001D3F95" w:rsidP="00592BE4">
            <w:pPr>
              <w:jc w:val="center"/>
              <w:rPr>
                <w:rFonts w:ascii="Times New Roman" w:hAnsi="Times New Roman"/>
              </w:rPr>
            </w:pPr>
            <w:r w:rsidRPr="00C01F4E">
              <w:rPr>
                <w:rFonts w:ascii="Times New Roman" w:hAnsi="Times New Roman"/>
              </w:rPr>
              <w:t>186/2</w:t>
            </w:r>
          </w:p>
        </w:tc>
      </w:tr>
      <w:tr w:rsidR="001D3F95" w:rsidRPr="00C01F4E" w:rsidTr="00592BE4">
        <w:tc>
          <w:tcPr>
            <w:tcW w:w="3528" w:type="dxa"/>
          </w:tcPr>
          <w:p w:rsidR="001D3F95" w:rsidRPr="00C01F4E" w:rsidRDefault="001D3F95" w:rsidP="00592BE4">
            <w:pPr>
              <w:rPr>
                <w:rFonts w:ascii="Times New Roman" w:hAnsi="Times New Roman"/>
              </w:rPr>
            </w:pPr>
            <w:r w:rsidRPr="00C01F4E">
              <w:rPr>
                <w:rFonts w:ascii="Times New Roman" w:hAnsi="Times New Roman"/>
              </w:rPr>
              <w:t>Фамилия, И.О. лектора, ученое звание, ученая степень</w:t>
            </w:r>
          </w:p>
        </w:tc>
        <w:tc>
          <w:tcPr>
            <w:tcW w:w="6043" w:type="dxa"/>
          </w:tcPr>
          <w:p w:rsidR="001D3F95" w:rsidRPr="00C01F4E" w:rsidRDefault="001D3F95" w:rsidP="00592BE4">
            <w:pPr>
              <w:rPr>
                <w:rFonts w:ascii="Times New Roman" w:hAnsi="Times New Roman"/>
              </w:rPr>
            </w:pPr>
            <w:r w:rsidRPr="00C01F4E">
              <w:rPr>
                <w:rFonts w:ascii="Times New Roman" w:hAnsi="Times New Roman"/>
              </w:rPr>
              <w:t>Горонин П.В., кандидат психологических наук, доцент</w:t>
            </w:r>
          </w:p>
        </w:tc>
      </w:tr>
      <w:tr w:rsidR="001D3F95" w:rsidRPr="00C01F4E" w:rsidTr="00592BE4">
        <w:tc>
          <w:tcPr>
            <w:tcW w:w="3528" w:type="dxa"/>
          </w:tcPr>
          <w:p w:rsidR="001D3F95" w:rsidRPr="00C01F4E" w:rsidRDefault="001D3F95" w:rsidP="00592BE4">
            <w:pPr>
              <w:rPr>
                <w:rFonts w:ascii="Times New Roman" w:hAnsi="Times New Roman"/>
              </w:rPr>
            </w:pPr>
            <w:r w:rsidRPr="00C01F4E">
              <w:rPr>
                <w:rFonts w:ascii="Times New Roman" w:hAnsi="Times New Roman"/>
              </w:rPr>
              <w:t>Содержание дисциплины по выбору студента</w:t>
            </w:r>
          </w:p>
        </w:tc>
        <w:tc>
          <w:tcPr>
            <w:tcW w:w="6043" w:type="dxa"/>
          </w:tcPr>
          <w:p w:rsidR="001D3F95" w:rsidRPr="00C01F4E" w:rsidRDefault="001D3F95" w:rsidP="00592BE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F4E">
              <w:rPr>
                <w:rFonts w:ascii="Times New Roman" w:hAnsi="Times New Roman"/>
              </w:rPr>
              <w:t>Психология кризисов. Физиологические теории стресса.</w:t>
            </w:r>
          </w:p>
        </w:tc>
      </w:tr>
      <w:tr w:rsidR="001D3F95" w:rsidRPr="00C01F4E" w:rsidTr="00592BE4">
        <w:tc>
          <w:tcPr>
            <w:tcW w:w="3528" w:type="dxa"/>
          </w:tcPr>
          <w:p w:rsidR="001D3F95" w:rsidRPr="00C01F4E" w:rsidRDefault="001D3F95" w:rsidP="00592BE4">
            <w:pPr>
              <w:rPr>
                <w:rFonts w:ascii="Times New Roman" w:hAnsi="Times New Roman"/>
              </w:rPr>
            </w:pPr>
            <w:r w:rsidRPr="00C01F4E">
              <w:rPr>
                <w:rFonts w:ascii="Times New Roman" w:hAnsi="Times New Roman"/>
              </w:rPr>
              <w:t>Язык обучения</w:t>
            </w:r>
          </w:p>
        </w:tc>
        <w:tc>
          <w:tcPr>
            <w:tcW w:w="6043" w:type="dxa"/>
          </w:tcPr>
          <w:p w:rsidR="001D3F95" w:rsidRPr="00C01F4E" w:rsidRDefault="001D3F95" w:rsidP="00592BE4">
            <w:pPr>
              <w:rPr>
                <w:rFonts w:ascii="Times New Roman" w:hAnsi="Times New Roman"/>
              </w:rPr>
            </w:pPr>
            <w:r w:rsidRPr="00C01F4E">
              <w:rPr>
                <w:rFonts w:ascii="Times New Roman" w:hAnsi="Times New Roman"/>
              </w:rPr>
              <w:t>Русский</w:t>
            </w:r>
          </w:p>
        </w:tc>
      </w:tr>
      <w:tr w:rsidR="001D3F95" w:rsidRPr="00C01F4E" w:rsidTr="00592BE4">
        <w:tc>
          <w:tcPr>
            <w:tcW w:w="3528" w:type="dxa"/>
          </w:tcPr>
          <w:p w:rsidR="001D3F95" w:rsidRPr="00C01F4E" w:rsidRDefault="001D3F95" w:rsidP="00592BE4">
            <w:pPr>
              <w:rPr>
                <w:rFonts w:ascii="Times New Roman" w:hAnsi="Times New Roman"/>
              </w:rPr>
            </w:pPr>
            <w:r w:rsidRPr="00C01F4E">
              <w:rPr>
                <w:rFonts w:ascii="Times New Roman" w:hAnsi="Times New Roman"/>
              </w:rPr>
              <w:t>Кафедра, за которой закреплена  дисциплина по выбору студента</w:t>
            </w:r>
          </w:p>
        </w:tc>
        <w:tc>
          <w:tcPr>
            <w:tcW w:w="6043" w:type="dxa"/>
          </w:tcPr>
          <w:p w:rsidR="001D3F95" w:rsidRPr="00C01F4E" w:rsidRDefault="001D3F95" w:rsidP="00592BE4">
            <w:pPr>
              <w:rPr>
                <w:rFonts w:ascii="Times New Roman" w:hAnsi="Times New Roman"/>
              </w:rPr>
            </w:pPr>
            <w:r w:rsidRPr="00C01F4E">
              <w:rPr>
                <w:rFonts w:ascii="Times New Roman" w:hAnsi="Times New Roman"/>
              </w:rPr>
              <w:t>Педагогики и психологии</w:t>
            </w:r>
          </w:p>
        </w:tc>
      </w:tr>
    </w:tbl>
    <w:p w:rsidR="001D3F95" w:rsidRPr="00C01F4E" w:rsidRDefault="001D3F95" w:rsidP="00C01F4E">
      <w:pPr>
        <w:rPr>
          <w:szCs w:val="24"/>
        </w:rPr>
      </w:pPr>
    </w:p>
    <w:sectPr w:rsidR="001D3F95" w:rsidRPr="00C01F4E" w:rsidSect="0067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8C2"/>
    <w:rsid w:val="00002DFD"/>
    <w:rsid w:val="000067A1"/>
    <w:rsid w:val="00013672"/>
    <w:rsid w:val="00015D0E"/>
    <w:rsid w:val="00015F68"/>
    <w:rsid w:val="00020B35"/>
    <w:rsid w:val="00023B06"/>
    <w:rsid w:val="00024D91"/>
    <w:rsid w:val="00041C06"/>
    <w:rsid w:val="00053D1D"/>
    <w:rsid w:val="00054E85"/>
    <w:rsid w:val="000577D0"/>
    <w:rsid w:val="0006795F"/>
    <w:rsid w:val="00083324"/>
    <w:rsid w:val="00090053"/>
    <w:rsid w:val="00092D6F"/>
    <w:rsid w:val="000B7955"/>
    <w:rsid w:val="000C1FD1"/>
    <w:rsid w:val="000D59A6"/>
    <w:rsid w:val="000D7929"/>
    <w:rsid w:val="000F0715"/>
    <w:rsid w:val="00102768"/>
    <w:rsid w:val="00103F01"/>
    <w:rsid w:val="001060D7"/>
    <w:rsid w:val="001079B5"/>
    <w:rsid w:val="00126858"/>
    <w:rsid w:val="00132302"/>
    <w:rsid w:val="001329D9"/>
    <w:rsid w:val="00146D3D"/>
    <w:rsid w:val="0015270B"/>
    <w:rsid w:val="00157FE0"/>
    <w:rsid w:val="00162432"/>
    <w:rsid w:val="001761A3"/>
    <w:rsid w:val="00183997"/>
    <w:rsid w:val="00194BBD"/>
    <w:rsid w:val="001952C2"/>
    <w:rsid w:val="001B0CEF"/>
    <w:rsid w:val="001C0A64"/>
    <w:rsid w:val="001D3343"/>
    <w:rsid w:val="001D3F95"/>
    <w:rsid w:val="001E3DB1"/>
    <w:rsid w:val="001F78F0"/>
    <w:rsid w:val="00202A13"/>
    <w:rsid w:val="00205FF3"/>
    <w:rsid w:val="00216AB5"/>
    <w:rsid w:val="002174FD"/>
    <w:rsid w:val="00226170"/>
    <w:rsid w:val="0024296B"/>
    <w:rsid w:val="002477CC"/>
    <w:rsid w:val="0025759B"/>
    <w:rsid w:val="00284EE6"/>
    <w:rsid w:val="002909AA"/>
    <w:rsid w:val="002940A6"/>
    <w:rsid w:val="002B25D0"/>
    <w:rsid w:val="002B65A2"/>
    <w:rsid w:val="002C3CA2"/>
    <w:rsid w:val="002C7E0B"/>
    <w:rsid w:val="002D4352"/>
    <w:rsid w:val="002E4E4E"/>
    <w:rsid w:val="002F1870"/>
    <w:rsid w:val="00304083"/>
    <w:rsid w:val="00312604"/>
    <w:rsid w:val="003320CF"/>
    <w:rsid w:val="00344C08"/>
    <w:rsid w:val="00367B25"/>
    <w:rsid w:val="00383735"/>
    <w:rsid w:val="00386B85"/>
    <w:rsid w:val="0038749C"/>
    <w:rsid w:val="00393E46"/>
    <w:rsid w:val="003A23F8"/>
    <w:rsid w:val="003B6170"/>
    <w:rsid w:val="003E4514"/>
    <w:rsid w:val="00403373"/>
    <w:rsid w:val="00406D4E"/>
    <w:rsid w:val="00433B1E"/>
    <w:rsid w:val="004604BC"/>
    <w:rsid w:val="00463D45"/>
    <w:rsid w:val="004A6B5C"/>
    <w:rsid w:val="004B192E"/>
    <w:rsid w:val="004D580A"/>
    <w:rsid w:val="004E25D9"/>
    <w:rsid w:val="004E47F7"/>
    <w:rsid w:val="004F2BB0"/>
    <w:rsid w:val="004F5627"/>
    <w:rsid w:val="004F7583"/>
    <w:rsid w:val="00500079"/>
    <w:rsid w:val="00502B6B"/>
    <w:rsid w:val="00511D24"/>
    <w:rsid w:val="00541FA7"/>
    <w:rsid w:val="00544BC9"/>
    <w:rsid w:val="005541C3"/>
    <w:rsid w:val="005677D9"/>
    <w:rsid w:val="0057118B"/>
    <w:rsid w:val="00591394"/>
    <w:rsid w:val="00592BE4"/>
    <w:rsid w:val="005C0087"/>
    <w:rsid w:val="005D5FDE"/>
    <w:rsid w:val="0060691C"/>
    <w:rsid w:val="00616E73"/>
    <w:rsid w:val="00623410"/>
    <w:rsid w:val="00625184"/>
    <w:rsid w:val="00626946"/>
    <w:rsid w:val="0062717B"/>
    <w:rsid w:val="00632D2D"/>
    <w:rsid w:val="00657861"/>
    <w:rsid w:val="00663890"/>
    <w:rsid w:val="00675E86"/>
    <w:rsid w:val="00680814"/>
    <w:rsid w:val="006942AF"/>
    <w:rsid w:val="006A199D"/>
    <w:rsid w:val="006B6F47"/>
    <w:rsid w:val="006D3EA3"/>
    <w:rsid w:val="006F5D51"/>
    <w:rsid w:val="00700CE6"/>
    <w:rsid w:val="00702508"/>
    <w:rsid w:val="0072757F"/>
    <w:rsid w:val="007412F9"/>
    <w:rsid w:val="00745947"/>
    <w:rsid w:val="0074719C"/>
    <w:rsid w:val="00756597"/>
    <w:rsid w:val="00781194"/>
    <w:rsid w:val="0078136F"/>
    <w:rsid w:val="0078371D"/>
    <w:rsid w:val="007970A8"/>
    <w:rsid w:val="007C32C4"/>
    <w:rsid w:val="007C7490"/>
    <w:rsid w:val="007D5EC0"/>
    <w:rsid w:val="007E3911"/>
    <w:rsid w:val="007E3E2D"/>
    <w:rsid w:val="007F0869"/>
    <w:rsid w:val="007F1338"/>
    <w:rsid w:val="007F5BBA"/>
    <w:rsid w:val="0080048A"/>
    <w:rsid w:val="0082461E"/>
    <w:rsid w:val="00831D83"/>
    <w:rsid w:val="008453B2"/>
    <w:rsid w:val="008661B0"/>
    <w:rsid w:val="0086733B"/>
    <w:rsid w:val="0087045F"/>
    <w:rsid w:val="008713D8"/>
    <w:rsid w:val="008760E6"/>
    <w:rsid w:val="00881736"/>
    <w:rsid w:val="00890E3C"/>
    <w:rsid w:val="008957F3"/>
    <w:rsid w:val="00896957"/>
    <w:rsid w:val="00896DAC"/>
    <w:rsid w:val="008B5BC7"/>
    <w:rsid w:val="008B6A81"/>
    <w:rsid w:val="008C5483"/>
    <w:rsid w:val="008D014E"/>
    <w:rsid w:val="008D605E"/>
    <w:rsid w:val="008D7300"/>
    <w:rsid w:val="008F06BC"/>
    <w:rsid w:val="008F0D9E"/>
    <w:rsid w:val="008F1744"/>
    <w:rsid w:val="009012DE"/>
    <w:rsid w:val="00910E79"/>
    <w:rsid w:val="0091138D"/>
    <w:rsid w:val="00911786"/>
    <w:rsid w:val="0091705D"/>
    <w:rsid w:val="00935C88"/>
    <w:rsid w:val="0093770B"/>
    <w:rsid w:val="00952F89"/>
    <w:rsid w:val="00953FF1"/>
    <w:rsid w:val="00957F90"/>
    <w:rsid w:val="00986F91"/>
    <w:rsid w:val="00990044"/>
    <w:rsid w:val="009A24F8"/>
    <w:rsid w:val="009D7445"/>
    <w:rsid w:val="009E3EDA"/>
    <w:rsid w:val="009E580F"/>
    <w:rsid w:val="009F128C"/>
    <w:rsid w:val="00A03BCA"/>
    <w:rsid w:val="00A04E15"/>
    <w:rsid w:val="00A120B8"/>
    <w:rsid w:val="00A20F82"/>
    <w:rsid w:val="00A25CCF"/>
    <w:rsid w:val="00A32ED2"/>
    <w:rsid w:val="00A43E8D"/>
    <w:rsid w:val="00A4766C"/>
    <w:rsid w:val="00A57E5F"/>
    <w:rsid w:val="00A95FB0"/>
    <w:rsid w:val="00AB549A"/>
    <w:rsid w:val="00AC1EFB"/>
    <w:rsid w:val="00AC591C"/>
    <w:rsid w:val="00AD0141"/>
    <w:rsid w:val="00AF1140"/>
    <w:rsid w:val="00B07292"/>
    <w:rsid w:val="00B20802"/>
    <w:rsid w:val="00B24859"/>
    <w:rsid w:val="00B40E36"/>
    <w:rsid w:val="00B56A72"/>
    <w:rsid w:val="00B643FF"/>
    <w:rsid w:val="00B66510"/>
    <w:rsid w:val="00B67DC4"/>
    <w:rsid w:val="00B85DEC"/>
    <w:rsid w:val="00BA1D5E"/>
    <w:rsid w:val="00BA1F3D"/>
    <w:rsid w:val="00BA3076"/>
    <w:rsid w:val="00BD3F47"/>
    <w:rsid w:val="00BE2011"/>
    <w:rsid w:val="00BF2DD7"/>
    <w:rsid w:val="00BF4ADA"/>
    <w:rsid w:val="00BF4DC2"/>
    <w:rsid w:val="00BF5358"/>
    <w:rsid w:val="00C01F4E"/>
    <w:rsid w:val="00C108C2"/>
    <w:rsid w:val="00C10F45"/>
    <w:rsid w:val="00C16949"/>
    <w:rsid w:val="00C23416"/>
    <w:rsid w:val="00C2662D"/>
    <w:rsid w:val="00C31383"/>
    <w:rsid w:val="00C55151"/>
    <w:rsid w:val="00C74360"/>
    <w:rsid w:val="00C85C29"/>
    <w:rsid w:val="00C93166"/>
    <w:rsid w:val="00C95057"/>
    <w:rsid w:val="00CA2AE7"/>
    <w:rsid w:val="00CB5779"/>
    <w:rsid w:val="00CB6401"/>
    <w:rsid w:val="00CC2079"/>
    <w:rsid w:val="00CE2BAC"/>
    <w:rsid w:val="00CE6394"/>
    <w:rsid w:val="00D01E6E"/>
    <w:rsid w:val="00D042A2"/>
    <w:rsid w:val="00D27701"/>
    <w:rsid w:val="00D326C0"/>
    <w:rsid w:val="00D352DD"/>
    <w:rsid w:val="00D6106F"/>
    <w:rsid w:val="00D65AE2"/>
    <w:rsid w:val="00D72852"/>
    <w:rsid w:val="00D910D5"/>
    <w:rsid w:val="00D97417"/>
    <w:rsid w:val="00D97B0B"/>
    <w:rsid w:val="00DB76AD"/>
    <w:rsid w:val="00DB7F1E"/>
    <w:rsid w:val="00DD307C"/>
    <w:rsid w:val="00DD4236"/>
    <w:rsid w:val="00DD4607"/>
    <w:rsid w:val="00DE7798"/>
    <w:rsid w:val="00DF523F"/>
    <w:rsid w:val="00DF76BD"/>
    <w:rsid w:val="00E00AB5"/>
    <w:rsid w:val="00E03AC5"/>
    <w:rsid w:val="00E1252F"/>
    <w:rsid w:val="00E17A0C"/>
    <w:rsid w:val="00E317DD"/>
    <w:rsid w:val="00E37DF1"/>
    <w:rsid w:val="00E454A4"/>
    <w:rsid w:val="00E463CF"/>
    <w:rsid w:val="00E62E2B"/>
    <w:rsid w:val="00E64C6C"/>
    <w:rsid w:val="00E70B8B"/>
    <w:rsid w:val="00E82F71"/>
    <w:rsid w:val="00EC1543"/>
    <w:rsid w:val="00EC4C5F"/>
    <w:rsid w:val="00ED455D"/>
    <w:rsid w:val="00ED4EAA"/>
    <w:rsid w:val="00ED7C4C"/>
    <w:rsid w:val="00F0631E"/>
    <w:rsid w:val="00F07507"/>
    <w:rsid w:val="00F13533"/>
    <w:rsid w:val="00F1548A"/>
    <w:rsid w:val="00F23A39"/>
    <w:rsid w:val="00F314DD"/>
    <w:rsid w:val="00F31C11"/>
    <w:rsid w:val="00F5275E"/>
    <w:rsid w:val="00F71760"/>
    <w:rsid w:val="00F72C0F"/>
    <w:rsid w:val="00F828B6"/>
    <w:rsid w:val="00F87052"/>
    <w:rsid w:val="00F87100"/>
    <w:rsid w:val="00F96036"/>
    <w:rsid w:val="00FA244E"/>
    <w:rsid w:val="00FA6083"/>
    <w:rsid w:val="00FB47A4"/>
    <w:rsid w:val="00FB6A5C"/>
    <w:rsid w:val="00FD064A"/>
    <w:rsid w:val="00FD46FA"/>
    <w:rsid w:val="00FE415F"/>
    <w:rsid w:val="00FF0256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24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116</Words>
  <Characters>663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Учебно-методическое управление</dc:creator>
  <cp:keywords/>
  <dc:description/>
  <cp:lastModifiedBy>user</cp:lastModifiedBy>
  <cp:revision>4</cp:revision>
  <cp:lastPrinted>2013-07-30T09:36:00Z</cp:lastPrinted>
  <dcterms:created xsi:type="dcterms:W3CDTF">2013-06-17T13:54:00Z</dcterms:created>
  <dcterms:modified xsi:type="dcterms:W3CDTF">2014-05-27T08:14:00Z</dcterms:modified>
</cp:coreProperties>
</file>