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60" w:rsidRDefault="00612160">
      <w:pPr>
        <w:rPr>
          <w:rFonts w:ascii="Times New Roman" w:hAnsi="Times New Roman"/>
          <w:sz w:val="24"/>
          <w:szCs w:val="24"/>
        </w:rPr>
      </w:pPr>
      <w:r w:rsidRPr="00194BBD">
        <w:rPr>
          <w:rFonts w:ascii="Times New Roman" w:hAnsi="Times New Roman"/>
          <w:sz w:val="24"/>
          <w:szCs w:val="24"/>
        </w:rPr>
        <w:t>Примерна</w:t>
      </w:r>
      <w:r>
        <w:rPr>
          <w:rFonts w:ascii="Times New Roman" w:hAnsi="Times New Roman"/>
          <w:sz w:val="24"/>
          <w:szCs w:val="24"/>
        </w:rPr>
        <w:t>я</w:t>
      </w:r>
      <w:r w:rsidRPr="00194BBD">
        <w:rPr>
          <w:rFonts w:ascii="Times New Roman" w:hAnsi="Times New Roman"/>
          <w:sz w:val="24"/>
          <w:szCs w:val="24"/>
        </w:rPr>
        <w:t xml:space="preserve"> форма описания</w:t>
      </w:r>
      <w:r>
        <w:rPr>
          <w:rFonts w:ascii="Times New Roman" w:hAnsi="Times New Roman"/>
          <w:sz w:val="24"/>
          <w:szCs w:val="24"/>
        </w:rPr>
        <w:t xml:space="preserve"> дисциплин по выбору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612160" w:rsidRPr="0089520A" w:rsidRDefault="00612160" w:rsidP="00305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20A">
              <w:rPr>
                <w:rFonts w:ascii="Times New Roman" w:hAnsi="Times New Roman"/>
                <w:b/>
                <w:sz w:val="24"/>
                <w:szCs w:val="24"/>
              </w:rPr>
              <w:t>Статистика сельского хозяйства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 в АПК</w:t>
            </w:r>
          </w:p>
        </w:tc>
      </w:tr>
      <w:tr w:rsidR="00612160" w:rsidRPr="00305DA0" w:rsidTr="00305DA0">
        <w:trPr>
          <w:trHeight w:val="501"/>
        </w:trPr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2, 3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4-5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/ 3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Подхватилина С.С.,</w:t>
            </w:r>
            <w:r w:rsidRPr="00305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5DA0">
              <w:rPr>
                <w:rFonts w:ascii="Times New Roman" w:hAnsi="Times New Roman"/>
                <w:sz w:val="24"/>
                <w:szCs w:val="24"/>
              </w:rPr>
              <w:t xml:space="preserve">.э.н.,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земельного фонда. Статистика посевных площадей. Статистика валового сбора и урожайности с/х культур. Статистика численности воспроизводства скота, продуктивности животных, продукции животноводства, кормовой базы животноводства. Статистика продукции сельского хозяйства. Статистика труда в с/х. Статистика МТБ и основных средств. Статистика издержек производства и обращения продукции. Статистика финансовых показателей и финансовых результатов с/х организаций.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61216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Подхватилина, С.С. Статистика сельского хозяйства. Учебное пособие. – Вышейшая школа, 2012.</w:t>
            </w:r>
          </w:p>
          <w:p w:rsidR="0061216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Бошкатов, Б.И. Статистика сельского хозяйства с основами общей теории статистики. Курс лекций. – М., Тандем, 2001.</w:t>
            </w:r>
          </w:p>
          <w:p w:rsidR="00612160" w:rsidRDefault="00612160" w:rsidP="00895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Подхватилина, С.С. Статистика сельского хозяйства. Учебно-практическое пособие. Система дистанционного обучения. – Минск, БГЭУ, 2006.</w:t>
            </w:r>
          </w:p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Обучаемый должен знать принципы статистического наблюдения и систему статистических показателей подотраслей с/х, исчислять систему показателей с/х, проводить статистический анализ на основе использования статистических методов анализа.</w:t>
            </w:r>
          </w:p>
        </w:tc>
      </w:tr>
      <w:tr w:rsidR="00612160" w:rsidRPr="00305DA0" w:rsidTr="00305DA0"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A0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Статистики</w:t>
            </w:r>
          </w:p>
        </w:tc>
      </w:tr>
      <w:tr w:rsidR="00612160" w:rsidRPr="00305DA0" w:rsidTr="00305DA0">
        <w:trPr>
          <w:trHeight w:val="619"/>
        </w:trPr>
        <w:tc>
          <w:tcPr>
            <w:tcW w:w="3369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612160" w:rsidRPr="00305DA0" w:rsidRDefault="00612160" w:rsidP="0030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160" w:rsidRPr="00194BBD" w:rsidRDefault="00612160">
      <w:pPr>
        <w:rPr>
          <w:rFonts w:ascii="Times New Roman" w:hAnsi="Times New Roman"/>
          <w:sz w:val="24"/>
          <w:szCs w:val="24"/>
        </w:rPr>
      </w:pPr>
    </w:p>
    <w:sectPr w:rsidR="00612160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A5891"/>
    <w:rsid w:val="001B0CEF"/>
    <w:rsid w:val="001C0A64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05DA0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360A"/>
    <w:rsid w:val="003E4514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2160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60E6"/>
    <w:rsid w:val="00881736"/>
    <w:rsid w:val="00890E3C"/>
    <w:rsid w:val="0089520A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07679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280</Words>
  <Characters>1599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Leshkovich</cp:lastModifiedBy>
  <cp:revision>5</cp:revision>
  <cp:lastPrinted>2013-07-30T09:36:00Z</cp:lastPrinted>
  <dcterms:created xsi:type="dcterms:W3CDTF">2013-06-17T13:54:00Z</dcterms:created>
  <dcterms:modified xsi:type="dcterms:W3CDTF">2014-09-26T06:55:00Z</dcterms:modified>
</cp:coreProperties>
</file>