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F" w:rsidRPr="00E4467E" w:rsidRDefault="004F070F" w:rsidP="00ED10AC">
      <w:pPr>
        <w:jc w:val="center"/>
        <w:rPr>
          <w:rFonts w:ascii="Times New Roman" w:hAnsi="Times New Roman"/>
          <w:sz w:val="28"/>
          <w:szCs w:val="28"/>
        </w:rPr>
      </w:pPr>
      <w:r w:rsidRPr="0072262C">
        <w:rPr>
          <w:rFonts w:ascii="Times New Roman" w:hAnsi="Times New Roman"/>
          <w:sz w:val="28"/>
          <w:szCs w:val="28"/>
        </w:rPr>
        <w:t>Презентация дисциплины «</w:t>
      </w:r>
      <w:r w:rsidRPr="0010128B">
        <w:rPr>
          <w:rFonts w:ascii="Times New Roman" w:hAnsi="Times New Roman"/>
          <w:b/>
          <w:sz w:val="28"/>
          <w:szCs w:val="28"/>
        </w:rPr>
        <w:t>История политических и правовых учений</w:t>
      </w:r>
      <w:r w:rsidRPr="0072262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специальности «Правоведение»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4F070F" w:rsidRPr="00EA104A" w:rsidRDefault="004F070F" w:rsidP="00E3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политических и правовых учений</w:t>
            </w:r>
            <w:r w:rsidRPr="00EA1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«Правоведение» </w:t>
            </w:r>
          </w:p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0F" w:rsidRPr="00EA104A" w:rsidTr="00EA104A">
        <w:trPr>
          <w:trHeight w:val="501"/>
        </w:trPr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9E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Курс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ВШУБ</w:t>
            </w:r>
          </w:p>
        </w:tc>
        <w:tc>
          <w:tcPr>
            <w:tcW w:w="6202" w:type="dxa"/>
          </w:tcPr>
          <w:p w:rsidR="004F070F" w:rsidRPr="009E3006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06"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9E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семестр обучения для </w:t>
            </w:r>
            <w:r w:rsidRPr="009E3006">
              <w:rPr>
                <w:rFonts w:ascii="Times New Roman" w:hAnsi="Times New Roman"/>
                <w:sz w:val="24"/>
                <w:szCs w:val="24"/>
              </w:rPr>
              <w:t xml:space="preserve">ВШУБ </w:t>
            </w:r>
          </w:p>
        </w:tc>
        <w:tc>
          <w:tcPr>
            <w:tcW w:w="6202" w:type="dxa"/>
          </w:tcPr>
          <w:p w:rsidR="004F070F" w:rsidRPr="00E3127C" w:rsidRDefault="004F070F" w:rsidP="003D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006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4F070F" w:rsidRPr="00EA104A" w:rsidRDefault="004F070F" w:rsidP="0013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168/4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Станишевская Л.П. </w:t>
            </w:r>
            <w:r w:rsidRPr="00EA1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к.и.н.</w:t>
            </w:r>
            <w:r w:rsidRPr="00EA1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EA1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4F070F" w:rsidRPr="00EA104A" w:rsidRDefault="004F070F" w:rsidP="00E3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История политических и правовых учений</w:t>
            </w:r>
            <w:r w:rsidRPr="00EA10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4F070F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C152E7">
              <w:rPr>
                <w:rFonts w:ascii="Times New Roman" w:hAnsi="Times New Roman"/>
                <w:sz w:val="24"/>
                <w:szCs w:val="24"/>
              </w:rPr>
              <w:t xml:space="preserve">Введение в курс "История политических и правовых учений" </w:t>
            </w:r>
          </w:p>
          <w:p w:rsidR="004F070F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C152E7">
              <w:rPr>
                <w:rFonts w:ascii="Times New Roman" w:hAnsi="Times New Roman"/>
                <w:sz w:val="24"/>
                <w:szCs w:val="24"/>
              </w:rPr>
              <w:t xml:space="preserve">Политическая и правовая мысль в странах Древнего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  <w:p w:rsidR="004F070F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C152E7">
              <w:rPr>
                <w:rFonts w:ascii="Times New Roman" w:hAnsi="Times New Roman"/>
                <w:sz w:val="24"/>
                <w:szCs w:val="24"/>
              </w:rPr>
              <w:t xml:space="preserve">Политические и правовые учения эпохи Возрождения и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C1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70F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C152E7">
              <w:rPr>
                <w:rFonts w:ascii="Times New Roman" w:hAnsi="Times New Roman"/>
                <w:sz w:val="24"/>
                <w:szCs w:val="24"/>
              </w:rPr>
              <w:t>Политические  и правовые учения в Западной Европе в XIX в.</w:t>
            </w:r>
          </w:p>
          <w:p w:rsidR="004F070F" w:rsidRPr="00EA104A" w:rsidRDefault="004F070F" w:rsidP="009E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C152E7">
              <w:rPr>
                <w:rFonts w:ascii="Times New Roman" w:hAnsi="Times New Roman"/>
                <w:sz w:val="24"/>
                <w:szCs w:val="24"/>
              </w:rPr>
              <w:t xml:space="preserve">Политические и правовые учения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Новейшее время 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4F070F" w:rsidRDefault="004F070F" w:rsidP="001A64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D3">
              <w:rPr>
                <w:rFonts w:ascii="Times New Roman" w:hAnsi="Times New Roman"/>
                <w:sz w:val="24"/>
                <w:szCs w:val="24"/>
              </w:rPr>
              <w:t>История политических и правовых учений.// Под редакцией В.С. Нерсесянца.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r w:rsidRPr="00402DD3">
              <w:rPr>
                <w:rFonts w:ascii="Times New Roman" w:hAnsi="Times New Roman"/>
                <w:sz w:val="24"/>
                <w:szCs w:val="24"/>
              </w:rPr>
              <w:t>Норма, 2005.</w:t>
            </w:r>
          </w:p>
          <w:p w:rsidR="004F070F" w:rsidRDefault="004F070F" w:rsidP="001A64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D3">
              <w:rPr>
                <w:rFonts w:ascii="Times New Roman" w:hAnsi="Times New Roman"/>
                <w:sz w:val="24"/>
                <w:szCs w:val="24"/>
              </w:rPr>
              <w:t>История политических и правовых учений.// Под редакцией О.Э. Лейста.- М, Зерцало</w:t>
            </w:r>
            <w:r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4F070F" w:rsidRPr="00EA104A" w:rsidRDefault="004F070F" w:rsidP="001A64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D3">
              <w:rPr>
                <w:rFonts w:ascii="Times New Roman" w:hAnsi="Times New Roman"/>
                <w:sz w:val="24"/>
                <w:szCs w:val="24"/>
              </w:rPr>
              <w:t>Марченко, М.Н., Мачин, И.Ф. История политических и правовых учений./ М.Н. Марченко, И.Ф.  Мачин, - М.: Высшее образование.- 2005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4F070F" w:rsidRPr="00EA104A" w:rsidRDefault="004F070F" w:rsidP="0078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4F">
              <w:rPr>
                <w:rFonts w:ascii="Times New Roman" w:hAnsi="Times New Roman"/>
                <w:sz w:val="24"/>
                <w:szCs w:val="24"/>
              </w:rPr>
              <w:t>сформировать у студентов необходимую базу историко-правовых знаний, позволяющих понимать закономер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44F">
              <w:rPr>
                <w:rFonts w:ascii="Times New Roman" w:hAnsi="Times New Roman"/>
                <w:sz w:val="24"/>
                <w:szCs w:val="24"/>
              </w:rPr>
              <w:t>ности 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мировой политико-правовой мысли </w:t>
            </w:r>
            <w:r w:rsidRPr="001A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70F" w:rsidRPr="00EA104A" w:rsidTr="00EA104A">
        <w:tc>
          <w:tcPr>
            <w:tcW w:w="3369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4F070F" w:rsidRPr="00EA104A" w:rsidRDefault="004F070F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и истории права</w:t>
            </w:r>
          </w:p>
        </w:tc>
      </w:tr>
    </w:tbl>
    <w:p w:rsidR="004F070F" w:rsidRDefault="004F070F">
      <w:pPr>
        <w:rPr>
          <w:rFonts w:ascii="Times New Roman" w:hAnsi="Times New Roman"/>
          <w:sz w:val="24"/>
          <w:szCs w:val="24"/>
        </w:rPr>
      </w:pPr>
    </w:p>
    <w:p w:rsidR="004F070F" w:rsidRPr="00194BBD" w:rsidRDefault="004F0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Зав. кафедрой                                                                         Д.М. Демичев</w:t>
      </w:r>
    </w:p>
    <w:sectPr w:rsidR="004F070F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450F"/>
    <w:multiLevelType w:val="hybridMultilevel"/>
    <w:tmpl w:val="4BC2DD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13BD"/>
    <w:rsid w:val="00002DFD"/>
    <w:rsid w:val="000067A1"/>
    <w:rsid w:val="00013672"/>
    <w:rsid w:val="00015D0E"/>
    <w:rsid w:val="00016635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0F2AAD"/>
    <w:rsid w:val="000F7A6B"/>
    <w:rsid w:val="0010128B"/>
    <w:rsid w:val="00102768"/>
    <w:rsid w:val="00103F01"/>
    <w:rsid w:val="001060D7"/>
    <w:rsid w:val="001079B5"/>
    <w:rsid w:val="00126858"/>
    <w:rsid w:val="00131C6D"/>
    <w:rsid w:val="00132302"/>
    <w:rsid w:val="001329D9"/>
    <w:rsid w:val="00146D3D"/>
    <w:rsid w:val="0015270B"/>
    <w:rsid w:val="00157FE0"/>
    <w:rsid w:val="00162432"/>
    <w:rsid w:val="001761A3"/>
    <w:rsid w:val="00183997"/>
    <w:rsid w:val="00193ECA"/>
    <w:rsid w:val="00194BBD"/>
    <w:rsid w:val="001952C2"/>
    <w:rsid w:val="001A644F"/>
    <w:rsid w:val="001B0CEF"/>
    <w:rsid w:val="001D3343"/>
    <w:rsid w:val="001E3DB1"/>
    <w:rsid w:val="001F78F0"/>
    <w:rsid w:val="00202A13"/>
    <w:rsid w:val="00205FF3"/>
    <w:rsid w:val="00216AB5"/>
    <w:rsid w:val="002174FD"/>
    <w:rsid w:val="00223E32"/>
    <w:rsid w:val="00226170"/>
    <w:rsid w:val="0024231A"/>
    <w:rsid w:val="0024296B"/>
    <w:rsid w:val="002477CC"/>
    <w:rsid w:val="0025759B"/>
    <w:rsid w:val="00281DB4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54562"/>
    <w:rsid w:val="0036238B"/>
    <w:rsid w:val="00367B25"/>
    <w:rsid w:val="00383735"/>
    <w:rsid w:val="00386B85"/>
    <w:rsid w:val="0038749C"/>
    <w:rsid w:val="00393E46"/>
    <w:rsid w:val="003A23F8"/>
    <w:rsid w:val="003B6170"/>
    <w:rsid w:val="003D227C"/>
    <w:rsid w:val="003D69B4"/>
    <w:rsid w:val="003E4514"/>
    <w:rsid w:val="00402DD3"/>
    <w:rsid w:val="00403373"/>
    <w:rsid w:val="00406D4E"/>
    <w:rsid w:val="00423895"/>
    <w:rsid w:val="00433B1E"/>
    <w:rsid w:val="00454C78"/>
    <w:rsid w:val="004604BC"/>
    <w:rsid w:val="00463D45"/>
    <w:rsid w:val="004A6B5C"/>
    <w:rsid w:val="004B192E"/>
    <w:rsid w:val="004D580A"/>
    <w:rsid w:val="004E1EDC"/>
    <w:rsid w:val="004E25D9"/>
    <w:rsid w:val="004E47F7"/>
    <w:rsid w:val="004E4FD8"/>
    <w:rsid w:val="004F070F"/>
    <w:rsid w:val="004F2BB0"/>
    <w:rsid w:val="004F5627"/>
    <w:rsid w:val="004F7583"/>
    <w:rsid w:val="00500079"/>
    <w:rsid w:val="00501943"/>
    <w:rsid w:val="00502B6B"/>
    <w:rsid w:val="005079ED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4289F"/>
    <w:rsid w:val="00657861"/>
    <w:rsid w:val="00663890"/>
    <w:rsid w:val="00675E86"/>
    <w:rsid w:val="00680814"/>
    <w:rsid w:val="006942AF"/>
    <w:rsid w:val="006A199D"/>
    <w:rsid w:val="006A25DA"/>
    <w:rsid w:val="006B6F47"/>
    <w:rsid w:val="006D3EA3"/>
    <w:rsid w:val="006F5D51"/>
    <w:rsid w:val="00700CE6"/>
    <w:rsid w:val="00702508"/>
    <w:rsid w:val="0072262C"/>
    <w:rsid w:val="0072757F"/>
    <w:rsid w:val="007412F9"/>
    <w:rsid w:val="00745947"/>
    <w:rsid w:val="0074719C"/>
    <w:rsid w:val="00756597"/>
    <w:rsid w:val="00765095"/>
    <w:rsid w:val="00781194"/>
    <w:rsid w:val="0078136F"/>
    <w:rsid w:val="0078371D"/>
    <w:rsid w:val="0078503F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47145"/>
    <w:rsid w:val="008517AF"/>
    <w:rsid w:val="008661B0"/>
    <w:rsid w:val="0086733B"/>
    <w:rsid w:val="0087045F"/>
    <w:rsid w:val="008760E6"/>
    <w:rsid w:val="00881736"/>
    <w:rsid w:val="008846C9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37E6C"/>
    <w:rsid w:val="00952F89"/>
    <w:rsid w:val="00953FF1"/>
    <w:rsid w:val="00957F90"/>
    <w:rsid w:val="00985227"/>
    <w:rsid w:val="00986F91"/>
    <w:rsid w:val="00990044"/>
    <w:rsid w:val="009A24F8"/>
    <w:rsid w:val="009D7445"/>
    <w:rsid w:val="009E3006"/>
    <w:rsid w:val="009E3EDA"/>
    <w:rsid w:val="009E580F"/>
    <w:rsid w:val="009F128C"/>
    <w:rsid w:val="00A03BCA"/>
    <w:rsid w:val="00A04E15"/>
    <w:rsid w:val="00A120B8"/>
    <w:rsid w:val="00A20F82"/>
    <w:rsid w:val="00A24A91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4654"/>
    <w:rsid w:val="00B85DEC"/>
    <w:rsid w:val="00BA1D5E"/>
    <w:rsid w:val="00BA1F3D"/>
    <w:rsid w:val="00BA3076"/>
    <w:rsid w:val="00BD3F47"/>
    <w:rsid w:val="00BE2011"/>
    <w:rsid w:val="00BE6ACE"/>
    <w:rsid w:val="00BF2DD7"/>
    <w:rsid w:val="00BF4ADA"/>
    <w:rsid w:val="00BF4DC2"/>
    <w:rsid w:val="00BF5358"/>
    <w:rsid w:val="00C108C2"/>
    <w:rsid w:val="00C10F45"/>
    <w:rsid w:val="00C152E7"/>
    <w:rsid w:val="00C16949"/>
    <w:rsid w:val="00C23416"/>
    <w:rsid w:val="00C2662D"/>
    <w:rsid w:val="00C31383"/>
    <w:rsid w:val="00C55151"/>
    <w:rsid w:val="00C74360"/>
    <w:rsid w:val="00C85C29"/>
    <w:rsid w:val="00C92B11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05320"/>
    <w:rsid w:val="00D0773E"/>
    <w:rsid w:val="00D27701"/>
    <w:rsid w:val="00D326C0"/>
    <w:rsid w:val="00D352DD"/>
    <w:rsid w:val="00D53AEF"/>
    <w:rsid w:val="00D6106F"/>
    <w:rsid w:val="00D65AE2"/>
    <w:rsid w:val="00D72852"/>
    <w:rsid w:val="00D910D5"/>
    <w:rsid w:val="00D97417"/>
    <w:rsid w:val="00D97B0B"/>
    <w:rsid w:val="00DB76AD"/>
    <w:rsid w:val="00DB7F1E"/>
    <w:rsid w:val="00DC00E5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27C"/>
    <w:rsid w:val="00E317DD"/>
    <w:rsid w:val="00E37DF1"/>
    <w:rsid w:val="00E4467E"/>
    <w:rsid w:val="00E454A4"/>
    <w:rsid w:val="00E463CF"/>
    <w:rsid w:val="00E62E2B"/>
    <w:rsid w:val="00E64C6C"/>
    <w:rsid w:val="00E70B8B"/>
    <w:rsid w:val="00E73CEE"/>
    <w:rsid w:val="00E82F71"/>
    <w:rsid w:val="00EA104A"/>
    <w:rsid w:val="00EC4C5F"/>
    <w:rsid w:val="00ED10AC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260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дисциплины «Бизнес-лидерство» для специальности «Экономическая информатика»</dc:title>
  <dc:subject/>
  <dc:creator>Учебно-методическое управление</dc:creator>
  <cp:keywords/>
  <dc:description/>
  <cp:lastModifiedBy>user</cp:lastModifiedBy>
  <cp:revision>3</cp:revision>
  <cp:lastPrinted>2013-06-27T11:40:00Z</cp:lastPrinted>
  <dcterms:created xsi:type="dcterms:W3CDTF">2014-04-13T16:47:00Z</dcterms:created>
  <dcterms:modified xsi:type="dcterms:W3CDTF">2014-04-14T09:48:00Z</dcterms:modified>
</cp:coreProperties>
</file>