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Коммерческая л</w:t>
            </w:r>
            <w:r w:rsidRPr="00304E99">
              <w:rPr>
                <w:rFonts w:ascii="Times New Roman" w:hAnsi="Times New Roman"/>
                <w:b/>
                <w:sz w:val="24"/>
                <w:szCs w:val="24"/>
              </w:rPr>
              <w:t>огистика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173B5C" w:rsidRPr="001A634D" w:rsidRDefault="00173B5C" w:rsidP="0030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34D">
              <w:rPr>
                <w:rFonts w:ascii="Times New Roman" w:hAnsi="Times New Roman"/>
                <w:bCs/>
                <w:sz w:val="24"/>
                <w:szCs w:val="24"/>
              </w:rPr>
              <w:t xml:space="preserve">Специальность </w:t>
            </w:r>
            <w:r w:rsidRPr="001A6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1-25 01 10 Коммерческая деятельность</w:t>
            </w:r>
          </w:p>
          <w:p w:rsidR="00173B5C" w:rsidRPr="0004042C" w:rsidRDefault="00173B5C" w:rsidP="00304E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1A63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 1-25 01 10 02 Коммерческая деятельность на рынке</w:t>
            </w:r>
            <w:r w:rsidRPr="0004042C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товаров народного потребления</w:t>
            </w:r>
          </w:p>
        </w:tc>
      </w:tr>
      <w:tr w:rsidR="00173B5C" w:rsidRPr="00304E99" w:rsidTr="00304E99">
        <w:trPr>
          <w:trHeight w:val="501"/>
        </w:trPr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Курс обучения для ЗФО</w:t>
            </w:r>
          </w:p>
        </w:tc>
        <w:tc>
          <w:tcPr>
            <w:tcW w:w="6202" w:type="dxa"/>
          </w:tcPr>
          <w:p w:rsidR="00173B5C" w:rsidRPr="00112DC5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семестр обучения для ЗФО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>2 часа 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 xml:space="preserve"> зачетных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дневное, 14 часов -заочное</w:t>
            </w:r>
          </w:p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Форма контроля - зачет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Тарелко В.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>В., к.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04E99">
              <w:rPr>
                <w:rFonts w:ascii="Times New Roman" w:hAnsi="Times New Roman"/>
                <w:sz w:val="24"/>
                <w:szCs w:val="24"/>
              </w:rPr>
              <w:t>.н., доцент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173B5C" w:rsidRPr="00751028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>Основные объекты исследования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коммерческой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 xml:space="preserve"> логистике;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Основы методологии 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коммерческой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логистики;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 xml:space="preserve"> Закупочная логистика;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028">
              <w:rPr>
                <w:rFonts w:ascii="Times New Roman" w:hAnsi="Times New Roman"/>
                <w:bCs/>
                <w:sz w:val="24"/>
                <w:szCs w:val="24"/>
              </w:rPr>
              <w:t>Распределительная логистика;</w:t>
            </w:r>
            <w:r w:rsidRPr="00751028">
              <w:rPr>
                <w:rFonts w:ascii="Times New Roman" w:hAnsi="Times New Roman"/>
                <w:sz w:val="24"/>
                <w:szCs w:val="24"/>
              </w:rPr>
              <w:t xml:space="preserve"> Логистика запасов; Логистика складирования; Транспортное и экспедиционное обслуживание в логистике; Сервис в логистике; Информационная логистика; Международная логистика.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173B5C" w:rsidRPr="00751028" w:rsidRDefault="00173B5C" w:rsidP="00C847A4">
            <w:pPr>
              <w:pStyle w:val="BodyTextInden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51028">
              <w:rPr>
                <w:sz w:val="24"/>
                <w:szCs w:val="24"/>
              </w:rPr>
              <w:t xml:space="preserve">  Логистика: практикум / Под ред. И.И. Полещук.- Минск БГЭУ, 2013.-362 с.</w:t>
            </w:r>
          </w:p>
          <w:p w:rsidR="00173B5C" w:rsidRPr="00751028" w:rsidRDefault="00173B5C" w:rsidP="00C847A4">
            <w:pPr>
              <w:pStyle w:val="BodyTextIndent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51028">
              <w:rPr>
                <w:sz w:val="24"/>
                <w:szCs w:val="24"/>
              </w:rPr>
              <w:t>Аникин, Б.А. Логистика и управление цепями поставок/Теория и практика:Учеб./Б.А. Аникин.-М.:Проспект, 2011</w:t>
            </w:r>
          </w:p>
          <w:p w:rsidR="00173B5C" w:rsidRPr="00751028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173B5C" w:rsidRPr="00751028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028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173B5C" w:rsidRPr="00304E99" w:rsidTr="00304E99">
        <w:tc>
          <w:tcPr>
            <w:tcW w:w="3369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73B5C" w:rsidRPr="00304E99" w:rsidRDefault="00173B5C" w:rsidP="0030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99">
              <w:rPr>
                <w:rFonts w:ascii="Times New Roman" w:hAnsi="Times New Roman"/>
                <w:sz w:val="24"/>
                <w:szCs w:val="24"/>
              </w:rPr>
              <w:t>Логистики и ценовой политики</w:t>
            </w:r>
          </w:p>
        </w:tc>
      </w:tr>
    </w:tbl>
    <w:p w:rsidR="00173B5C" w:rsidRDefault="00173B5C" w:rsidP="006C649C">
      <w:pPr>
        <w:pStyle w:val="Heading1"/>
        <w:jc w:val="center"/>
      </w:pPr>
    </w:p>
    <w:sectPr w:rsidR="00173B5C" w:rsidSect="00D4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64E"/>
    <w:rsid w:val="0004042C"/>
    <w:rsid w:val="00065D0F"/>
    <w:rsid w:val="00081AEE"/>
    <w:rsid w:val="001059B4"/>
    <w:rsid w:val="00112DC5"/>
    <w:rsid w:val="00120635"/>
    <w:rsid w:val="00155473"/>
    <w:rsid w:val="00173B5C"/>
    <w:rsid w:val="001A634D"/>
    <w:rsid w:val="001D6C30"/>
    <w:rsid w:val="001E4AC0"/>
    <w:rsid w:val="00277F7C"/>
    <w:rsid w:val="00304E99"/>
    <w:rsid w:val="00371627"/>
    <w:rsid w:val="003E136E"/>
    <w:rsid w:val="00412FC7"/>
    <w:rsid w:val="00443ECA"/>
    <w:rsid w:val="00491E2B"/>
    <w:rsid w:val="00673B92"/>
    <w:rsid w:val="006C649C"/>
    <w:rsid w:val="00751028"/>
    <w:rsid w:val="00830F2E"/>
    <w:rsid w:val="00957FBD"/>
    <w:rsid w:val="00AB444A"/>
    <w:rsid w:val="00C847A4"/>
    <w:rsid w:val="00C93CC4"/>
    <w:rsid w:val="00D4167F"/>
    <w:rsid w:val="00D46644"/>
    <w:rsid w:val="00F437CA"/>
    <w:rsid w:val="00F7264E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26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26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264E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726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7264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264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726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64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7264E"/>
    <w:pPr>
      <w:spacing w:after="0" w:line="360" w:lineRule="auto"/>
      <w:ind w:firstLine="567"/>
      <w:jc w:val="center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7264E"/>
    <w:rPr>
      <w:rFonts w:ascii="Times New Roman" w:hAnsi="Times New Roman" w:cs="Times New Roman"/>
      <w:b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198</Words>
  <Characters>1134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выбору студента</dc:title>
  <dc:subject/>
  <dc:creator>1</dc:creator>
  <cp:keywords/>
  <dc:description/>
  <cp:lastModifiedBy>Leshkovich</cp:lastModifiedBy>
  <cp:revision>5</cp:revision>
  <cp:lastPrinted>2014-06-17T07:58:00Z</cp:lastPrinted>
  <dcterms:created xsi:type="dcterms:W3CDTF">2014-06-17T06:50:00Z</dcterms:created>
  <dcterms:modified xsi:type="dcterms:W3CDTF">2014-09-18T09:38:00Z</dcterms:modified>
</cp:coreProperties>
</file>