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FD" w:rsidRPr="00E83A0C" w:rsidRDefault="00EC3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Интернет-маркетинг</w:t>
            </w: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EC3DFD" w:rsidRDefault="00EC3DFD" w:rsidP="00835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1-26-02-03 Маркетинг</w:t>
            </w:r>
          </w:p>
          <w:p w:rsidR="00EC3DFD" w:rsidRPr="00835CA8" w:rsidRDefault="00EC3DFD" w:rsidP="00835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 специализации (ССО), специализации: «Промышленный маркетинг» (ССО), «Рекламная деятельность»</w:t>
            </w:r>
            <w:r w:rsidRPr="00835CA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(ССО)</w:t>
            </w:r>
          </w:p>
        </w:tc>
      </w:tr>
      <w:tr w:rsidR="00EC3DFD" w:rsidRPr="007977CE" w:rsidTr="007977CE">
        <w:trPr>
          <w:trHeight w:val="501"/>
        </w:trPr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Курс обучения для ЗФО</w:t>
            </w:r>
          </w:p>
        </w:tc>
        <w:tc>
          <w:tcPr>
            <w:tcW w:w="6202" w:type="dxa"/>
          </w:tcPr>
          <w:p w:rsidR="00EC3DFD" w:rsidRPr="007977CE" w:rsidRDefault="00EC3DFD" w:rsidP="0083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ЗФО</w:t>
            </w:r>
          </w:p>
        </w:tc>
        <w:tc>
          <w:tcPr>
            <w:tcW w:w="6202" w:type="dxa"/>
          </w:tcPr>
          <w:p w:rsidR="00EC3DFD" w:rsidRPr="007977CE" w:rsidRDefault="00EC3DFD" w:rsidP="0083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Голик В.С., к.э.н., доцент</w:t>
            </w: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1 Концепция интернет-маркетинга</w:t>
            </w:r>
          </w:p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 xml:space="preserve">2  Маркетинговые исследования </w:t>
            </w:r>
          </w:p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3 Товарная политика, ценовая и политика распределения</w:t>
            </w:r>
          </w:p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4 Коммуникационная политика</w:t>
            </w:r>
          </w:p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5 Оценка эффективности сайта</w:t>
            </w:r>
          </w:p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6 Оценка эффективности интернет-проекта</w:t>
            </w: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EC3DFD" w:rsidRPr="007977CE" w:rsidRDefault="00EC3DFD" w:rsidP="007977CE">
            <w:pPr>
              <w:tabs>
                <w:tab w:val="left" w:pos="720"/>
                <w:tab w:val="left" w:pos="16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FD" w:rsidRPr="007977CE" w:rsidRDefault="00EC3DFD" w:rsidP="007977CE">
            <w:pPr>
              <w:tabs>
                <w:tab w:val="left" w:pos="720"/>
                <w:tab w:val="left" w:pos="16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Енин Ю.И., Голик В.С., Ковалев А.П. Основы интернет-маркетинга. Учебно-методический комплекс /Ю.И. Енин, В.С. Голик, А.П. Ковалев. — Минск : МИУ, 2013. — 160 с.</w:t>
            </w:r>
          </w:p>
          <w:p w:rsidR="00EC3DFD" w:rsidRPr="007977CE" w:rsidRDefault="00EC3DFD" w:rsidP="007977CE">
            <w:pPr>
              <w:tabs>
                <w:tab w:val="left" w:pos="720"/>
                <w:tab w:val="left" w:pos="16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Голик, В.С. Эффективность интернет-маркетинга в бизнесе / В.С. Голик. — Минск : Дикта, 2008. — 196 с.</w:t>
            </w: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дисциплины «Маркетинг» </w:t>
            </w:r>
          </w:p>
        </w:tc>
      </w:tr>
      <w:tr w:rsidR="00EC3DFD" w:rsidRPr="007977CE" w:rsidTr="007977CE">
        <w:tc>
          <w:tcPr>
            <w:tcW w:w="3369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EC3DFD" w:rsidRPr="007977CE" w:rsidRDefault="00EC3DFD" w:rsidP="0079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</w:tbl>
    <w:p w:rsidR="00EC3DFD" w:rsidRPr="00194BBD" w:rsidRDefault="00EC3DFD">
      <w:pPr>
        <w:rPr>
          <w:rFonts w:ascii="Times New Roman" w:hAnsi="Times New Roman" w:cs="Times New Roman"/>
          <w:sz w:val="24"/>
          <w:szCs w:val="24"/>
        </w:rPr>
      </w:pPr>
    </w:p>
    <w:sectPr w:rsidR="00EC3DFD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0F7F"/>
    <w:multiLevelType w:val="hybridMultilevel"/>
    <w:tmpl w:val="EFBE03FC"/>
    <w:lvl w:ilvl="0" w:tplc="4790EC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C354675"/>
    <w:multiLevelType w:val="hybridMultilevel"/>
    <w:tmpl w:val="BE3CA8BA"/>
    <w:lvl w:ilvl="0" w:tplc="3A2E5A96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429FB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76BBE"/>
    <w:rsid w:val="00183997"/>
    <w:rsid w:val="00194BBD"/>
    <w:rsid w:val="001952C2"/>
    <w:rsid w:val="001B0CEF"/>
    <w:rsid w:val="001C0A64"/>
    <w:rsid w:val="001D3343"/>
    <w:rsid w:val="001E3DB1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307D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65413"/>
    <w:rsid w:val="006670EF"/>
    <w:rsid w:val="00675E86"/>
    <w:rsid w:val="00680814"/>
    <w:rsid w:val="006942AF"/>
    <w:rsid w:val="006A199D"/>
    <w:rsid w:val="006B6F47"/>
    <w:rsid w:val="006D3EA3"/>
    <w:rsid w:val="006D5B38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977CE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013D9"/>
    <w:rsid w:val="008152FA"/>
    <w:rsid w:val="0082461E"/>
    <w:rsid w:val="00831D83"/>
    <w:rsid w:val="00835CA8"/>
    <w:rsid w:val="008453B2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46B3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83A0C"/>
    <w:rsid w:val="00EC1543"/>
    <w:rsid w:val="00EC3DFD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5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191</Words>
  <Characters>1089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Leshkovich</cp:lastModifiedBy>
  <cp:revision>7</cp:revision>
  <cp:lastPrinted>2013-07-30T09:36:00Z</cp:lastPrinted>
  <dcterms:created xsi:type="dcterms:W3CDTF">2014-06-05T10:22:00Z</dcterms:created>
  <dcterms:modified xsi:type="dcterms:W3CDTF">2014-09-15T14:21:00Z</dcterms:modified>
</cp:coreProperties>
</file>