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6"/>
        <w:gridCol w:w="5077"/>
        <w:gridCol w:w="5077"/>
      </w:tblGrid>
      <w:tr w:rsidR="00A33B38" w:rsidRPr="008D3C6F" w:rsidTr="00095121">
        <w:trPr>
          <w:trHeight w:val="1627"/>
        </w:trPr>
        <w:tc>
          <w:tcPr>
            <w:tcW w:w="5076" w:type="dxa"/>
          </w:tcPr>
          <w:p w:rsidR="00A33B38" w:rsidRPr="00095121" w:rsidRDefault="00A33B38" w:rsidP="00432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A33B38" w:rsidRPr="00095121" w:rsidRDefault="00A33B38" w:rsidP="00095121">
            <w:pPr>
              <w:ind w:left="-57" w:right="-57"/>
              <w:jc w:val="center"/>
              <w:rPr>
                <w:b/>
              </w:rPr>
            </w:pPr>
            <w:r w:rsidRPr="00095121">
              <w:rPr>
                <w:b/>
              </w:rPr>
              <w:t>Министерство образования Республики Б</w:t>
            </w:r>
            <w:r w:rsidRPr="00095121">
              <w:rPr>
                <w:b/>
              </w:rPr>
              <w:t>е</w:t>
            </w:r>
            <w:r w:rsidRPr="00095121">
              <w:rPr>
                <w:b/>
              </w:rPr>
              <w:t>ларусь</w:t>
            </w:r>
          </w:p>
          <w:p w:rsidR="00A33B38" w:rsidRPr="00095121" w:rsidRDefault="00A33B38" w:rsidP="00095121">
            <w:pPr>
              <w:ind w:left="-57" w:right="-57"/>
              <w:jc w:val="center"/>
              <w:rPr>
                <w:b/>
              </w:rPr>
            </w:pPr>
          </w:p>
          <w:p w:rsidR="00A33B38" w:rsidRPr="00095121" w:rsidRDefault="00A33B38" w:rsidP="00095121">
            <w:pPr>
              <w:pStyle w:val="BodyText2"/>
              <w:spacing w:line="240" w:lineRule="auto"/>
              <w:jc w:val="center"/>
              <w:rPr>
                <w:sz w:val="20"/>
                <w:szCs w:val="20"/>
              </w:rPr>
            </w:pPr>
            <w:r w:rsidRPr="00095121">
              <w:rPr>
                <w:sz w:val="20"/>
                <w:szCs w:val="20"/>
              </w:rPr>
              <w:t>Учреждение образования «Белорусский государстве</w:t>
            </w:r>
            <w:r w:rsidRPr="00095121">
              <w:rPr>
                <w:sz w:val="20"/>
                <w:szCs w:val="20"/>
              </w:rPr>
              <w:t>н</w:t>
            </w:r>
            <w:r w:rsidRPr="00095121">
              <w:rPr>
                <w:sz w:val="20"/>
                <w:szCs w:val="20"/>
              </w:rPr>
              <w:t>ный экономический университет»</w:t>
            </w:r>
          </w:p>
        </w:tc>
        <w:tc>
          <w:tcPr>
            <w:tcW w:w="5077" w:type="dxa"/>
          </w:tcPr>
          <w:p w:rsidR="00A33B38" w:rsidRPr="00095121" w:rsidRDefault="00A33B38" w:rsidP="00095121">
            <w:pPr>
              <w:ind w:left="1727" w:right="-286"/>
              <w:rPr>
                <w:b/>
                <w:color w:val="000000"/>
                <w:sz w:val="20"/>
                <w:szCs w:val="20"/>
              </w:rPr>
            </w:pPr>
            <w:r w:rsidRPr="00095121">
              <w:rPr>
                <w:b/>
                <w:color w:val="000000"/>
                <w:sz w:val="20"/>
                <w:szCs w:val="20"/>
              </w:rPr>
              <w:t>УТВЕРЖДАЮ</w:t>
            </w:r>
          </w:p>
          <w:p w:rsidR="00A33B38" w:rsidRPr="00095121" w:rsidRDefault="00A33B38" w:rsidP="00095121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095121">
              <w:rPr>
                <w:color w:val="000000"/>
                <w:sz w:val="20"/>
                <w:szCs w:val="20"/>
              </w:rPr>
              <w:t>Ректор Учреждения образования</w:t>
            </w:r>
          </w:p>
          <w:p w:rsidR="00A33B38" w:rsidRPr="00095121" w:rsidRDefault="00A33B38" w:rsidP="00095121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095121">
              <w:rPr>
                <w:color w:val="000000"/>
                <w:sz w:val="20"/>
                <w:szCs w:val="20"/>
              </w:rPr>
              <w:t xml:space="preserve">«Белорусский государственный </w:t>
            </w:r>
          </w:p>
          <w:p w:rsidR="00A33B38" w:rsidRPr="00095121" w:rsidRDefault="00A33B38" w:rsidP="00095121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095121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A33B38" w:rsidRPr="00095121" w:rsidRDefault="00A33B38" w:rsidP="00095121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095121">
              <w:rPr>
                <w:color w:val="000000"/>
                <w:sz w:val="20"/>
                <w:szCs w:val="20"/>
              </w:rPr>
              <w:t>____________________ В. Н. Шимов</w:t>
            </w:r>
          </w:p>
          <w:p w:rsidR="00A33B38" w:rsidRPr="00095121" w:rsidRDefault="00A33B38" w:rsidP="00095121">
            <w:pPr>
              <w:ind w:left="1727" w:right="-286"/>
              <w:rPr>
                <w:color w:val="000000"/>
                <w:sz w:val="20"/>
                <w:szCs w:val="20"/>
              </w:rPr>
            </w:pPr>
            <w:r w:rsidRPr="00095121">
              <w:rPr>
                <w:color w:val="000000"/>
                <w:sz w:val="20"/>
                <w:szCs w:val="20"/>
              </w:rPr>
              <w:t>«______» _______________ 20____ г.</w:t>
            </w:r>
          </w:p>
          <w:p w:rsidR="00A33B38" w:rsidRPr="00095121" w:rsidRDefault="00A33B38" w:rsidP="00095121">
            <w:pPr>
              <w:ind w:left="1727" w:right="-286"/>
              <w:rPr>
                <w:color w:val="000000"/>
                <w:sz w:val="20"/>
                <w:szCs w:val="20"/>
                <w:lang w:val="en-US"/>
              </w:rPr>
            </w:pPr>
            <w:r w:rsidRPr="00095121">
              <w:rPr>
                <w:color w:val="000000"/>
                <w:sz w:val="20"/>
                <w:szCs w:val="20"/>
              </w:rPr>
              <w:t>Регистрационный  №______________</w:t>
            </w:r>
          </w:p>
        </w:tc>
      </w:tr>
    </w:tbl>
    <w:p w:rsidR="00A33B38" w:rsidRPr="008D3C6F" w:rsidRDefault="00A33B38" w:rsidP="00302F84">
      <w:pPr>
        <w:jc w:val="center"/>
        <w:rPr>
          <w:b/>
          <w:color w:val="000000"/>
          <w:sz w:val="20"/>
          <w:szCs w:val="20"/>
        </w:rPr>
      </w:pPr>
      <w:r w:rsidRPr="008D3C6F">
        <w:rPr>
          <w:b/>
          <w:color w:val="000000"/>
          <w:sz w:val="20"/>
          <w:szCs w:val="20"/>
        </w:rPr>
        <w:t xml:space="preserve">УЧЕБНЫЙ ПЛАН </w:t>
      </w:r>
    </w:p>
    <w:p w:rsidR="00A33B38" w:rsidRPr="008D3C6F" w:rsidRDefault="00A33B38" w:rsidP="00773910">
      <w:pPr>
        <w:jc w:val="center"/>
        <w:rPr>
          <w:b/>
          <w:i/>
          <w:color w:val="000000"/>
          <w:sz w:val="20"/>
          <w:szCs w:val="20"/>
        </w:rPr>
      </w:pPr>
      <w:r w:rsidRPr="008D3C6F">
        <w:rPr>
          <w:b/>
          <w:i/>
          <w:color w:val="000000"/>
          <w:sz w:val="20"/>
          <w:szCs w:val="20"/>
        </w:rPr>
        <w:t>второй ступени высшего образования (магистратуры)</w:t>
      </w:r>
    </w:p>
    <w:p w:rsidR="00A33B38" w:rsidRPr="008D3C6F" w:rsidRDefault="00A33B38" w:rsidP="00773910">
      <w:pPr>
        <w:jc w:val="center"/>
        <w:rPr>
          <w:color w:val="000000"/>
          <w:sz w:val="20"/>
          <w:szCs w:val="20"/>
        </w:rPr>
      </w:pPr>
      <w:r w:rsidRPr="008D3C6F">
        <w:rPr>
          <w:color w:val="000000"/>
          <w:sz w:val="20"/>
          <w:szCs w:val="20"/>
        </w:rPr>
        <w:t>Специальность</w:t>
      </w:r>
      <w:r>
        <w:rPr>
          <w:color w:val="000000"/>
          <w:sz w:val="20"/>
          <w:szCs w:val="20"/>
        </w:rPr>
        <w:t>:</w:t>
      </w:r>
      <w:r w:rsidRPr="008D3C6F">
        <w:rPr>
          <w:color w:val="000000"/>
          <w:sz w:val="20"/>
          <w:szCs w:val="20"/>
        </w:rPr>
        <w:t xml:space="preserve"> 1-25 </w:t>
      </w:r>
      <w:r>
        <w:rPr>
          <w:color w:val="000000"/>
          <w:sz w:val="20"/>
          <w:szCs w:val="20"/>
        </w:rPr>
        <w:t>81</w:t>
      </w:r>
      <w:r w:rsidRPr="008D3C6F">
        <w:rPr>
          <w:color w:val="000000"/>
          <w:sz w:val="20"/>
          <w:szCs w:val="20"/>
        </w:rPr>
        <w:t xml:space="preserve"> 0</w:t>
      </w:r>
      <w:r>
        <w:rPr>
          <w:color w:val="000000"/>
          <w:sz w:val="20"/>
          <w:szCs w:val="20"/>
        </w:rPr>
        <w:t>4</w:t>
      </w:r>
      <w:r w:rsidRPr="008D3C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Финансы и кредит</w:t>
      </w:r>
    </w:p>
    <w:p w:rsidR="00A33B38" w:rsidRPr="008D3C6F" w:rsidRDefault="00A33B38" w:rsidP="00773910">
      <w:pPr>
        <w:jc w:val="center"/>
        <w:rPr>
          <w:color w:val="000000"/>
          <w:sz w:val="20"/>
          <w:szCs w:val="20"/>
        </w:rPr>
      </w:pPr>
      <w:r w:rsidRPr="008D3C6F">
        <w:rPr>
          <w:color w:val="000000"/>
          <w:sz w:val="20"/>
          <w:szCs w:val="20"/>
          <w:lang w:val="en-US"/>
        </w:rPr>
        <w:t>C</w:t>
      </w:r>
      <w:r w:rsidRPr="008D3C6F">
        <w:rPr>
          <w:color w:val="000000"/>
          <w:sz w:val="20"/>
          <w:szCs w:val="20"/>
        </w:rPr>
        <w:t>тепень</w:t>
      </w:r>
      <w:r>
        <w:rPr>
          <w:color w:val="000000"/>
          <w:sz w:val="20"/>
          <w:szCs w:val="20"/>
        </w:rPr>
        <w:t>:</w:t>
      </w:r>
      <w:r w:rsidRPr="008D3C6F">
        <w:rPr>
          <w:color w:val="000000"/>
          <w:sz w:val="20"/>
          <w:szCs w:val="20"/>
        </w:rPr>
        <w:t xml:space="preserve"> магистр </w:t>
      </w:r>
      <w:r>
        <w:rPr>
          <w:color w:val="000000"/>
          <w:sz w:val="20"/>
          <w:szCs w:val="20"/>
        </w:rPr>
        <w:t>экономики</w:t>
      </w:r>
    </w:p>
    <w:p w:rsidR="00A33B38" w:rsidRPr="00783A13" w:rsidRDefault="00A33B38" w:rsidP="00773910">
      <w:pPr>
        <w:jc w:val="center"/>
        <w:rPr>
          <w:color w:val="000000"/>
          <w:sz w:val="20"/>
          <w:szCs w:val="20"/>
        </w:rPr>
      </w:pPr>
      <w:r w:rsidRPr="008D3C6F">
        <w:rPr>
          <w:color w:val="000000"/>
          <w:sz w:val="20"/>
          <w:szCs w:val="20"/>
        </w:rPr>
        <w:t>Срок обучения – 1 год</w:t>
      </w:r>
    </w:p>
    <w:p w:rsidR="00A33B38" w:rsidRPr="00783A13" w:rsidRDefault="00A33B38" w:rsidP="0077391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Магистерская программа: «</w:t>
      </w:r>
      <w:r w:rsidRPr="008245A6">
        <w:rPr>
          <w:sz w:val="20"/>
          <w:szCs w:val="20"/>
        </w:rPr>
        <w:t>Финансы и таможенное регулирование внешнеэкономической деятельности</w:t>
      </w:r>
      <w:r>
        <w:rPr>
          <w:color w:val="000000"/>
          <w:sz w:val="20"/>
          <w:szCs w:val="20"/>
        </w:rPr>
        <w:t xml:space="preserve">» </w:t>
      </w:r>
    </w:p>
    <w:p w:rsidR="00A33B38" w:rsidRPr="009A6CD5" w:rsidRDefault="00A33B38" w:rsidP="009A6CD5">
      <w:pPr>
        <w:spacing w:after="120"/>
        <w:ind w:left="11535" w:hanging="11535"/>
        <w:rPr>
          <w:b/>
          <w:sz w:val="20"/>
          <w:szCs w:val="20"/>
          <w:lang w:val="be-BY"/>
        </w:rPr>
      </w:pPr>
      <w:r w:rsidRPr="009A6CD5">
        <w:rPr>
          <w:b/>
          <w:sz w:val="20"/>
          <w:szCs w:val="20"/>
          <w:lang w:val="be-BY"/>
        </w:rPr>
        <w:t xml:space="preserve">І. График образовательного процесса </w:t>
      </w:r>
      <w:r w:rsidRPr="009A6CD5">
        <w:rPr>
          <w:b/>
          <w:sz w:val="20"/>
          <w:szCs w:val="20"/>
          <w:lang w:val="be-BY"/>
        </w:rPr>
        <w:tab/>
      </w:r>
      <w:r w:rsidRPr="009A6CD5">
        <w:rPr>
          <w:b/>
          <w:sz w:val="20"/>
          <w:szCs w:val="20"/>
          <w:lang w:val="be-BY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5953"/>
        <w:gridCol w:w="1843"/>
        <w:gridCol w:w="1701"/>
        <w:gridCol w:w="2268"/>
      </w:tblGrid>
      <w:tr w:rsidR="00A33B38" w:rsidRPr="009A6CD5" w:rsidTr="009A6CD5">
        <w:trPr>
          <w:cantSplit/>
          <w:trHeight w:val="416"/>
        </w:trPr>
        <w:tc>
          <w:tcPr>
            <w:tcW w:w="1134" w:type="dxa"/>
            <w:vMerge w:val="restart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Номера</w:t>
            </w:r>
          </w:p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недель</w:t>
            </w:r>
          </w:p>
        </w:tc>
        <w:tc>
          <w:tcPr>
            <w:tcW w:w="2694" w:type="dxa"/>
            <w:vMerge w:val="restart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Месяцы</w:t>
            </w:r>
          </w:p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  <w:vMerge w:val="restart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Виды деятельности, установленные учебным планом</w:t>
            </w:r>
          </w:p>
        </w:tc>
        <w:tc>
          <w:tcPr>
            <w:tcW w:w="5812" w:type="dxa"/>
            <w:gridSpan w:val="3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Примерный объем учебной работы</w:t>
            </w:r>
          </w:p>
        </w:tc>
      </w:tr>
      <w:tr w:rsidR="00A33B38" w:rsidRPr="009A6CD5" w:rsidTr="009A6CD5">
        <w:trPr>
          <w:cantSplit/>
          <w:trHeight w:val="523"/>
        </w:trPr>
        <w:tc>
          <w:tcPr>
            <w:tcW w:w="1134" w:type="dxa"/>
            <w:vMerge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4" w:type="dxa"/>
            <w:vMerge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  <w:vMerge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Всего</w:t>
            </w:r>
          </w:p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часов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Аудиторных</w:t>
            </w:r>
          </w:p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часов*</w:t>
            </w: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Самостоятельной</w:t>
            </w:r>
          </w:p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работы</w:t>
            </w:r>
          </w:p>
        </w:tc>
      </w:tr>
      <w:tr w:rsidR="00A33B38" w:rsidRPr="009A6CD5" w:rsidTr="009A6CD5">
        <w:trPr>
          <w:cantSplit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 – 16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pStyle w:val="Heading1"/>
              <w:rPr>
                <w:bCs w:val="0"/>
                <w:sz w:val="20"/>
                <w:lang w:val="be-BY"/>
              </w:rPr>
            </w:pPr>
            <w:r w:rsidRPr="009A6CD5">
              <w:rPr>
                <w:bCs w:val="0"/>
                <w:sz w:val="20"/>
                <w:lang w:val="be-BY"/>
              </w:rPr>
              <w:t xml:space="preserve">Сентябрь – декабрь 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Теоретическое обучение и научно-исследовательская работа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864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608</w:t>
            </w:r>
          </w:p>
        </w:tc>
      </w:tr>
      <w:tr w:rsidR="00A33B38" w:rsidRPr="009A6CD5" w:rsidTr="009A6CD5">
        <w:trPr>
          <w:cantSplit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be-BY"/>
              </w:rPr>
              <w:t>17</w:t>
            </w:r>
            <w:r w:rsidRPr="009A6CD5">
              <w:rPr>
                <w:sz w:val="20"/>
                <w:szCs w:val="20"/>
                <w:lang w:val="en-US"/>
              </w:rPr>
              <w:t xml:space="preserve"> </w:t>
            </w:r>
            <w:r w:rsidRPr="009A6CD5">
              <w:rPr>
                <w:sz w:val="20"/>
                <w:szCs w:val="20"/>
                <w:lang w:val="be-BY"/>
              </w:rPr>
              <w:t>–</w:t>
            </w:r>
            <w:r w:rsidRPr="009A6CD5">
              <w:rPr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Декабрь – январь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Экзаменационная сессия 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108</w:t>
            </w:r>
          </w:p>
        </w:tc>
      </w:tr>
      <w:tr w:rsidR="00A33B38" w:rsidRPr="009A6CD5" w:rsidTr="009A6CD5">
        <w:trPr>
          <w:cantSplit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en-US"/>
              </w:rPr>
              <w:t>19</w:t>
            </w:r>
            <w:r w:rsidRPr="009A6CD5">
              <w:rPr>
                <w:sz w:val="20"/>
                <w:szCs w:val="20"/>
                <w:lang w:val="be-BY"/>
              </w:rPr>
              <w:t xml:space="preserve"> – 2</w:t>
            </w:r>
            <w:r w:rsidRPr="009A6CD5">
              <w:rPr>
                <w:sz w:val="20"/>
                <w:szCs w:val="20"/>
                <w:lang w:val="en-US"/>
              </w:rPr>
              <w:t>0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Январь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Каникулы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A33B38" w:rsidRPr="009A6CD5" w:rsidTr="009A6CD5">
        <w:trPr>
          <w:cantSplit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</w:t>
            </w:r>
            <w:r w:rsidRPr="009A6CD5">
              <w:rPr>
                <w:sz w:val="20"/>
                <w:szCs w:val="20"/>
                <w:lang w:val="en-US"/>
              </w:rPr>
              <w:t>1</w:t>
            </w:r>
            <w:r w:rsidRPr="009A6CD5">
              <w:rPr>
                <w:sz w:val="20"/>
                <w:szCs w:val="20"/>
                <w:lang w:val="be-BY"/>
              </w:rPr>
              <w:t xml:space="preserve"> – 3</w:t>
            </w:r>
            <w:r w:rsidRPr="009A6CD5">
              <w:rPr>
                <w:sz w:val="20"/>
                <w:szCs w:val="20"/>
                <w:lang w:val="en-US"/>
              </w:rPr>
              <w:t>4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Январь – апрель 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Теоретическое обучение и научно-исследовательская работа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756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560</w:t>
            </w:r>
          </w:p>
        </w:tc>
      </w:tr>
      <w:tr w:rsidR="00A33B38" w:rsidRPr="009A6CD5" w:rsidTr="009A6CD5">
        <w:trPr>
          <w:cantSplit/>
          <w:trHeight w:val="321"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3</w:t>
            </w:r>
            <w:r w:rsidRPr="009A6CD5">
              <w:rPr>
                <w:sz w:val="20"/>
                <w:szCs w:val="20"/>
                <w:lang w:val="en-US"/>
              </w:rPr>
              <w:t>5</w:t>
            </w:r>
            <w:r w:rsidRPr="009A6CD5">
              <w:rPr>
                <w:sz w:val="20"/>
                <w:szCs w:val="20"/>
                <w:lang w:val="be-BY"/>
              </w:rPr>
              <w:t xml:space="preserve"> – 3</w:t>
            </w:r>
            <w:r w:rsidRPr="009A6CD5">
              <w:rPr>
                <w:sz w:val="20"/>
                <w:szCs w:val="20"/>
                <w:lang w:val="en-US"/>
              </w:rPr>
              <w:t>6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Апрель – май 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Экзаменационная сессия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108</w:t>
            </w:r>
          </w:p>
        </w:tc>
      </w:tr>
      <w:tr w:rsidR="00A33B38" w:rsidRPr="009A6CD5" w:rsidTr="009A6CD5">
        <w:trPr>
          <w:cantSplit/>
          <w:trHeight w:val="321"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3</w:t>
            </w:r>
            <w:r w:rsidRPr="009A6CD5">
              <w:rPr>
                <w:sz w:val="20"/>
                <w:szCs w:val="20"/>
                <w:lang w:val="en-US"/>
              </w:rPr>
              <w:t>7</w:t>
            </w:r>
            <w:r w:rsidRPr="009A6CD5">
              <w:rPr>
                <w:sz w:val="20"/>
                <w:szCs w:val="20"/>
                <w:lang w:val="be-BY"/>
              </w:rPr>
              <w:t xml:space="preserve"> – 3</w:t>
            </w:r>
            <w:r w:rsidRPr="009A6CD5">
              <w:rPr>
                <w:sz w:val="20"/>
                <w:szCs w:val="20"/>
                <w:lang w:val="en-US"/>
              </w:rPr>
              <w:t>9</w:t>
            </w:r>
            <w:r w:rsidRPr="009A6CD5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Май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Практика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162</w:t>
            </w:r>
          </w:p>
        </w:tc>
      </w:tr>
      <w:tr w:rsidR="00A33B38" w:rsidRPr="009A6CD5" w:rsidTr="009A6CD5">
        <w:trPr>
          <w:cantSplit/>
        </w:trPr>
        <w:tc>
          <w:tcPr>
            <w:tcW w:w="1134" w:type="dxa"/>
          </w:tcPr>
          <w:p w:rsidR="00A33B38" w:rsidRPr="009A6CD5" w:rsidRDefault="00A33B38" w:rsidP="009A6CD5">
            <w:pPr>
              <w:rPr>
                <w:sz w:val="20"/>
                <w:szCs w:val="20"/>
                <w:highlight w:val="yellow"/>
                <w:lang w:val="be-BY"/>
              </w:rPr>
            </w:pPr>
            <w:r w:rsidRPr="009A6CD5">
              <w:rPr>
                <w:sz w:val="20"/>
                <w:szCs w:val="20"/>
                <w:lang w:val="en-US"/>
              </w:rPr>
              <w:t>40</w:t>
            </w:r>
            <w:r w:rsidRPr="009A6CD5">
              <w:rPr>
                <w:sz w:val="20"/>
                <w:szCs w:val="20"/>
                <w:lang w:val="be-BY"/>
              </w:rPr>
              <w:t xml:space="preserve"> – 44 </w:t>
            </w:r>
          </w:p>
        </w:tc>
        <w:tc>
          <w:tcPr>
            <w:tcW w:w="2694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 xml:space="preserve">Июнь </w:t>
            </w: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Итоговая аттестация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en-US"/>
              </w:rPr>
            </w:pPr>
            <w:r w:rsidRPr="009A6CD5">
              <w:rPr>
                <w:sz w:val="20"/>
                <w:szCs w:val="20"/>
                <w:lang w:val="en-US"/>
              </w:rPr>
              <w:t>270</w:t>
            </w:r>
          </w:p>
        </w:tc>
      </w:tr>
      <w:tr w:rsidR="00A33B38" w:rsidRPr="009A6CD5" w:rsidTr="009A6CD5">
        <w:trPr>
          <w:cantSplit/>
          <w:trHeight w:val="353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953" w:type="dxa"/>
          </w:tcPr>
          <w:p w:rsidR="00A33B38" w:rsidRPr="009A6CD5" w:rsidRDefault="00A33B38" w:rsidP="009A6CD5">
            <w:pPr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Итого</w:t>
            </w:r>
          </w:p>
        </w:tc>
        <w:tc>
          <w:tcPr>
            <w:tcW w:w="1843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2268</w:t>
            </w:r>
          </w:p>
        </w:tc>
        <w:tc>
          <w:tcPr>
            <w:tcW w:w="1701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452</w:t>
            </w:r>
          </w:p>
        </w:tc>
        <w:tc>
          <w:tcPr>
            <w:tcW w:w="2268" w:type="dxa"/>
          </w:tcPr>
          <w:p w:rsidR="00A33B38" w:rsidRPr="009A6CD5" w:rsidRDefault="00A33B38" w:rsidP="009A6CD5">
            <w:pPr>
              <w:jc w:val="center"/>
              <w:rPr>
                <w:sz w:val="20"/>
                <w:szCs w:val="20"/>
                <w:lang w:val="be-BY"/>
              </w:rPr>
            </w:pPr>
            <w:r w:rsidRPr="009A6CD5">
              <w:rPr>
                <w:sz w:val="20"/>
                <w:szCs w:val="20"/>
                <w:lang w:val="be-BY"/>
              </w:rPr>
              <w:t>1816</w:t>
            </w:r>
          </w:p>
        </w:tc>
      </w:tr>
    </w:tbl>
    <w:p w:rsidR="00A33B38" w:rsidRPr="009A6CD5" w:rsidRDefault="00A33B38" w:rsidP="009A6CD5">
      <w:pPr>
        <w:rPr>
          <w:b/>
          <w:sz w:val="20"/>
          <w:szCs w:val="20"/>
          <w:lang w:val="en-US"/>
        </w:rPr>
      </w:pPr>
      <w:r w:rsidRPr="009A6CD5">
        <w:rPr>
          <w:b/>
          <w:sz w:val="20"/>
          <w:szCs w:val="20"/>
          <w:lang w:val="be-BY"/>
        </w:rPr>
        <w:t>ІІ. План образовательного процесса</w:t>
      </w:r>
    </w:p>
    <w:tbl>
      <w:tblPr>
        <w:tblW w:w="15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13"/>
        <w:gridCol w:w="776"/>
        <w:gridCol w:w="900"/>
        <w:gridCol w:w="720"/>
        <w:gridCol w:w="900"/>
        <w:gridCol w:w="720"/>
        <w:gridCol w:w="720"/>
        <w:gridCol w:w="720"/>
        <w:gridCol w:w="900"/>
        <w:gridCol w:w="1024"/>
        <w:gridCol w:w="1136"/>
        <w:gridCol w:w="1080"/>
        <w:gridCol w:w="1204"/>
        <w:gridCol w:w="1080"/>
      </w:tblGrid>
      <w:tr w:rsidR="00A33B38" w:rsidRPr="008F4F6C" w:rsidTr="00783A13">
        <w:tc>
          <w:tcPr>
            <w:tcW w:w="709" w:type="dxa"/>
            <w:vMerge w:val="restart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№</w:t>
            </w:r>
          </w:p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п/п</w:t>
            </w:r>
          </w:p>
        </w:tc>
        <w:tc>
          <w:tcPr>
            <w:tcW w:w="3213" w:type="dxa"/>
            <w:vMerge w:val="restart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Наименование видов деятельности магистранта, циклов дисциплин, ди</w:t>
            </w:r>
            <w:r w:rsidRPr="008F4F6C">
              <w:rPr>
                <w:sz w:val="18"/>
                <w:szCs w:val="18"/>
              </w:rPr>
              <w:t>с</w:t>
            </w:r>
            <w:r w:rsidRPr="008F4F6C">
              <w:rPr>
                <w:sz w:val="18"/>
                <w:szCs w:val="18"/>
              </w:rPr>
              <w:t>циплин</w:t>
            </w:r>
          </w:p>
        </w:tc>
        <w:tc>
          <w:tcPr>
            <w:tcW w:w="1676" w:type="dxa"/>
            <w:gridSpan w:val="2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Распределение</w:t>
            </w:r>
          </w:p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по семестрам</w:t>
            </w:r>
          </w:p>
        </w:tc>
        <w:tc>
          <w:tcPr>
            <w:tcW w:w="5704" w:type="dxa"/>
            <w:gridSpan w:val="7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Объем работы (в часах)*</w:t>
            </w:r>
          </w:p>
        </w:tc>
        <w:tc>
          <w:tcPr>
            <w:tcW w:w="4500" w:type="dxa"/>
            <w:gridSpan w:val="4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Распределение по семестрам</w:t>
            </w:r>
          </w:p>
        </w:tc>
      </w:tr>
      <w:tr w:rsidR="00A33B38" w:rsidRPr="008F4F6C" w:rsidTr="00783A13">
        <w:tc>
          <w:tcPr>
            <w:tcW w:w="709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13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720" w:type="dxa"/>
            <w:vMerge w:val="restart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Всего</w:t>
            </w:r>
          </w:p>
        </w:tc>
        <w:tc>
          <w:tcPr>
            <w:tcW w:w="4984" w:type="dxa"/>
            <w:gridSpan w:val="6"/>
            <w:vMerge w:val="restart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из них:</w:t>
            </w:r>
          </w:p>
        </w:tc>
        <w:tc>
          <w:tcPr>
            <w:tcW w:w="2216" w:type="dxa"/>
            <w:gridSpan w:val="2"/>
            <w:vAlign w:val="center"/>
          </w:tcPr>
          <w:p w:rsidR="00A33B38" w:rsidRPr="008F4F6C" w:rsidRDefault="00A33B38" w:rsidP="006072B1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 семестр</w:t>
            </w:r>
          </w:p>
        </w:tc>
        <w:tc>
          <w:tcPr>
            <w:tcW w:w="2284" w:type="dxa"/>
            <w:gridSpan w:val="2"/>
            <w:vAlign w:val="center"/>
          </w:tcPr>
          <w:p w:rsidR="00A33B38" w:rsidRPr="008F4F6C" w:rsidRDefault="00A33B38" w:rsidP="006072B1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 семестр</w:t>
            </w:r>
          </w:p>
        </w:tc>
      </w:tr>
      <w:tr w:rsidR="00A33B38" w:rsidRPr="008F4F6C" w:rsidTr="00783A13">
        <w:tc>
          <w:tcPr>
            <w:tcW w:w="709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13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  <w:vMerge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4" w:type="dxa"/>
            <w:gridSpan w:val="6"/>
            <w:vMerge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  <w:r w:rsidRPr="008F4F6C">
              <w:rPr>
                <w:sz w:val="18"/>
                <w:szCs w:val="18"/>
              </w:rPr>
              <w:t>6</w:t>
            </w:r>
            <w:r w:rsidRPr="008F4F6C">
              <w:rPr>
                <w:sz w:val="18"/>
                <w:szCs w:val="18"/>
                <w:lang w:val="be-BY"/>
              </w:rPr>
              <w:t xml:space="preserve">  недель</w:t>
            </w:r>
          </w:p>
        </w:tc>
        <w:tc>
          <w:tcPr>
            <w:tcW w:w="2284" w:type="dxa"/>
            <w:gridSpan w:val="2"/>
            <w:vAlign w:val="center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14  недель</w:t>
            </w:r>
          </w:p>
        </w:tc>
      </w:tr>
      <w:tr w:rsidR="00A33B38" w:rsidRPr="008F4F6C" w:rsidTr="00783A13">
        <w:trPr>
          <w:cantSplit/>
          <w:trHeight w:val="1436"/>
        </w:trPr>
        <w:tc>
          <w:tcPr>
            <w:tcW w:w="709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213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76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  <w:vMerge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ауд</w:t>
            </w:r>
            <w:r w:rsidRPr="008F4F6C">
              <w:rPr>
                <w:sz w:val="18"/>
                <w:szCs w:val="18"/>
              </w:rPr>
              <w:t>и</w:t>
            </w:r>
            <w:r w:rsidRPr="008F4F6C">
              <w:rPr>
                <w:sz w:val="18"/>
                <w:szCs w:val="18"/>
              </w:rPr>
              <w:t>то</w:t>
            </w:r>
            <w:r w:rsidRPr="008F4F6C">
              <w:rPr>
                <w:sz w:val="18"/>
                <w:szCs w:val="18"/>
              </w:rPr>
              <w:t>р</w:t>
            </w:r>
            <w:r w:rsidRPr="008F4F6C">
              <w:rPr>
                <w:sz w:val="18"/>
                <w:szCs w:val="18"/>
              </w:rPr>
              <w:t>ных. часов</w:t>
            </w:r>
          </w:p>
        </w:tc>
        <w:tc>
          <w:tcPr>
            <w:tcW w:w="720" w:type="dxa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лекции</w:t>
            </w:r>
          </w:p>
        </w:tc>
        <w:tc>
          <w:tcPr>
            <w:tcW w:w="720" w:type="dxa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лабораторные занятия</w:t>
            </w:r>
          </w:p>
        </w:tc>
        <w:tc>
          <w:tcPr>
            <w:tcW w:w="720" w:type="dxa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практические заниятия</w:t>
            </w:r>
          </w:p>
        </w:tc>
        <w:tc>
          <w:tcPr>
            <w:tcW w:w="900" w:type="dxa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семинарские занятия</w:t>
            </w:r>
          </w:p>
        </w:tc>
        <w:tc>
          <w:tcPr>
            <w:tcW w:w="1024" w:type="dxa"/>
            <w:textDirection w:val="btLr"/>
            <w:vAlign w:val="center"/>
          </w:tcPr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сам</w:t>
            </w:r>
            <w:r w:rsidRPr="008F4F6C">
              <w:rPr>
                <w:sz w:val="18"/>
                <w:szCs w:val="18"/>
              </w:rPr>
              <w:t>о</w:t>
            </w:r>
            <w:r w:rsidRPr="008F4F6C">
              <w:rPr>
                <w:sz w:val="18"/>
                <w:szCs w:val="18"/>
              </w:rPr>
              <w:t>сто</w:t>
            </w:r>
            <w:r w:rsidRPr="008F4F6C">
              <w:rPr>
                <w:sz w:val="18"/>
                <w:szCs w:val="18"/>
              </w:rPr>
              <w:t>я</w:t>
            </w:r>
            <w:r w:rsidRPr="008F4F6C">
              <w:rPr>
                <w:sz w:val="18"/>
                <w:szCs w:val="18"/>
              </w:rPr>
              <w:t>тел</w:t>
            </w:r>
            <w:r w:rsidRPr="008F4F6C">
              <w:rPr>
                <w:sz w:val="18"/>
                <w:szCs w:val="18"/>
              </w:rPr>
              <w:t>ь</w:t>
            </w:r>
            <w:r w:rsidRPr="008F4F6C">
              <w:rPr>
                <w:sz w:val="18"/>
                <w:szCs w:val="18"/>
              </w:rPr>
              <w:t xml:space="preserve">ная </w:t>
            </w:r>
          </w:p>
          <w:p w:rsidR="00A33B38" w:rsidRPr="008F4F6C" w:rsidRDefault="00A33B38" w:rsidP="006B3C2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работа</w:t>
            </w:r>
          </w:p>
        </w:tc>
        <w:tc>
          <w:tcPr>
            <w:tcW w:w="1136" w:type="dxa"/>
            <w:textDirection w:val="btLr"/>
            <w:vAlign w:val="center"/>
          </w:tcPr>
          <w:p w:rsidR="00A33B38" w:rsidRPr="008F4F6C" w:rsidRDefault="00A33B38" w:rsidP="0019629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Количество часов в неделю</w:t>
            </w:r>
          </w:p>
        </w:tc>
        <w:tc>
          <w:tcPr>
            <w:tcW w:w="1080" w:type="dxa"/>
            <w:textDirection w:val="btLr"/>
            <w:vAlign w:val="center"/>
          </w:tcPr>
          <w:p w:rsidR="00A33B38" w:rsidRPr="008F4F6C" w:rsidRDefault="00A33B38" w:rsidP="0019629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зач.</w:t>
            </w:r>
          </w:p>
          <w:p w:rsidR="00A33B38" w:rsidRPr="008F4F6C" w:rsidRDefault="00A33B38" w:rsidP="0019629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ед.</w:t>
            </w:r>
          </w:p>
        </w:tc>
        <w:tc>
          <w:tcPr>
            <w:tcW w:w="1204" w:type="dxa"/>
            <w:textDirection w:val="btLr"/>
            <w:vAlign w:val="center"/>
          </w:tcPr>
          <w:p w:rsidR="00A33B38" w:rsidRPr="008F4F6C" w:rsidRDefault="00A33B38" w:rsidP="0019629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Количество часов в неделю</w:t>
            </w:r>
          </w:p>
        </w:tc>
        <w:tc>
          <w:tcPr>
            <w:tcW w:w="1080" w:type="dxa"/>
            <w:textDirection w:val="btLr"/>
            <w:vAlign w:val="center"/>
          </w:tcPr>
          <w:p w:rsidR="00A33B38" w:rsidRPr="008F4F6C" w:rsidRDefault="00A33B38" w:rsidP="00196297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be-BY"/>
              </w:rPr>
              <w:t xml:space="preserve">зач. </w:t>
            </w:r>
          </w:p>
          <w:p w:rsidR="00A33B38" w:rsidRPr="008F4F6C" w:rsidRDefault="00A33B38" w:rsidP="00196297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ед.</w:t>
            </w:r>
          </w:p>
        </w:tc>
      </w:tr>
      <w:tr w:rsidR="00A33B38" w:rsidRPr="008F4F6C" w:rsidTr="00783A13">
        <w:trPr>
          <w:trHeight w:val="391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b/>
                <w:sz w:val="18"/>
                <w:szCs w:val="18"/>
                <w:lang w:val="be-BY"/>
              </w:rPr>
            </w:pPr>
            <w:r w:rsidRPr="008F4F6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b/>
                <w:sz w:val="18"/>
                <w:szCs w:val="18"/>
                <w:lang w:val="be-BY"/>
              </w:rPr>
            </w:pPr>
            <w:r w:rsidRPr="008F4F6C">
              <w:rPr>
                <w:b/>
                <w:bCs/>
                <w:sz w:val="18"/>
                <w:szCs w:val="18"/>
              </w:rPr>
              <w:t>Цикл дисциплин специальной по</w:t>
            </w:r>
            <w:r w:rsidRPr="008F4F6C">
              <w:rPr>
                <w:b/>
                <w:bCs/>
                <w:sz w:val="18"/>
                <w:szCs w:val="18"/>
              </w:rPr>
              <w:t>д</w:t>
            </w:r>
            <w:r w:rsidRPr="008F4F6C">
              <w:rPr>
                <w:b/>
                <w:bCs/>
                <w:sz w:val="18"/>
                <w:szCs w:val="18"/>
              </w:rPr>
              <w:t>готовки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1136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452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720" w:type="dxa"/>
          </w:tcPr>
          <w:p w:rsidR="00A33B38" w:rsidRPr="006319F0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684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33B38" w:rsidRPr="008F4F6C" w:rsidTr="00783A13">
        <w:trPr>
          <w:trHeight w:val="170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b/>
                <w:bCs/>
                <w:i/>
                <w:sz w:val="18"/>
                <w:szCs w:val="18"/>
              </w:rPr>
            </w:pPr>
            <w:r w:rsidRPr="008F4F6C">
              <w:rPr>
                <w:b/>
                <w:bCs/>
                <w:i/>
                <w:sz w:val="18"/>
                <w:szCs w:val="18"/>
              </w:rPr>
              <w:t>1.1.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b/>
                <w:bCs/>
                <w:i/>
                <w:sz w:val="18"/>
                <w:szCs w:val="18"/>
              </w:rPr>
            </w:pPr>
            <w:r w:rsidRPr="008F4F6C">
              <w:rPr>
                <w:b/>
                <w:bCs/>
                <w:i/>
                <w:sz w:val="18"/>
                <w:szCs w:val="18"/>
              </w:rPr>
              <w:t>Государственный компонент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8F4F6C">
              <w:rPr>
                <w:b/>
                <w:i/>
                <w:sz w:val="18"/>
                <w:szCs w:val="18"/>
                <w:lang w:val="be-BY"/>
              </w:rPr>
              <w:t>1,2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be-BY"/>
              </w:rPr>
              <w:t>1</w:t>
            </w:r>
            <w:r w:rsidRPr="008F4F6C">
              <w:rPr>
                <w:b/>
                <w:i/>
                <w:sz w:val="18"/>
                <w:szCs w:val="18"/>
                <w:lang w:val="en-US"/>
              </w:rPr>
              <w:t>,2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356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142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</w:rPr>
            </w:pPr>
            <w:r w:rsidRPr="008F4F6C">
              <w:rPr>
                <w:b/>
                <w:i/>
                <w:sz w:val="18"/>
                <w:szCs w:val="18"/>
              </w:rPr>
              <w:t>66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</w:rPr>
            </w:pPr>
            <w:r w:rsidRPr="008F4F6C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214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</w:rPr>
            </w:pPr>
            <w:r w:rsidRPr="008F4F6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b/>
                <w:i/>
                <w:sz w:val="18"/>
                <w:szCs w:val="18"/>
              </w:rPr>
            </w:pPr>
            <w:r w:rsidRPr="008F4F6C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A33B38" w:rsidRPr="008F4F6C" w:rsidTr="00783A13">
        <w:trPr>
          <w:trHeight w:val="85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Информационные технологии в экономике и управлении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33B38" w:rsidRPr="008F4F6C" w:rsidTr="00783A13">
        <w:trPr>
          <w:trHeight w:val="413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en-US"/>
              </w:rPr>
            </w:pPr>
            <w:r w:rsidRPr="008F4F6C">
              <w:rPr>
                <w:bCs/>
                <w:sz w:val="18"/>
                <w:szCs w:val="18"/>
              </w:rPr>
              <w:t>1.1.</w:t>
            </w:r>
            <w:r w:rsidRPr="008F4F6C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Микроэкономика (продвинутый уровень)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34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33B38" w:rsidRPr="008F4F6C" w:rsidTr="00783A13">
        <w:trPr>
          <w:trHeight w:val="413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en-US"/>
              </w:rPr>
            </w:pPr>
            <w:r w:rsidRPr="008F4F6C">
              <w:rPr>
                <w:bCs/>
                <w:sz w:val="18"/>
                <w:szCs w:val="18"/>
              </w:rPr>
              <w:t>1.1.</w:t>
            </w:r>
            <w:r w:rsidRPr="008F4F6C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Макроэкономика (продвинутый уровень)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  <w:r w:rsidRPr="008F4F6C">
              <w:rPr>
                <w:sz w:val="18"/>
                <w:szCs w:val="18"/>
                <w:lang w:val="en-US"/>
              </w:rPr>
              <w:t>0</w:t>
            </w:r>
            <w:r w:rsidRPr="008F4F6C"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3</w:t>
            </w:r>
          </w:p>
        </w:tc>
      </w:tr>
      <w:tr w:rsidR="00A33B38" w:rsidRPr="008F4F6C" w:rsidTr="00783A13">
        <w:trPr>
          <w:trHeight w:val="413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en-US"/>
              </w:rPr>
            </w:pPr>
            <w:r w:rsidRPr="008F4F6C">
              <w:rPr>
                <w:bCs/>
                <w:sz w:val="18"/>
                <w:szCs w:val="18"/>
              </w:rPr>
              <w:t>1.1.</w:t>
            </w:r>
            <w:r w:rsidRPr="008F4F6C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Эконометрика (продвинутый уровень)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9A6CD5">
            <w:pPr>
              <w:rPr>
                <w:b/>
                <w:i/>
                <w:sz w:val="18"/>
                <w:szCs w:val="18"/>
                <w:lang w:val="be-BY"/>
              </w:rPr>
            </w:pPr>
            <w:r w:rsidRPr="008F4F6C">
              <w:rPr>
                <w:b/>
                <w:bCs/>
                <w:i/>
                <w:sz w:val="18"/>
                <w:szCs w:val="18"/>
              </w:rPr>
              <w:t>1.2.</w:t>
            </w:r>
          </w:p>
        </w:tc>
        <w:tc>
          <w:tcPr>
            <w:tcW w:w="3213" w:type="dxa"/>
          </w:tcPr>
          <w:p w:rsidR="00A33B38" w:rsidRPr="00474F09" w:rsidRDefault="00A33B38" w:rsidP="009A6CD5">
            <w:pPr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bCs/>
                <w:i/>
                <w:sz w:val="18"/>
                <w:szCs w:val="18"/>
              </w:rPr>
              <w:t>Компонент учреждения высшего образования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***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8F4F6C">
              <w:rPr>
                <w:b/>
                <w:i/>
                <w:sz w:val="18"/>
                <w:szCs w:val="18"/>
                <w:lang w:val="be-BY"/>
              </w:rPr>
              <w:t>1,1,2,2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8F4F6C">
              <w:rPr>
                <w:b/>
                <w:i/>
                <w:sz w:val="18"/>
                <w:szCs w:val="18"/>
                <w:lang w:val="be-BY"/>
              </w:rPr>
              <w:t>1,1,</w:t>
            </w:r>
            <w:r w:rsidRPr="008F4F6C">
              <w:rPr>
                <w:b/>
                <w:i/>
                <w:sz w:val="18"/>
                <w:szCs w:val="18"/>
                <w:lang w:val="en-US"/>
              </w:rPr>
              <w:t>1</w:t>
            </w:r>
            <w:r w:rsidRPr="008F4F6C">
              <w:rPr>
                <w:b/>
                <w:i/>
                <w:sz w:val="18"/>
                <w:szCs w:val="18"/>
                <w:lang w:val="be-BY"/>
              </w:rPr>
              <w:t>,</w:t>
            </w:r>
          </w:p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be-BY"/>
              </w:rPr>
              <w:t>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780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310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</w:rPr>
            </w:pPr>
            <w:r w:rsidRPr="008F4F6C">
              <w:rPr>
                <w:b/>
                <w:i/>
                <w:sz w:val="18"/>
                <w:szCs w:val="18"/>
              </w:rPr>
              <w:t>162</w:t>
            </w:r>
          </w:p>
        </w:tc>
        <w:tc>
          <w:tcPr>
            <w:tcW w:w="720" w:type="dxa"/>
          </w:tcPr>
          <w:p w:rsidR="00A33B38" w:rsidRPr="006319F0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136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470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F4F6C">
              <w:rPr>
                <w:b/>
                <w:i/>
                <w:sz w:val="18"/>
                <w:szCs w:val="18"/>
                <w:lang w:val="en-US"/>
              </w:rPr>
              <w:t>8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b/>
                <w:bCs/>
                <w:i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Финансы внешнеэкономической де</w:t>
            </w:r>
            <w:r w:rsidRPr="008F4F6C">
              <w:rPr>
                <w:sz w:val="18"/>
                <w:szCs w:val="18"/>
              </w:rPr>
              <w:t>я</w:t>
            </w:r>
            <w:r w:rsidRPr="008F4F6C">
              <w:rPr>
                <w:sz w:val="18"/>
                <w:szCs w:val="18"/>
              </w:rPr>
              <w:t>тельности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136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411F2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86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3,5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b/>
                <w:bCs/>
                <w:i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Международная инвестиционная де</w:t>
            </w:r>
            <w:r w:rsidRPr="008F4F6C">
              <w:rPr>
                <w:sz w:val="18"/>
                <w:szCs w:val="18"/>
              </w:rPr>
              <w:t>я</w:t>
            </w:r>
            <w:r w:rsidRPr="008F4F6C">
              <w:rPr>
                <w:sz w:val="18"/>
                <w:szCs w:val="18"/>
              </w:rPr>
              <w:t>тельность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136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411F2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86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3,5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1.2.3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color w:val="000000"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Таможенное регулирование внешн</w:t>
            </w:r>
            <w:r w:rsidRPr="008F4F6C">
              <w:rPr>
                <w:sz w:val="18"/>
                <w:szCs w:val="18"/>
              </w:rPr>
              <w:t>е</w:t>
            </w:r>
            <w:r w:rsidRPr="008F4F6C">
              <w:rPr>
                <w:sz w:val="18"/>
                <w:szCs w:val="18"/>
              </w:rPr>
              <w:t>экономической деятельности</w:t>
            </w:r>
          </w:p>
        </w:tc>
        <w:tc>
          <w:tcPr>
            <w:tcW w:w="776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90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136</w:t>
            </w:r>
          </w:p>
        </w:tc>
        <w:tc>
          <w:tcPr>
            <w:tcW w:w="90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2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411F2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86</w:t>
            </w:r>
          </w:p>
        </w:tc>
        <w:tc>
          <w:tcPr>
            <w:tcW w:w="1136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3,5</w:t>
            </w:r>
          </w:p>
        </w:tc>
        <w:tc>
          <w:tcPr>
            <w:tcW w:w="1204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1.2.4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color w:val="000000"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Международное хозяйственное право</w:t>
            </w:r>
          </w:p>
        </w:tc>
        <w:tc>
          <w:tcPr>
            <w:tcW w:w="776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90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136</w:t>
            </w:r>
          </w:p>
        </w:tc>
        <w:tc>
          <w:tcPr>
            <w:tcW w:w="90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2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411F2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86</w:t>
            </w:r>
          </w:p>
        </w:tc>
        <w:tc>
          <w:tcPr>
            <w:tcW w:w="1136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</w:tcPr>
          <w:p w:rsidR="00A33B38" w:rsidRPr="008F4F6C" w:rsidRDefault="00A33B38" w:rsidP="00A35E71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3,5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1.2.5</w:t>
            </w:r>
          </w:p>
        </w:tc>
        <w:tc>
          <w:tcPr>
            <w:tcW w:w="3213" w:type="dxa"/>
            <w:vAlign w:val="center"/>
          </w:tcPr>
          <w:p w:rsidR="00A33B38" w:rsidRPr="008F4F6C" w:rsidRDefault="00A33B38" w:rsidP="005A43C0">
            <w:pPr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Международные стандарты финанс</w:t>
            </w:r>
            <w:r w:rsidRPr="008F4F6C">
              <w:rPr>
                <w:sz w:val="18"/>
                <w:szCs w:val="18"/>
              </w:rPr>
              <w:t>о</w:t>
            </w:r>
            <w:r w:rsidRPr="008F4F6C">
              <w:rPr>
                <w:sz w:val="18"/>
                <w:szCs w:val="18"/>
              </w:rPr>
              <w:t>вой отчетности/</w:t>
            </w:r>
          </w:p>
          <w:p w:rsidR="00A33B38" w:rsidRPr="008F4F6C" w:rsidRDefault="00A33B38" w:rsidP="005A43C0">
            <w:pPr>
              <w:rPr>
                <w:color w:val="000000"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Экономика таможенного дела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be-BY"/>
              </w:rPr>
              <w:t>6</w:t>
            </w:r>
            <w:r w:rsidRPr="008F4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411F2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</w:rPr>
              <w:t>3</w:t>
            </w:r>
            <w:r w:rsidRPr="008F4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1.2.6</w:t>
            </w:r>
          </w:p>
        </w:tc>
        <w:tc>
          <w:tcPr>
            <w:tcW w:w="3213" w:type="dxa"/>
            <w:vAlign w:val="center"/>
          </w:tcPr>
          <w:p w:rsidR="00A33B38" w:rsidRPr="008F4F6C" w:rsidRDefault="00A33B38" w:rsidP="00A35E71">
            <w:pPr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Налогообложение во внешнеэконом</w:t>
            </w:r>
            <w:r w:rsidRPr="008F4F6C">
              <w:rPr>
                <w:sz w:val="18"/>
                <w:szCs w:val="18"/>
              </w:rPr>
              <w:t>и</w:t>
            </w:r>
            <w:r w:rsidRPr="008F4F6C">
              <w:rPr>
                <w:sz w:val="18"/>
                <w:szCs w:val="18"/>
              </w:rPr>
              <w:t>ческой деятельности /</w:t>
            </w:r>
          </w:p>
          <w:p w:rsidR="00A33B38" w:rsidRPr="008F4F6C" w:rsidRDefault="00A33B38" w:rsidP="007B555F">
            <w:pPr>
              <w:rPr>
                <w:color w:val="000000"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 xml:space="preserve">Бухгалтерский учет экспортно-импортных операций 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</w:rPr>
              <w:t>2</w:t>
            </w:r>
            <w:r w:rsidRPr="008F4F6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411F2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</w:rPr>
              <w:t>2</w:t>
            </w:r>
            <w:r w:rsidRPr="008F4F6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1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1.2.7</w:t>
            </w:r>
          </w:p>
        </w:tc>
        <w:tc>
          <w:tcPr>
            <w:tcW w:w="3213" w:type="dxa"/>
            <w:vAlign w:val="center"/>
          </w:tcPr>
          <w:p w:rsidR="00A33B38" w:rsidRPr="008F4F6C" w:rsidRDefault="00A33B38" w:rsidP="007B555F">
            <w:pPr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Информационные таможенные техн</w:t>
            </w:r>
            <w:r w:rsidRPr="008F4F6C">
              <w:rPr>
                <w:sz w:val="18"/>
                <w:szCs w:val="18"/>
              </w:rPr>
              <w:t>о</w:t>
            </w:r>
            <w:r w:rsidRPr="008F4F6C">
              <w:rPr>
                <w:sz w:val="18"/>
                <w:szCs w:val="18"/>
              </w:rPr>
              <w:t>логии/</w:t>
            </w:r>
          </w:p>
          <w:p w:rsidR="00A33B38" w:rsidRPr="008F4F6C" w:rsidRDefault="00A33B38" w:rsidP="007B555F">
            <w:pPr>
              <w:rPr>
                <w:color w:val="000000"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Региональная экономическая интегр</w:t>
            </w:r>
            <w:r w:rsidRPr="008F4F6C">
              <w:rPr>
                <w:sz w:val="18"/>
                <w:szCs w:val="18"/>
              </w:rPr>
              <w:t>а</w:t>
            </w:r>
            <w:r w:rsidRPr="008F4F6C">
              <w:rPr>
                <w:sz w:val="18"/>
                <w:szCs w:val="18"/>
              </w:rPr>
              <w:t>ция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be-BY"/>
              </w:rPr>
              <w:t>5</w:t>
            </w:r>
            <w:r w:rsidRPr="008F4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1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</w:rPr>
            </w:pP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A35E71">
            <w:pPr>
              <w:rPr>
                <w:bCs/>
                <w:sz w:val="18"/>
                <w:szCs w:val="18"/>
              </w:rPr>
            </w:pPr>
            <w:r w:rsidRPr="008F4F6C">
              <w:rPr>
                <w:bCs/>
                <w:sz w:val="18"/>
                <w:szCs w:val="18"/>
              </w:rPr>
              <w:t>1.2.8</w:t>
            </w:r>
          </w:p>
        </w:tc>
        <w:tc>
          <w:tcPr>
            <w:tcW w:w="3213" w:type="dxa"/>
          </w:tcPr>
          <w:p w:rsidR="00A33B38" w:rsidRPr="008F4F6C" w:rsidRDefault="00A33B38" w:rsidP="007B555F">
            <w:pPr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Проблемы банковского кредитования и финансирования внешнеэкономич</w:t>
            </w:r>
            <w:r w:rsidRPr="008F4F6C">
              <w:rPr>
                <w:sz w:val="18"/>
                <w:szCs w:val="18"/>
              </w:rPr>
              <w:t>е</w:t>
            </w:r>
            <w:r w:rsidRPr="008F4F6C">
              <w:rPr>
                <w:sz w:val="18"/>
                <w:szCs w:val="18"/>
              </w:rPr>
              <w:t>ской деятельности Республики Бел</w:t>
            </w:r>
            <w:r w:rsidRPr="008F4F6C">
              <w:rPr>
                <w:sz w:val="18"/>
                <w:szCs w:val="18"/>
              </w:rPr>
              <w:t>а</w:t>
            </w:r>
            <w:r w:rsidRPr="008F4F6C">
              <w:rPr>
                <w:sz w:val="18"/>
                <w:szCs w:val="18"/>
              </w:rPr>
              <w:t>русь/</w:t>
            </w:r>
          </w:p>
          <w:p w:rsidR="00A33B38" w:rsidRPr="008F4F6C" w:rsidRDefault="00A33B38" w:rsidP="007B555F">
            <w:pPr>
              <w:rPr>
                <w:b/>
                <w:bCs/>
                <w:i/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Современные концепции финансового менеджмента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be-BY"/>
              </w:rPr>
              <w:t>6</w:t>
            </w:r>
            <w:r w:rsidRPr="008F4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3B38" w:rsidRPr="008F4F6C" w:rsidRDefault="00A33B38" w:rsidP="009129CF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</w:rPr>
              <w:t>3</w:t>
            </w:r>
            <w:r w:rsidRPr="008F4F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</w:rPr>
            </w:pPr>
          </w:p>
        </w:tc>
      </w:tr>
      <w:tr w:rsidR="00A33B38" w:rsidRPr="008F4F6C" w:rsidTr="00783A13">
        <w:trPr>
          <w:trHeight w:val="351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b/>
                <w:bCs/>
                <w:sz w:val="18"/>
                <w:szCs w:val="18"/>
              </w:rPr>
            </w:pPr>
            <w:r w:rsidRPr="008F4F6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b/>
                <w:bCs/>
                <w:sz w:val="18"/>
                <w:szCs w:val="18"/>
              </w:rPr>
              <w:t>Научно-исследовательская работа</w:t>
            </w:r>
            <w:r w:rsidRPr="008F4F6C">
              <w:rPr>
                <w:sz w:val="18"/>
                <w:szCs w:val="18"/>
                <w:lang w:val="be-BY"/>
              </w:rPr>
              <w:t>**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18</w:t>
            </w:r>
          </w:p>
        </w:tc>
      </w:tr>
      <w:tr w:rsidR="00A33B38" w:rsidRPr="008F4F6C" w:rsidTr="00783A13">
        <w:trPr>
          <w:trHeight w:val="124"/>
        </w:trPr>
        <w:tc>
          <w:tcPr>
            <w:tcW w:w="709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b/>
                <w:bCs/>
                <w:sz w:val="18"/>
                <w:szCs w:val="18"/>
              </w:rPr>
            </w:pPr>
            <w:r w:rsidRPr="008F4F6C">
              <w:rPr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en-US"/>
              </w:rPr>
            </w:pPr>
            <w:r w:rsidRPr="008F4F6C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</w:rPr>
            </w:pPr>
            <w:r w:rsidRPr="008F4F6C">
              <w:rPr>
                <w:sz w:val="18"/>
                <w:szCs w:val="18"/>
                <w:lang w:val="en-US"/>
              </w:rPr>
              <w:t>4</w:t>
            </w:r>
            <w:r w:rsidRPr="008F4F6C">
              <w:rPr>
                <w:sz w:val="18"/>
                <w:szCs w:val="18"/>
              </w:rPr>
              <w:t>,5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9A6CD5">
            <w:pPr>
              <w:rPr>
                <w:b/>
                <w:bCs/>
                <w:sz w:val="18"/>
                <w:szCs w:val="18"/>
              </w:rPr>
            </w:pPr>
            <w:r w:rsidRPr="008F4F6C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b/>
                <w:bCs/>
                <w:sz w:val="18"/>
                <w:szCs w:val="18"/>
              </w:rPr>
            </w:pPr>
            <w:r w:rsidRPr="008F4F6C">
              <w:rPr>
                <w:b/>
                <w:bCs/>
                <w:sz w:val="18"/>
                <w:szCs w:val="18"/>
              </w:rPr>
              <w:t>Итоговая аттестация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270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270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sz w:val="18"/>
                <w:szCs w:val="18"/>
                <w:lang w:val="be-BY"/>
              </w:rPr>
            </w:pPr>
            <w:r w:rsidRPr="008F4F6C">
              <w:rPr>
                <w:sz w:val="18"/>
                <w:szCs w:val="18"/>
                <w:lang w:val="be-BY"/>
              </w:rPr>
              <w:t>7,5</w:t>
            </w:r>
          </w:p>
        </w:tc>
      </w:tr>
      <w:tr w:rsidR="00A33B38" w:rsidRPr="008F4F6C" w:rsidTr="00783A13">
        <w:tc>
          <w:tcPr>
            <w:tcW w:w="709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213" w:type="dxa"/>
          </w:tcPr>
          <w:p w:rsidR="00A33B38" w:rsidRPr="008F4F6C" w:rsidRDefault="00A33B38" w:rsidP="009A6CD5">
            <w:pPr>
              <w:rPr>
                <w:sz w:val="18"/>
                <w:szCs w:val="18"/>
                <w:lang w:val="be-BY"/>
              </w:rPr>
            </w:pPr>
            <w:r w:rsidRPr="008F4F6C">
              <w:rPr>
                <w:b/>
                <w:sz w:val="18"/>
                <w:szCs w:val="18"/>
                <w:lang w:val="be-BY"/>
              </w:rPr>
              <w:t>Всего</w:t>
            </w:r>
          </w:p>
        </w:tc>
        <w:tc>
          <w:tcPr>
            <w:tcW w:w="77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2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F4F6C">
              <w:rPr>
                <w:b/>
                <w:sz w:val="18"/>
                <w:szCs w:val="18"/>
                <w:lang w:val="be-BY"/>
              </w:rPr>
              <w:t>2268</w:t>
            </w:r>
          </w:p>
        </w:tc>
        <w:tc>
          <w:tcPr>
            <w:tcW w:w="90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452</w:t>
            </w:r>
          </w:p>
        </w:tc>
        <w:tc>
          <w:tcPr>
            <w:tcW w:w="720" w:type="dxa"/>
          </w:tcPr>
          <w:p w:rsidR="00A33B38" w:rsidRPr="008F4F6C" w:rsidRDefault="00A33B38" w:rsidP="00846653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720" w:type="dxa"/>
          </w:tcPr>
          <w:p w:rsidR="00A33B38" w:rsidRPr="006319F0" w:rsidRDefault="00A33B38" w:rsidP="0084665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720" w:type="dxa"/>
          </w:tcPr>
          <w:p w:rsidR="00A33B38" w:rsidRPr="008F4F6C" w:rsidRDefault="00A33B38" w:rsidP="0084665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152</w:t>
            </w:r>
          </w:p>
        </w:tc>
        <w:tc>
          <w:tcPr>
            <w:tcW w:w="900" w:type="dxa"/>
          </w:tcPr>
          <w:p w:rsidR="00A33B38" w:rsidRPr="008F4F6C" w:rsidRDefault="00A33B38" w:rsidP="00846653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1</w:t>
            </w:r>
            <w:r w:rsidRPr="008F4F6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en-US"/>
              </w:rPr>
              <w:t>1816</w:t>
            </w:r>
          </w:p>
        </w:tc>
        <w:tc>
          <w:tcPr>
            <w:tcW w:w="1136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F4F6C">
              <w:rPr>
                <w:b/>
                <w:sz w:val="18"/>
                <w:szCs w:val="18"/>
                <w:lang w:val="be-BY"/>
              </w:rPr>
              <w:t>17</w:t>
            </w:r>
          </w:p>
        </w:tc>
        <w:tc>
          <w:tcPr>
            <w:tcW w:w="1204" w:type="dxa"/>
          </w:tcPr>
          <w:p w:rsidR="00A33B38" w:rsidRPr="008F4F6C" w:rsidRDefault="00A33B38" w:rsidP="009A6CD5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A33B38" w:rsidRPr="008F4F6C" w:rsidRDefault="00A33B38" w:rsidP="00E12A89">
            <w:pPr>
              <w:jc w:val="center"/>
              <w:rPr>
                <w:b/>
                <w:sz w:val="18"/>
                <w:szCs w:val="18"/>
              </w:rPr>
            </w:pPr>
            <w:r w:rsidRPr="008F4F6C">
              <w:rPr>
                <w:b/>
                <w:sz w:val="18"/>
                <w:szCs w:val="18"/>
                <w:lang w:val="be-BY"/>
              </w:rPr>
              <w:t>43</w:t>
            </w:r>
          </w:p>
        </w:tc>
      </w:tr>
    </w:tbl>
    <w:p w:rsidR="00A33B38" w:rsidRPr="008F4F6C" w:rsidRDefault="00A33B38" w:rsidP="00402900">
      <w:pPr>
        <w:jc w:val="both"/>
        <w:rPr>
          <w:color w:val="000000"/>
          <w:sz w:val="18"/>
          <w:szCs w:val="18"/>
        </w:rPr>
      </w:pPr>
      <w:r w:rsidRPr="008F4F6C">
        <w:rPr>
          <w:color w:val="000000"/>
          <w:sz w:val="18"/>
          <w:szCs w:val="18"/>
        </w:rPr>
        <w:t>Примечания:</w:t>
      </w:r>
    </w:p>
    <w:p w:rsidR="00A33B38" w:rsidRPr="00C57BDA" w:rsidRDefault="00A33B38" w:rsidP="00402900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57BDA">
        <w:rPr>
          <w:color w:val="000000"/>
          <w:sz w:val="16"/>
          <w:szCs w:val="16"/>
        </w:rPr>
        <w:t xml:space="preserve"> Аудиторные часы и самостоятельная работа в графике учебного процесса указываются в соответствии с распределением часов в структуре учебного плана</w:t>
      </w:r>
    </w:p>
    <w:p w:rsidR="00A33B38" w:rsidRDefault="00A33B38" w:rsidP="00402900">
      <w:pPr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>*</w:t>
      </w:r>
      <w:r w:rsidRPr="00C57BDA">
        <w:rPr>
          <w:color w:val="000000"/>
          <w:sz w:val="16"/>
          <w:szCs w:val="16"/>
        </w:rPr>
        <w:t xml:space="preserve">* В 1 семестре  планируется </w:t>
      </w:r>
      <w:r>
        <w:rPr>
          <w:color w:val="000000"/>
          <w:sz w:val="16"/>
          <w:szCs w:val="16"/>
        </w:rPr>
        <w:t>21</w:t>
      </w:r>
      <w:r w:rsidRPr="00C57BDA">
        <w:rPr>
          <w:color w:val="000000"/>
          <w:sz w:val="16"/>
          <w:szCs w:val="16"/>
        </w:rPr>
        <w:t xml:space="preserve"> час научно-исследовательской работы в неделю, во 2 семестре, соответственно, </w:t>
      </w:r>
      <w:r>
        <w:rPr>
          <w:color w:val="000000"/>
          <w:sz w:val="16"/>
          <w:szCs w:val="16"/>
        </w:rPr>
        <w:t>26</w:t>
      </w:r>
      <w:r w:rsidRPr="00C57BDA">
        <w:rPr>
          <w:color w:val="000000"/>
          <w:sz w:val="16"/>
          <w:szCs w:val="16"/>
        </w:rPr>
        <w:t xml:space="preserve"> час</w:t>
      </w:r>
      <w:r>
        <w:rPr>
          <w:color w:val="000000"/>
          <w:sz w:val="16"/>
          <w:szCs w:val="16"/>
        </w:rPr>
        <w:t>ов</w:t>
      </w:r>
      <w:r w:rsidRPr="00C57BDA">
        <w:rPr>
          <w:color w:val="000000"/>
          <w:sz w:val="16"/>
          <w:szCs w:val="16"/>
        </w:rPr>
        <w:t>. Объем научно-исследовательской работы включает подготовку материалов магистерской диссертации, участие в научных конференциях, семинарах и др. Объем научной работы в период подготовки к защите магистерской диссертации планируется из расчета 54 часов в неделю</w:t>
      </w:r>
    </w:p>
    <w:p w:rsidR="00A33B38" w:rsidRDefault="00A33B38" w:rsidP="00474F0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*** Для иностранных граждан предусмотреть изучение иностранного языка в количестве 140 аудиторных часов в 1 семестре с формой контроля – экзамен.</w:t>
      </w:r>
    </w:p>
    <w:tbl>
      <w:tblPr>
        <w:tblW w:w="15240" w:type="dxa"/>
        <w:tblLayout w:type="fixed"/>
        <w:tblLook w:val="01E0"/>
      </w:tblPr>
      <w:tblGrid>
        <w:gridCol w:w="6408"/>
        <w:gridCol w:w="1302"/>
        <w:gridCol w:w="4098"/>
        <w:gridCol w:w="3432"/>
      </w:tblGrid>
      <w:tr w:rsidR="00A33B38" w:rsidRPr="00D616CB" w:rsidTr="00095121">
        <w:trPr>
          <w:trHeight w:val="809"/>
        </w:trPr>
        <w:tc>
          <w:tcPr>
            <w:tcW w:w="6408" w:type="dxa"/>
          </w:tcPr>
          <w:p w:rsidR="00A33B38" w:rsidRPr="006319F0" w:rsidRDefault="00A33B38" w:rsidP="00781CA9">
            <w:pPr>
              <w:rPr>
                <w:sz w:val="16"/>
                <w:szCs w:val="16"/>
              </w:rPr>
            </w:pP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Первый проректор Учреждения образования «Белорусский государственный экономич</w:t>
            </w:r>
            <w:r w:rsidRPr="00095121">
              <w:rPr>
                <w:sz w:val="16"/>
                <w:szCs w:val="16"/>
              </w:rPr>
              <w:t>е</w:t>
            </w:r>
            <w:r w:rsidRPr="00095121">
              <w:rPr>
                <w:sz w:val="16"/>
                <w:szCs w:val="16"/>
              </w:rPr>
              <w:t>ский университет»</w:t>
            </w: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 xml:space="preserve">________________________ В.В. Садовский </w:t>
            </w:r>
          </w:p>
          <w:p w:rsidR="00A33B38" w:rsidRPr="00095121" w:rsidRDefault="00A33B38" w:rsidP="00095121">
            <w:pPr>
              <w:jc w:val="both"/>
              <w:rPr>
                <w:color w:val="000000"/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«___» ____________ 20___ г.</w:t>
            </w:r>
          </w:p>
        </w:tc>
        <w:tc>
          <w:tcPr>
            <w:tcW w:w="1302" w:type="dxa"/>
          </w:tcPr>
          <w:p w:rsidR="00A33B38" w:rsidRPr="00095121" w:rsidRDefault="00A33B38" w:rsidP="00781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8" w:type="dxa"/>
          </w:tcPr>
          <w:p w:rsidR="00A33B38" w:rsidRPr="006319F0" w:rsidRDefault="00A33B38" w:rsidP="00781CA9">
            <w:pPr>
              <w:rPr>
                <w:b/>
                <w:bCs/>
                <w:sz w:val="16"/>
                <w:szCs w:val="16"/>
              </w:rPr>
            </w:pPr>
          </w:p>
          <w:p w:rsidR="00A33B38" w:rsidRPr="00095121" w:rsidRDefault="00A33B38" w:rsidP="00781CA9">
            <w:pPr>
              <w:rPr>
                <w:b/>
                <w:bCs/>
                <w:sz w:val="16"/>
                <w:szCs w:val="16"/>
              </w:rPr>
            </w:pPr>
            <w:r w:rsidRPr="00095121">
              <w:rPr>
                <w:b/>
                <w:bCs/>
                <w:sz w:val="16"/>
                <w:szCs w:val="16"/>
              </w:rPr>
              <w:t>СОГЛАСОВАНО</w:t>
            </w: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 xml:space="preserve">Председатель УМО по экономическому образованию  </w:t>
            </w: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__________________________ В.Н. Шимов</w:t>
            </w:r>
          </w:p>
          <w:p w:rsidR="00A33B38" w:rsidRPr="00095121" w:rsidRDefault="00A33B38" w:rsidP="00781CA9">
            <w:pPr>
              <w:rPr>
                <w:sz w:val="18"/>
                <w:szCs w:val="18"/>
                <w:lang w:val="en-US"/>
              </w:rPr>
            </w:pPr>
            <w:r w:rsidRPr="00095121">
              <w:rPr>
                <w:sz w:val="16"/>
                <w:szCs w:val="16"/>
              </w:rPr>
              <w:t>«___»____________20___ г.</w:t>
            </w:r>
          </w:p>
        </w:tc>
        <w:tc>
          <w:tcPr>
            <w:tcW w:w="3432" w:type="dxa"/>
          </w:tcPr>
          <w:p w:rsidR="00A33B38" w:rsidRPr="00095121" w:rsidRDefault="00A33B38" w:rsidP="0009512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33B38" w:rsidRPr="00D616CB" w:rsidTr="00095121">
        <w:trPr>
          <w:trHeight w:val="603"/>
        </w:trPr>
        <w:tc>
          <w:tcPr>
            <w:tcW w:w="6408" w:type="dxa"/>
          </w:tcPr>
          <w:p w:rsidR="00A33B38" w:rsidRPr="00095121" w:rsidRDefault="00A33B38" w:rsidP="00781CA9">
            <w:pPr>
              <w:rPr>
                <w:sz w:val="12"/>
                <w:szCs w:val="12"/>
              </w:rPr>
            </w:pP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Декан факультета финансов и банковского дела</w:t>
            </w: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______________________ Н.А.Лесневская</w:t>
            </w:r>
          </w:p>
          <w:p w:rsidR="00A33B38" w:rsidRPr="00095121" w:rsidRDefault="00A33B38" w:rsidP="00095121">
            <w:pPr>
              <w:jc w:val="both"/>
              <w:rPr>
                <w:color w:val="000000"/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«___» ____________ 20__ г.</w:t>
            </w:r>
          </w:p>
        </w:tc>
        <w:tc>
          <w:tcPr>
            <w:tcW w:w="1302" w:type="dxa"/>
          </w:tcPr>
          <w:p w:rsidR="00A33B38" w:rsidRPr="00095121" w:rsidRDefault="00A33B38" w:rsidP="0009512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098" w:type="dxa"/>
          </w:tcPr>
          <w:p w:rsidR="00A33B38" w:rsidRPr="00095121" w:rsidRDefault="00A33B38" w:rsidP="0009512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</w:tcPr>
          <w:p w:rsidR="00A33B38" w:rsidRPr="00095121" w:rsidRDefault="00A33B38" w:rsidP="0009512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33B38" w:rsidRPr="00D616CB" w:rsidTr="00095121">
        <w:trPr>
          <w:trHeight w:val="515"/>
        </w:trPr>
        <w:tc>
          <w:tcPr>
            <w:tcW w:w="6408" w:type="dxa"/>
          </w:tcPr>
          <w:p w:rsidR="00A33B38" w:rsidRPr="00095121" w:rsidRDefault="00A33B38" w:rsidP="00781CA9">
            <w:pPr>
              <w:rPr>
                <w:sz w:val="12"/>
                <w:szCs w:val="12"/>
              </w:rPr>
            </w:pP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Заведующий кафедрой бюджета и финансов ВЭД</w:t>
            </w: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______________________ И.Н. Жук</w:t>
            </w:r>
          </w:p>
          <w:p w:rsidR="00A33B38" w:rsidRPr="00095121" w:rsidRDefault="00A33B38" w:rsidP="00781CA9">
            <w:pPr>
              <w:rPr>
                <w:sz w:val="16"/>
                <w:szCs w:val="16"/>
              </w:rPr>
            </w:pPr>
            <w:r w:rsidRPr="00095121">
              <w:rPr>
                <w:sz w:val="16"/>
                <w:szCs w:val="16"/>
              </w:rPr>
              <w:t>«___» ________________ 20___ г.</w:t>
            </w:r>
          </w:p>
        </w:tc>
        <w:tc>
          <w:tcPr>
            <w:tcW w:w="1302" w:type="dxa"/>
          </w:tcPr>
          <w:p w:rsidR="00A33B38" w:rsidRPr="00095121" w:rsidRDefault="00A33B38" w:rsidP="00781CA9">
            <w:pPr>
              <w:rPr>
                <w:sz w:val="16"/>
                <w:szCs w:val="16"/>
              </w:rPr>
            </w:pPr>
          </w:p>
        </w:tc>
        <w:tc>
          <w:tcPr>
            <w:tcW w:w="4098" w:type="dxa"/>
          </w:tcPr>
          <w:p w:rsidR="00A33B38" w:rsidRPr="00095121" w:rsidRDefault="00A33B38" w:rsidP="00781CA9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A33B38" w:rsidRPr="00095121" w:rsidRDefault="00A33B38" w:rsidP="00781CA9">
            <w:pPr>
              <w:rPr>
                <w:color w:val="000000"/>
                <w:sz w:val="16"/>
                <w:szCs w:val="16"/>
              </w:rPr>
            </w:pPr>
          </w:p>
        </w:tc>
      </w:tr>
      <w:tr w:rsidR="00A33B38" w:rsidRPr="00CD00C1" w:rsidTr="00095121">
        <w:trPr>
          <w:trHeight w:val="663"/>
        </w:trPr>
        <w:tc>
          <w:tcPr>
            <w:tcW w:w="6408" w:type="dxa"/>
          </w:tcPr>
          <w:p w:rsidR="00A33B38" w:rsidRPr="00095121" w:rsidRDefault="00A33B38" w:rsidP="00781CA9">
            <w:pPr>
              <w:pStyle w:val="BodyText3"/>
              <w:rPr>
                <w:sz w:val="12"/>
                <w:szCs w:val="12"/>
              </w:rPr>
            </w:pPr>
          </w:p>
          <w:p w:rsidR="00A33B38" w:rsidRPr="00D616CB" w:rsidRDefault="00A33B38" w:rsidP="00781CA9">
            <w:pPr>
              <w:pStyle w:val="BodyText3"/>
            </w:pPr>
            <w:r w:rsidRPr="00D616CB">
              <w:t>Рекомендован к утверждению Научно-методическим советом Учреждения образования «Белорусский государственный экономический университет»</w:t>
            </w:r>
          </w:p>
          <w:p w:rsidR="00A33B38" w:rsidRPr="00095121" w:rsidRDefault="00A33B38" w:rsidP="00781CA9">
            <w:pPr>
              <w:rPr>
                <w:sz w:val="16"/>
                <w:szCs w:val="16"/>
                <w:lang w:val="en-US"/>
              </w:rPr>
            </w:pPr>
            <w:r w:rsidRPr="00095121">
              <w:rPr>
                <w:sz w:val="16"/>
                <w:szCs w:val="16"/>
              </w:rPr>
              <w:t>Протокол № ____ от ____ _____________ 20__ г.</w:t>
            </w:r>
          </w:p>
        </w:tc>
        <w:tc>
          <w:tcPr>
            <w:tcW w:w="1302" w:type="dxa"/>
          </w:tcPr>
          <w:p w:rsidR="00A33B38" w:rsidRPr="00095121" w:rsidRDefault="00A33B38" w:rsidP="00781CA9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A33B38" w:rsidRPr="00095121" w:rsidRDefault="00A33B38" w:rsidP="00781CA9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A33B38" w:rsidRPr="00095121" w:rsidRDefault="00A33B38" w:rsidP="00781CA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33B38" w:rsidRPr="008D3C6F" w:rsidRDefault="00A33B38" w:rsidP="000A1073">
      <w:pPr>
        <w:jc w:val="both"/>
      </w:pPr>
    </w:p>
    <w:sectPr w:rsidR="00A33B38" w:rsidRPr="008D3C6F" w:rsidSect="008F4F6C">
      <w:pgSz w:w="16840" w:h="23814" w:code="8"/>
      <w:pgMar w:top="567" w:right="539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1EC"/>
    <w:multiLevelType w:val="hybridMultilevel"/>
    <w:tmpl w:val="84E4C774"/>
    <w:lvl w:ilvl="0" w:tplc="E53A707A">
      <w:start w:val="3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10"/>
    <w:rsid w:val="00006283"/>
    <w:rsid w:val="000248E0"/>
    <w:rsid w:val="000706C4"/>
    <w:rsid w:val="00073FF5"/>
    <w:rsid w:val="00084BDE"/>
    <w:rsid w:val="00086652"/>
    <w:rsid w:val="0009112D"/>
    <w:rsid w:val="00095121"/>
    <w:rsid w:val="000A1073"/>
    <w:rsid w:val="000D0781"/>
    <w:rsid w:val="00107543"/>
    <w:rsid w:val="00116C6F"/>
    <w:rsid w:val="001254D9"/>
    <w:rsid w:val="00131BAC"/>
    <w:rsid w:val="0016749C"/>
    <w:rsid w:val="00174F98"/>
    <w:rsid w:val="00196297"/>
    <w:rsid w:val="001C0D77"/>
    <w:rsid w:val="001D2DF4"/>
    <w:rsid w:val="001E6E3F"/>
    <w:rsid w:val="0021272E"/>
    <w:rsid w:val="00227610"/>
    <w:rsid w:val="00271D00"/>
    <w:rsid w:val="002805AE"/>
    <w:rsid w:val="002A043C"/>
    <w:rsid w:val="002D4153"/>
    <w:rsid w:val="00302F84"/>
    <w:rsid w:val="00310C97"/>
    <w:rsid w:val="003212EE"/>
    <w:rsid w:val="0033192C"/>
    <w:rsid w:val="00353E8F"/>
    <w:rsid w:val="00356150"/>
    <w:rsid w:val="00381649"/>
    <w:rsid w:val="003845C4"/>
    <w:rsid w:val="003B1010"/>
    <w:rsid w:val="003B33EC"/>
    <w:rsid w:val="003E0CFE"/>
    <w:rsid w:val="003E6E05"/>
    <w:rsid w:val="00402900"/>
    <w:rsid w:val="00411F25"/>
    <w:rsid w:val="00417ED6"/>
    <w:rsid w:val="00432E3F"/>
    <w:rsid w:val="00436765"/>
    <w:rsid w:val="0046072E"/>
    <w:rsid w:val="00474F09"/>
    <w:rsid w:val="004923B8"/>
    <w:rsid w:val="004B2DE6"/>
    <w:rsid w:val="004B419B"/>
    <w:rsid w:val="004B4F5E"/>
    <w:rsid w:val="004C51AD"/>
    <w:rsid w:val="004C7026"/>
    <w:rsid w:val="004E569B"/>
    <w:rsid w:val="00547CAC"/>
    <w:rsid w:val="00553F0F"/>
    <w:rsid w:val="00561E7E"/>
    <w:rsid w:val="00566CC1"/>
    <w:rsid w:val="005754EF"/>
    <w:rsid w:val="00586A91"/>
    <w:rsid w:val="005A43C0"/>
    <w:rsid w:val="005A59D0"/>
    <w:rsid w:val="005F36B8"/>
    <w:rsid w:val="00601CF2"/>
    <w:rsid w:val="006072B1"/>
    <w:rsid w:val="00624799"/>
    <w:rsid w:val="00627692"/>
    <w:rsid w:val="006319F0"/>
    <w:rsid w:val="006414A4"/>
    <w:rsid w:val="006800C8"/>
    <w:rsid w:val="006B3C22"/>
    <w:rsid w:val="006C1C8A"/>
    <w:rsid w:val="006E3A4B"/>
    <w:rsid w:val="006F1F96"/>
    <w:rsid w:val="0075024C"/>
    <w:rsid w:val="00773910"/>
    <w:rsid w:val="0078058A"/>
    <w:rsid w:val="00781CA9"/>
    <w:rsid w:val="00783A13"/>
    <w:rsid w:val="0079314A"/>
    <w:rsid w:val="007B555F"/>
    <w:rsid w:val="007C428B"/>
    <w:rsid w:val="008233DE"/>
    <w:rsid w:val="008245A6"/>
    <w:rsid w:val="00846653"/>
    <w:rsid w:val="00862189"/>
    <w:rsid w:val="0087224A"/>
    <w:rsid w:val="008832B0"/>
    <w:rsid w:val="008A0EF4"/>
    <w:rsid w:val="008A73A2"/>
    <w:rsid w:val="008C491A"/>
    <w:rsid w:val="008D3C6F"/>
    <w:rsid w:val="008F4F6C"/>
    <w:rsid w:val="008F53D9"/>
    <w:rsid w:val="009129CF"/>
    <w:rsid w:val="009216B3"/>
    <w:rsid w:val="009253E0"/>
    <w:rsid w:val="00935FA2"/>
    <w:rsid w:val="00974292"/>
    <w:rsid w:val="00983182"/>
    <w:rsid w:val="0099130C"/>
    <w:rsid w:val="009A6469"/>
    <w:rsid w:val="009A6CD5"/>
    <w:rsid w:val="009C74B9"/>
    <w:rsid w:val="009C7BFC"/>
    <w:rsid w:val="009D5C9E"/>
    <w:rsid w:val="009F4D24"/>
    <w:rsid w:val="00A20362"/>
    <w:rsid w:val="00A33B38"/>
    <w:rsid w:val="00A35E71"/>
    <w:rsid w:val="00A64320"/>
    <w:rsid w:val="00A77EB7"/>
    <w:rsid w:val="00AA0316"/>
    <w:rsid w:val="00AB1C4F"/>
    <w:rsid w:val="00AC6EDA"/>
    <w:rsid w:val="00AD24B1"/>
    <w:rsid w:val="00AF29E6"/>
    <w:rsid w:val="00B84784"/>
    <w:rsid w:val="00B850C9"/>
    <w:rsid w:val="00B855F0"/>
    <w:rsid w:val="00B90026"/>
    <w:rsid w:val="00B92447"/>
    <w:rsid w:val="00BA0957"/>
    <w:rsid w:val="00BE58CF"/>
    <w:rsid w:val="00C00989"/>
    <w:rsid w:val="00C11D61"/>
    <w:rsid w:val="00C21B13"/>
    <w:rsid w:val="00C2758E"/>
    <w:rsid w:val="00C439FB"/>
    <w:rsid w:val="00C505D1"/>
    <w:rsid w:val="00C566F1"/>
    <w:rsid w:val="00C57BDA"/>
    <w:rsid w:val="00C74141"/>
    <w:rsid w:val="00C848A1"/>
    <w:rsid w:val="00C94DE7"/>
    <w:rsid w:val="00CB0F53"/>
    <w:rsid w:val="00CB381A"/>
    <w:rsid w:val="00CC1F6E"/>
    <w:rsid w:val="00CD00C1"/>
    <w:rsid w:val="00CD773A"/>
    <w:rsid w:val="00CF3923"/>
    <w:rsid w:val="00CF3FBF"/>
    <w:rsid w:val="00D4743F"/>
    <w:rsid w:val="00D54AC9"/>
    <w:rsid w:val="00D552AD"/>
    <w:rsid w:val="00D574F3"/>
    <w:rsid w:val="00D616CB"/>
    <w:rsid w:val="00D92828"/>
    <w:rsid w:val="00DA66A0"/>
    <w:rsid w:val="00DB6282"/>
    <w:rsid w:val="00DB7096"/>
    <w:rsid w:val="00DB7258"/>
    <w:rsid w:val="00DD1198"/>
    <w:rsid w:val="00DD17D4"/>
    <w:rsid w:val="00DE2129"/>
    <w:rsid w:val="00E12A89"/>
    <w:rsid w:val="00E703F4"/>
    <w:rsid w:val="00E75FD6"/>
    <w:rsid w:val="00EB067B"/>
    <w:rsid w:val="00EC3145"/>
    <w:rsid w:val="00EE7941"/>
    <w:rsid w:val="00EF4CD0"/>
    <w:rsid w:val="00F51269"/>
    <w:rsid w:val="00F847E6"/>
    <w:rsid w:val="00FB229E"/>
    <w:rsid w:val="00FC06EC"/>
    <w:rsid w:val="00FE5441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469"/>
    <w:pPr>
      <w:keepNext/>
      <w:outlineLvl w:val="0"/>
    </w:pPr>
    <w:rPr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096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739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32E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7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A03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709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695</Words>
  <Characters>3965</Characters>
  <Application>Microsoft Office Outlook</Application>
  <DocSecurity>0</DocSecurity>
  <Lines>0</Lines>
  <Paragraphs>0</Paragraphs>
  <ScaleCrop>false</ScaleCrop>
  <Company>bseu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7</cp:revision>
  <cp:lastPrinted>2012-05-17T08:05:00Z</cp:lastPrinted>
  <dcterms:created xsi:type="dcterms:W3CDTF">2012-05-17T07:56:00Z</dcterms:created>
  <dcterms:modified xsi:type="dcterms:W3CDTF">2012-09-12T08:25:00Z</dcterms:modified>
</cp:coreProperties>
</file>