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6"/>
        <w:gridCol w:w="5077"/>
        <w:gridCol w:w="5077"/>
      </w:tblGrid>
      <w:tr w:rsidR="004D484A" w:rsidRPr="002213B4" w:rsidTr="00FD7428">
        <w:trPr>
          <w:trHeight w:val="1627"/>
        </w:trPr>
        <w:tc>
          <w:tcPr>
            <w:tcW w:w="5076" w:type="dxa"/>
          </w:tcPr>
          <w:p w:rsidR="004D484A" w:rsidRPr="002213B4" w:rsidRDefault="004D484A" w:rsidP="00FD74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D484A" w:rsidRPr="002213B4" w:rsidRDefault="004D484A" w:rsidP="00FD7428">
            <w:pPr>
              <w:ind w:left="-57" w:right="-57"/>
              <w:jc w:val="center"/>
              <w:rPr>
                <w:b/>
              </w:rPr>
            </w:pPr>
            <w:r w:rsidRPr="002213B4">
              <w:rPr>
                <w:b/>
              </w:rPr>
              <w:t>Министерство образования Республики Беларусь</w:t>
            </w:r>
          </w:p>
          <w:p w:rsidR="004D484A" w:rsidRPr="002213B4" w:rsidRDefault="004D484A" w:rsidP="00FD7428">
            <w:pPr>
              <w:ind w:left="-57" w:right="-57"/>
              <w:jc w:val="center"/>
              <w:rPr>
                <w:b/>
              </w:rPr>
            </w:pPr>
          </w:p>
          <w:p w:rsidR="004D484A" w:rsidRPr="002213B4" w:rsidRDefault="004D484A" w:rsidP="00FD7428">
            <w:pPr>
              <w:pStyle w:val="BodyText2"/>
              <w:spacing w:line="240" w:lineRule="auto"/>
              <w:jc w:val="center"/>
              <w:rPr>
                <w:sz w:val="20"/>
                <w:szCs w:val="20"/>
              </w:rPr>
            </w:pPr>
            <w:r w:rsidRPr="002213B4">
              <w:rPr>
                <w:sz w:val="20"/>
                <w:szCs w:val="20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077" w:type="dxa"/>
          </w:tcPr>
          <w:p w:rsidR="004D484A" w:rsidRPr="002213B4" w:rsidRDefault="004D484A" w:rsidP="00FD7428">
            <w:pPr>
              <w:ind w:left="1727" w:right="-286"/>
              <w:rPr>
                <w:b/>
                <w:color w:val="000000"/>
                <w:sz w:val="20"/>
                <w:szCs w:val="20"/>
              </w:rPr>
            </w:pPr>
            <w:r w:rsidRPr="002213B4">
              <w:rPr>
                <w:b/>
                <w:color w:val="000000"/>
                <w:sz w:val="20"/>
                <w:szCs w:val="20"/>
              </w:rPr>
              <w:t>УТВЕРЖДАЮ</w:t>
            </w:r>
          </w:p>
          <w:p w:rsidR="004D484A" w:rsidRPr="002213B4" w:rsidRDefault="004D484A" w:rsidP="00FD7428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2213B4">
              <w:rPr>
                <w:color w:val="000000"/>
                <w:sz w:val="20"/>
                <w:szCs w:val="20"/>
              </w:rPr>
              <w:t>Ректор Учреждения образования</w:t>
            </w:r>
          </w:p>
          <w:p w:rsidR="004D484A" w:rsidRPr="002213B4" w:rsidRDefault="004D484A" w:rsidP="00FD7428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2213B4">
              <w:rPr>
                <w:color w:val="000000"/>
                <w:sz w:val="20"/>
                <w:szCs w:val="20"/>
              </w:rPr>
              <w:t xml:space="preserve">«Белорусский государственный </w:t>
            </w:r>
          </w:p>
          <w:p w:rsidR="004D484A" w:rsidRPr="002213B4" w:rsidRDefault="004D484A" w:rsidP="00FD7428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2213B4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4D484A" w:rsidRPr="002213B4" w:rsidRDefault="004D484A" w:rsidP="00FD7428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2213B4">
              <w:rPr>
                <w:color w:val="000000"/>
                <w:sz w:val="20"/>
                <w:szCs w:val="20"/>
              </w:rPr>
              <w:t>____________________ В. Н. Шимов</w:t>
            </w:r>
          </w:p>
          <w:p w:rsidR="004D484A" w:rsidRPr="002213B4" w:rsidRDefault="004D484A" w:rsidP="00FD7428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2213B4">
              <w:rPr>
                <w:color w:val="000000"/>
                <w:sz w:val="20"/>
                <w:szCs w:val="20"/>
              </w:rPr>
              <w:t>«______» _______________ 20____ г.</w:t>
            </w:r>
          </w:p>
          <w:p w:rsidR="004D484A" w:rsidRPr="002213B4" w:rsidRDefault="004D484A" w:rsidP="00FD7428">
            <w:pPr>
              <w:ind w:left="1727" w:right="-286"/>
              <w:rPr>
                <w:color w:val="000000"/>
                <w:sz w:val="20"/>
                <w:szCs w:val="20"/>
                <w:lang w:val="en-US"/>
              </w:rPr>
            </w:pPr>
            <w:r w:rsidRPr="002213B4">
              <w:rPr>
                <w:color w:val="000000"/>
                <w:sz w:val="20"/>
                <w:szCs w:val="20"/>
              </w:rPr>
              <w:t>Регистрационный  №______________</w:t>
            </w:r>
          </w:p>
        </w:tc>
      </w:tr>
    </w:tbl>
    <w:p w:rsidR="004D484A" w:rsidRPr="008D3C6F" w:rsidRDefault="004D484A" w:rsidP="001C4E24">
      <w:pPr>
        <w:jc w:val="center"/>
        <w:rPr>
          <w:b/>
          <w:color w:val="000000"/>
          <w:sz w:val="20"/>
          <w:szCs w:val="20"/>
        </w:rPr>
      </w:pPr>
      <w:r w:rsidRPr="008D3C6F">
        <w:rPr>
          <w:b/>
          <w:color w:val="000000"/>
          <w:sz w:val="20"/>
          <w:szCs w:val="20"/>
        </w:rPr>
        <w:t xml:space="preserve">УЧЕБНЫЙ ПЛАН </w:t>
      </w:r>
    </w:p>
    <w:p w:rsidR="004D484A" w:rsidRPr="008D3C6F" w:rsidRDefault="004D484A" w:rsidP="001C4E24">
      <w:pPr>
        <w:jc w:val="center"/>
        <w:rPr>
          <w:b/>
          <w:i/>
          <w:color w:val="000000"/>
          <w:sz w:val="20"/>
          <w:szCs w:val="20"/>
        </w:rPr>
      </w:pPr>
      <w:r w:rsidRPr="008D3C6F">
        <w:rPr>
          <w:b/>
          <w:i/>
          <w:color w:val="000000"/>
          <w:sz w:val="20"/>
          <w:szCs w:val="20"/>
        </w:rPr>
        <w:t>второй ступени высшего образования (магистратуры)</w:t>
      </w:r>
    </w:p>
    <w:p w:rsidR="004D484A" w:rsidRPr="008D3C6F" w:rsidRDefault="004D484A" w:rsidP="001C4E24">
      <w:pPr>
        <w:jc w:val="center"/>
        <w:rPr>
          <w:color w:val="000000"/>
          <w:sz w:val="20"/>
          <w:szCs w:val="20"/>
        </w:rPr>
      </w:pPr>
      <w:r w:rsidRPr="008D3C6F">
        <w:rPr>
          <w:color w:val="000000"/>
          <w:sz w:val="20"/>
          <w:szCs w:val="20"/>
        </w:rPr>
        <w:t>Специальность</w:t>
      </w:r>
      <w:r>
        <w:rPr>
          <w:color w:val="000000"/>
          <w:sz w:val="20"/>
          <w:szCs w:val="20"/>
        </w:rPr>
        <w:t>:</w:t>
      </w:r>
      <w:r w:rsidRPr="008D3C6F">
        <w:rPr>
          <w:color w:val="000000"/>
          <w:sz w:val="20"/>
          <w:szCs w:val="20"/>
        </w:rPr>
        <w:t xml:space="preserve"> 1-25 </w:t>
      </w:r>
      <w:r>
        <w:rPr>
          <w:color w:val="000000"/>
          <w:sz w:val="20"/>
          <w:szCs w:val="20"/>
        </w:rPr>
        <w:t>81</w:t>
      </w:r>
      <w:r w:rsidRPr="008D3C6F">
        <w:rPr>
          <w:color w:val="000000"/>
          <w:sz w:val="20"/>
          <w:szCs w:val="20"/>
        </w:rPr>
        <w:t xml:space="preserve"> 0</w:t>
      </w:r>
      <w:r>
        <w:rPr>
          <w:color w:val="000000"/>
          <w:sz w:val="20"/>
          <w:szCs w:val="20"/>
        </w:rPr>
        <w:t>9</w:t>
      </w:r>
      <w:r w:rsidRPr="008D3C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Коммерческая деятельность</w:t>
      </w:r>
    </w:p>
    <w:p w:rsidR="004D484A" w:rsidRPr="008D3C6F" w:rsidRDefault="004D484A" w:rsidP="001C4E24">
      <w:pPr>
        <w:jc w:val="center"/>
        <w:rPr>
          <w:color w:val="000000"/>
          <w:sz w:val="20"/>
          <w:szCs w:val="20"/>
        </w:rPr>
      </w:pPr>
      <w:r w:rsidRPr="008D3C6F">
        <w:rPr>
          <w:color w:val="000000"/>
          <w:sz w:val="20"/>
          <w:szCs w:val="20"/>
          <w:lang w:val="en-US"/>
        </w:rPr>
        <w:t>C</w:t>
      </w:r>
      <w:r w:rsidRPr="008D3C6F">
        <w:rPr>
          <w:color w:val="000000"/>
          <w:sz w:val="20"/>
          <w:szCs w:val="20"/>
        </w:rPr>
        <w:t>тепень</w:t>
      </w:r>
      <w:r>
        <w:rPr>
          <w:color w:val="000000"/>
          <w:sz w:val="20"/>
          <w:szCs w:val="20"/>
        </w:rPr>
        <w:t>:</w:t>
      </w:r>
      <w:r w:rsidRPr="008D3C6F">
        <w:rPr>
          <w:color w:val="000000"/>
          <w:sz w:val="20"/>
          <w:szCs w:val="20"/>
        </w:rPr>
        <w:t xml:space="preserve"> магистр </w:t>
      </w:r>
      <w:r>
        <w:rPr>
          <w:color w:val="000000"/>
          <w:sz w:val="20"/>
          <w:szCs w:val="20"/>
        </w:rPr>
        <w:t>экономики</w:t>
      </w:r>
    </w:p>
    <w:p w:rsidR="004D484A" w:rsidRPr="008060B5" w:rsidRDefault="004D484A" w:rsidP="001C4E24">
      <w:pPr>
        <w:jc w:val="center"/>
        <w:rPr>
          <w:color w:val="000000"/>
          <w:sz w:val="20"/>
          <w:szCs w:val="20"/>
        </w:rPr>
      </w:pPr>
      <w:r w:rsidRPr="008D3C6F">
        <w:rPr>
          <w:color w:val="000000"/>
          <w:sz w:val="20"/>
          <w:szCs w:val="20"/>
        </w:rPr>
        <w:t>Срок обучения – 1 год</w:t>
      </w:r>
    </w:p>
    <w:p w:rsidR="004D484A" w:rsidRPr="008060B5" w:rsidRDefault="004D484A" w:rsidP="001C4E2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Магистерская программа: «Экономика предпринимательства и инноваций» </w:t>
      </w:r>
    </w:p>
    <w:p w:rsidR="004D484A" w:rsidRPr="009A6CD5" w:rsidRDefault="004D484A" w:rsidP="001C4E24">
      <w:pPr>
        <w:spacing w:after="120"/>
        <w:ind w:left="11535" w:hanging="11535"/>
        <w:rPr>
          <w:b/>
          <w:sz w:val="20"/>
          <w:szCs w:val="20"/>
          <w:lang w:val="be-BY"/>
        </w:rPr>
      </w:pPr>
      <w:r w:rsidRPr="009A6CD5">
        <w:rPr>
          <w:b/>
          <w:sz w:val="20"/>
          <w:szCs w:val="20"/>
          <w:lang w:val="be-BY"/>
        </w:rPr>
        <w:t xml:space="preserve">І. График образовательного процесса </w:t>
      </w:r>
      <w:r w:rsidRPr="009A6CD5">
        <w:rPr>
          <w:b/>
          <w:sz w:val="20"/>
          <w:szCs w:val="20"/>
          <w:lang w:val="be-BY"/>
        </w:rPr>
        <w:tab/>
      </w:r>
      <w:r w:rsidRPr="009A6CD5">
        <w:rPr>
          <w:b/>
          <w:sz w:val="20"/>
          <w:szCs w:val="20"/>
          <w:lang w:val="be-BY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4"/>
        <w:gridCol w:w="5953"/>
        <w:gridCol w:w="1843"/>
        <w:gridCol w:w="1701"/>
        <w:gridCol w:w="2268"/>
      </w:tblGrid>
      <w:tr w:rsidR="004D484A" w:rsidRPr="009A6CD5" w:rsidTr="00FD7428">
        <w:trPr>
          <w:cantSplit/>
          <w:trHeight w:val="416"/>
        </w:trPr>
        <w:tc>
          <w:tcPr>
            <w:tcW w:w="1134" w:type="dxa"/>
            <w:vMerge w:val="restart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Номера</w:t>
            </w:r>
          </w:p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недель</w:t>
            </w:r>
          </w:p>
        </w:tc>
        <w:tc>
          <w:tcPr>
            <w:tcW w:w="2694" w:type="dxa"/>
            <w:vMerge w:val="restart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Месяцы</w:t>
            </w:r>
          </w:p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53" w:type="dxa"/>
            <w:vMerge w:val="restart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Виды деятельности, установленные учебным планом</w:t>
            </w:r>
          </w:p>
        </w:tc>
        <w:tc>
          <w:tcPr>
            <w:tcW w:w="5812" w:type="dxa"/>
            <w:gridSpan w:val="3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Примерный объем учебной работы</w:t>
            </w:r>
          </w:p>
        </w:tc>
      </w:tr>
      <w:tr w:rsidR="004D484A" w:rsidRPr="009A6CD5" w:rsidTr="00FD7428">
        <w:trPr>
          <w:cantSplit/>
          <w:trHeight w:val="523"/>
        </w:trPr>
        <w:tc>
          <w:tcPr>
            <w:tcW w:w="1134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4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53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Всего</w:t>
            </w:r>
          </w:p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часов</w:t>
            </w:r>
          </w:p>
        </w:tc>
        <w:tc>
          <w:tcPr>
            <w:tcW w:w="1701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Аудиторных</w:t>
            </w:r>
          </w:p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часов*</w:t>
            </w:r>
          </w:p>
        </w:tc>
        <w:tc>
          <w:tcPr>
            <w:tcW w:w="2268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Самостоятельной</w:t>
            </w:r>
          </w:p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работы</w:t>
            </w:r>
          </w:p>
        </w:tc>
      </w:tr>
      <w:tr w:rsidR="004D484A" w:rsidRPr="009A6CD5" w:rsidTr="00FD7428">
        <w:trPr>
          <w:cantSplit/>
        </w:trPr>
        <w:tc>
          <w:tcPr>
            <w:tcW w:w="113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 – 16</w:t>
            </w:r>
          </w:p>
        </w:tc>
        <w:tc>
          <w:tcPr>
            <w:tcW w:w="2694" w:type="dxa"/>
          </w:tcPr>
          <w:p w:rsidR="004D484A" w:rsidRPr="00C6692D" w:rsidRDefault="004D484A" w:rsidP="00C6692D">
            <w:pPr>
              <w:pStyle w:val="Heading1"/>
              <w:ind w:firstLine="0"/>
              <w:jc w:val="left"/>
              <w:rPr>
                <w:b w:val="0"/>
                <w:bCs/>
                <w:caps w:val="0"/>
                <w:sz w:val="20"/>
              </w:rPr>
            </w:pPr>
            <w:r>
              <w:rPr>
                <w:b w:val="0"/>
                <w:bCs/>
                <w:caps w:val="0"/>
                <w:sz w:val="20"/>
              </w:rPr>
              <w:t xml:space="preserve">Сентябрь </w:t>
            </w:r>
            <w:r w:rsidRPr="009A6CD5">
              <w:rPr>
                <w:sz w:val="20"/>
                <w:lang w:val="be-BY"/>
              </w:rPr>
              <w:t>–</w:t>
            </w:r>
            <w:r>
              <w:rPr>
                <w:b w:val="0"/>
                <w:bCs/>
                <w:caps w:val="0"/>
                <w:sz w:val="20"/>
              </w:rPr>
              <w:t xml:space="preserve"> декабрь </w:t>
            </w:r>
          </w:p>
        </w:tc>
        <w:tc>
          <w:tcPr>
            <w:tcW w:w="595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Теоретическое обучение и научно-исследовательская работа</w:t>
            </w:r>
          </w:p>
        </w:tc>
        <w:tc>
          <w:tcPr>
            <w:tcW w:w="1843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864</w:t>
            </w:r>
          </w:p>
        </w:tc>
        <w:tc>
          <w:tcPr>
            <w:tcW w:w="1701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2268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608</w:t>
            </w:r>
          </w:p>
        </w:tc>
      </w:tr>
      <w:tr w:rsidR="004D484A" w:rsidRPr="009A6CD5" w:rsidTr="00FD7428">
        <w:trPr>
          <w:cantSplit/>
        </w:trPr>
        <w:tc>
          <w:tcPr>
            <w:tcW w:w="113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be-BY"/>
              </w:rPr>
              <w:t>17</w:t>
            </w:r>
            <w:r w:rsidRPr="009A6CD5">
              <w:rPr>
                <w:sz w:val="20"/>
                <w:szCs w:val="20"/>
                <w:lang w:val="en-US"/>
              </w:rPr>
              <w:t xml:space="preserve"> </w:t>
            </w:r>
            <w:r w:rsidRPr="009A6CD5">
              <w:rPr>
                <w:sz w:val="20"/>
                <w:szCs w:val="20"/>
                <w:lang w:val="be-BY"/>
              </w:rPr>
              <w:t>–</w:t>
            </w:r>
            <w:r w:rsidRPr="009A6CD5">
              <w:rPr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269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Декабрь – январь</w:t>
            </w:r>
          </w:p>
        </w:tc>
        <w:tc>
          <w:tcPr>
            <w:tcW w:w="595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 xml:space="preserve">Экзаменационная сессия </w:t>
            </w:r>
          </w:p>
        </w:tc>
        <w:tc>
          <w:tcPr>
            <w:tcW w:w="1843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701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108</w:t>
            </w:r>
          </w:p>
        </w:tc>
      </w:tr>
      <w:tr w:rsidR="004D484A" w:rsidRPr="009A6CD5" w:rsidTr="00FD7428">
        <w:trPr>
          <w:cantSplit/>
        </w:trPr>
        <w:tc>
          <w:tcPr>
            <w:tcW w:w="113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en-US"/>
              </w:rPr>
              <w:t>19</w:t>
            </w:r>
            <w:r w:rsidRPr="009A6CD5">
              <w:rPr>
                <w:sz w:val="20"/>
                <w:szCs w:val="20"/>
                <w:lang w:val="be-BY"/>
              </w:rPr>
              <w:t xml:space="preserve"> – 2</w:t>
            </w:r>
            <w:r w:rsidRPr="009A6CD5">
              <w:rPr>
                <w:sz w:val="20"/>
                <w:szCs w:val="20"/>
                <w:lang w:val="en-US"/>
              </w:rPr>
              <w:t>0</w:t>
            </w:r>
            <w:r w:rsidRPr="009A6CD5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Январь</w:t>
            </w:r>
          </w:p>
        </w:tc>
        <w:tc>
          <w:tcPr>
            <w:tcW w:w="595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Каникулы</w:t>
            </w:r>
          </w:p>
        </w:tc>
        <w:tc>
          <w:tcPr>
            <w:tcW w:w="1843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4D484A" w:rsidRPr="009A6CD5" w:rsidTr="00FD7428">
        <w:trPr>
          <w:cantSplit/>
        </w:trPr>
        <w:tc>
          <w:tcPr>
            <w:tcW w:w="113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</w:t>
            </w:r>
            <w:r w:rsidRPr="009A6CD5">
              <w:rPr>
                <w:sz w:val="20"/>
                <w:szCs w:val="20"/>
                <w:lang w:val="en-US"/>
              </w:rPr>
              <w:t>1</w:t>
            </w:r>
            <w:r w:rsidRPr="009A6CD5">
              <w:rPr>
                <w:sz w:val="20"/>
                <w:szCs w:val="20"/>
                <w:lang w:val="be-BY"/>
              </w:rPr>
              <w:t xml:space="preserve"> – 3</w:t>
            </w:r>
            <w:r w:rsidRPr="009A6CD5">
              <w:rPr>
                <w:sz w:val="20"/>
                <w:szCs w:val="20"/>
                <w:lang w:val="en-US"/>
              </w:rPr>
              <w:t>4</w:t>
            </w:r>
            <w:r w:rsidRPr="009A6CD5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 xml:space="preserve">Январь – апрель </w:t>
            </w:r>
          </w:p>
        </w:tc>
        <w:tc>
          <w:tcPr>
            <w:tcW w:w="595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Теоретическое обучение и научно-исследовательская работа</w:t>
            </w:r>
          </w:p>
        </w:tc>
        <w:tc>
          <w:tcPr>
            <w:tcW w:w="1843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756</w:t>
            </w:r>
          </w:p>
        </w:tc>
        <w:tc>
          <w:tcPr>
            <w:tcW w:w="1701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2268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560</w:t>
            </w:r>
          </w:p>
        </w:tc>
      </w:tr>
      <w:tr w:rsidR="004D484A" w:rsidRPr="009A6CD5" w:rsidTr="00FD7428">
        <w:trPr>
          <w:cantSplit/>
          <w:trHeight w:val="321"/>
        </w:trPr>
        <w:tc>
          <w:tcPr>
            <w:tcW w:w="113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3</w:t>
            </w:r>
            <w:r w:rsidRPr="009A6CD5">
              <w:rPr>
                <w:sz w:val="20"/>
                <w:szCs w:val="20"/>
                <w:lang w:val="en-US"/>
              </w:rPr>
              <w:t>5</w:t>
            </w:r>
            <w:r w:rsidRPr="009A6CD5">
              <w:rPr>
                <w:sz w:val="20"/>
                <w:szCs w:val="20"/>
                <w:lang w:val="be-BY"/>
              </w:rPr>
              <w:t xml:space="preserve"> – 3</w:t>
            </w:r>
            <w:r w:rsidRPr="009A6CD5">
              <w:rPr>
                <w:sz w:val="20"/>
                <w:szCs w:val="20"/>
                <w:lang w:val="en-US"/>
              </w:rPr>
              <w:t>6</w:t>
            </w:r>
            <w:r w:rsidRPr="009A6CD5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 xml:space="preserve">Апрель – май </w:t>
            </w:r>
          </w:p>
        </w:tc>
        <w:tc>
          <w:tcPr>
            <w:tcW w:w="595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Экзаменационная сессия</w:t>
            </w:r>
          </w:p>
        </w:tc>
        <w:tc>
          <w:tcPr>
            <w:tcW w:w="1843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1701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108</w:t>
            </w:r>
          </w:p>
        </w:tc>
      </w:tr>
      <w:tr w:rsidR="004D484A" w:rsidRPr="009A6CD5" w:rsidTr="00FD7428">
        <w:trPr>
          <w:cantSplit/>
          <w:trHeight w:val="321"/>
        </w:trPr>
        <w:tc>
          <w:tcPr>
            <w:tcW w:w="113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3</w:t>
            </w:r>
            <w:r w:rsidRPr="009A6CD5">
              <w:rPr>
                <w:sz w:val="20"/>
                <w:szCs w:val="20"/>
                <w:lang w:val="en-US"/>
              </w:rPr>
              <w:t>7</w:t>
            </w:r>
            <w:r w:rsidRPr="009A6CD5">
              <w:rPr>
                <w:sz w:val="20"/>
                <w:szCs w:val="20"/>
                <w:lang w:val="be-BY"/>
              </w:rPr>
              <w:t xml:space="preserve"> – 3</w:t>
            </w:r>
            <w:r w:rsidRPr="009A6CD5">
              <w:rPr>
                <w:sz w:val="20"/>
                <w:szCs w:val="20"/>
                <w:lang w:val="en-US"/>
              </w:rPr>
              <w:t>9</w:t>
            </w:r>
            <w:r w:rsidRPr="009A6CD5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Май</w:t>
            </w:r>
          </w:p>
        </w:tc>
        <w:tc>
          <w:tcPr>
            <w:tcW w:w="595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Практика</w:t>
            </w:r>
          </w:p>
        </w:tc>
        <w:tc>
          <w:tcPr>
            <w:tcW w:w="1843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1701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162</w:t>
            </w:r>
          </w:p>
        </w:tc>
      </w:tr>
      <w:tr w:rsidR="004D484A" w:rsidRPr="009A6CD5" w:rsidTr="00FD7428">
        <w:trPr>
          <w:cantSplit/>
        </w:trPr>
        <w:tc>
          <w:tcPr>
            <w:tcW w:w="1134" w:type="dxa"/>
          </w:tcPr>
          <w:p w:rsidR="004D484A" w:rsidRPr="009A6CD5" w:rsidRDefault="004D484A" w:rsidP="00FD7428">
            <w:pPr>
              <w:rPr>
                <w:sz w:val="20"/>
                <w:szCs w:val="20"/>
                <w:highlight w:val="yellow"/>
                <w:lang w:val="be-BY"/>
              </w:rPr>
            </w:pPr>
            <w:r w:rsidRPr="009A6CD5">
              <w:rPr>
                <w:sz w:val="20"/>
                <w:szCs w:val="20"/>
                <w:lang w:val="en-US"/>
              </w:rPr>
              <w:t>40</w:t>
            </w:r>
            <w:r w:rsidRPr="009A6CD5">
              <w:rPr>
                <w:sz w:val="20"/>
                <w:szCs w:val="20"/>
                <w:lang w:val="be-BY"/>
              </w:rPr>
              <w:t xml:space="preserve"> – 44 </w:t>
            </w:r>
          </w:p>
        </w:tc>
        <w:tc>
          <w:tcPr>
            <w:tcW w:w="2694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 xml:space="preserve">Июнь </w:t>
            </w:r>
          </w:p>
        </w:tc>
        <w:tc>
          <w:tcPr>
            <w:tcW w:w="595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Итоговая аттестация</w:t>
            </w:r>
          </w:p>
        </w:tc>
        <w:tc>
          <w:tcPr>
            <w:tcW w:w="1843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1701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270</w:t>
            </w:r>
          </w:p>
        </w:tc>
      </w:tr>
      <w:tr w:rsidR="004D484A" w:rsidRPr="009A6CD5" w:rsidTr="00FD7428">
        <w:trPr>
          <w:cantSplit/>
          <w:trHeight w:val="353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95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Итого</w:t>
            </w:r>
          </w:p>
        </w:tc>
        <w:tc>
          <w:tcPr>
            <w:tcW w:w="1843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2268</w:t>
            </w:r>
          </w:p>
        </w:tc>
        <w:tc>
          <w:tcPr>
            <w:tcW w:w="1701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452</w:t>
            </w:r>
          </w:p>
        </w:tc>
        <w:tc>
          <w:tcPr>
            <w:tcW w:w="2268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1816</w:t>
            </w:r>
          </w:p>
        </w:tc>
      </w:tr>
    </w:tbl>
    <w:p w:rsidR="004D484A" w:rsidRPr="009A6CD5" w:rsidRDefault="004D484A" w:rsidP="001C4E24">
      <w:pPr>
        <w:rPr>
          <w:b/>
          <w:sz w:val="20"/>
          <w:szCs w:val="20"/>
          <w:lang w:val="en-US"/>
        </w:rPr>
      </w:pPr>
      <w:r w:rsidRPr="009A6CD5">
        <w:rPr>
          <w:b/>
          <w:sz w:val="20"/>
          <w:szCs w:val="20"/>
          <w:lang w:val="be-BY"/>
        </w:rPr>
        <w:t>ІІ. План образовательного процесса</w:t>
      </w:r>
    </w:p>
    <w:tbl>
      <w:tblPr>
        <w:tblW w:w="15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13"/>
        <w:gridCol w:w="776"/>
        <w:gridCol w:w="900"/>
        <w:gridCol w:w="720"/>
        <w:gridCol w:w="900"/>
        <w:gridCol w:w="720"/>
        <w:gridCol w:w="720"/>
        <w:gridCol w:w="720"/>
        <w:gridCol w:w="900"/>
        <w:gridCol w:w="900"/>
        <w:gridCol w:w="1260"/>
        <w:gridCol w:w="1080"/>
        <w:gridCol w:w="1204"/>
        <w:gridCol w:w="1080"/>
      </w:tblGrid>
      <w:tr w:rsidR="004D484A" w:rsidRPr="009A6CD5" w:rsidTr="00FD7428">
        <w:tc>
          <w:tcPr>
            <w:tcW w:w="709" w:type="dxa"/>
            <w:vMerge w:val="restart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№</w:t>
            </w:r>
          </w:p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п/п</w:t>
            </w:r>
          </w:p>
        </w:tc>
        <w:tc>
          <w:tcPr>
            <w:tcW w:w="3213" w:type="dxa"/>
            <w:vMerge w:val="restart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</w:rPr>
              <w:t>Наименование видов деятельности магистранта, циклов дисциплин, дисциплин</w:t>
            </w:r>
          </w:p>
        </w:tc>
        <w:tc>
          <w:tcPr>
            <w:tcW w:w="1676" w:type="dxa"/>
            <w:gridSpan w:val="2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 w:rsidRPr="009A6CD5">
              <w:rPr>
                <w:sz w:val="20"/>
                <w:szCs w:val="20"/>
              </w:rPr>
              <w:t>Распределение</w:t>
            </w:r>
          </w:p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</w:rPr>
              <w:t>по семестрам</w:t>
            </w:r>
          </w:p>
        </w:tc>
        <w:tc>
          <w:tcPr>
            <w:tcW w:w="5580" w:type="dxa"/>
            <w:gridSpan w:val="7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Объем работы (в часах)*</w:t>
            </w:r>
          </w:p>
        </w:tc>
        <w:tc>
          <w:tcPr>
            <w:tcW w:w="4624" w:type="dxa"/>
            <w:gridSpan w:val="4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</w:rPr>
              <w:t>Распределение по семестрам</w:t>
            </w:r>
          </w:p>
        </w:tc>
      </w:tr>
      <w:tr w:rsidR="004D484A" w:rsidRPr="009A6CD5" w:rsidTr="00FD7428">
        <w:tc>
          <w:tcPr>
            <w:tcW w:w="709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3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4D484A" w:rsidRPr="009A6CD5" w:rsidRDefault="004D484A" w:rsidP="00FD7428">
            <w:pPr>
              <w:ind w:left="113" w:right="113"/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экзамен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D484A" w:rsidRPr="009A6CD5" w:rsidRDefault="004D484A" w:rsidP="00FD7428">
            <w:pPr>
              <w:ind w:left="113" w:right="113"/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зачет</w:t>
            </w:r>
          </w:p>
        </w:tc>
        <w:tc>
          <w:tcPr>
            <w:tcW w:w="720" w:type="dxa"/>
            <w:vMerge w:val="restart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</w:rPr>
              <w:t>Всего</w:t>
            </w:r>
          </w:p>
        </w:tc>
        <w:tc>
          <w:tcPr>
            <w:tcW w:w="4860" w:type="dxa"/>
            <w:gridSpan w:val="6"/>
            <w:vMerge w:val="restart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</w:rPr>
              <w:t>из них:</w:t>
            </w:r>
          </w:p>
        </w:tc>
        <w:tc>
          <w:tcPr>
            <w:tcW w:w="2340" w:type="dxa"/>
            <w:gridSpan w:val="2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 семестр</w:t>
            </w:r>
          </w:p>
        </w:tc>
        <w:tc>
          <w:tcPr>
            <w:tcW w:w="2284" w:type="dxa"/>
            <w:gridSpan w:val="2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 семестр</w:t>
            </w:r>
          </w:p>
        </w:tc>
      </w:tr>
      <w:tr w:rsidR="004D484A" w:rsidRPr="009A6CD5" w:rsidTr="00FD7428">
        <w:tc>
          <w:tcPr>
            <w:tcW w:w="709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3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4D484A" w:rsidRPr="009A6CD5" w:rsidRDefault="004D484A" w:rsidP="00FD7428">
            <w:pPr>
              <w:ind w:left="113"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D484A" w:rsidRPr="009A6CD5" w:rsidRDefault="004D484A" w:rsidP="00FD7428">
            <w:pPr>
              <w:ind w:left="113"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  <w:vMerge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vMerge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A6CD5">
              <w:rPr>
                <w:sz w:val="20"/>
                <w:szCs w:val="20"/>
                <w:lang w:val="be-BY"/>
              </w:rPr>
              <w:t xml:space="preserve">  недель</w:t>
            </w:r>
          </w:p>
        </w:tc>
        <w:tc>
          <w:tcPr>
            <w:tcW w:w="2284" w:type="dxa"/>
            <w:gridSpan w:val="2"/>
            <w:vAlign w:val="center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14  недель</w:t>
            </w:r>
          </w:p>
        </w:tc>
      </w:tr>
      <w:tr w:rsidR="004D484A" w:rsidRPr="009A6CD5" w:rsidTr="00FD7428">
        <w:trPr>
          <w:cantSplit/>
          <w:trHeight w:val="1436"/>
        </w:trPr>
        <w:tc>
          <w:tcPr>
            <w:tcW w:w="709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3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6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  <w:vMerge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4D484A" w:rsidRPr="006B3C22" w:rsidRDefault="004D484A" w:rsidP="00FD742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B3C22">
              <w:rPr>
                <w:sz w:val="16"/>
                <w:szCs w:val="16"/>
              </w:rPr>
              <w:t>уд</w:t>
            </w:r>
            <w:r>
              <w:rPr>
                <w:sz w:val="16"/>
                <w:szCs w:val="16"/>
              </w:rPr>
              <w:t>иторных.</w:t>
            </w:r>
            <w:r w:rsidRPr="006B3C2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асов</w:t>
            </w:r>
          </w:p>
        </w:tc>
        <w:tc>
          <w:tcPr>
            <w:tcW w:w="720" w:type="dxa"/>
            <w:textDirection w:val="btLr"/>
            <w:vAlign w:val="center"/>
          </w:tcPr>
          <w:p w:rsidR="004D484A" w:rsidRPr="006B3C22" w:rsidRDefault="004D484A" w:rsidP="00FD742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C22">
              <w:rPr>
                <w:sz w:val="16"/>
                <w:szCs w:val="16"/>
              </w:rPr>
              <w:t>лекции</w:t>
            </w:r>
          </w:p>
        </w:tc>
        <w:tc>
          <w:tcPr>
            <w:tcW w:w="720" w:type="dxa"/>
            <w:textDirection w:val="btLr"/>
            <w:vAlign w:val="center"/>
          </w:tcPr>
          <w:p w:rsidR="004D484A" w:rsidRPr="006B3C22" w:rsidRDefault="004D484A" w:rsidP="00FD742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л</w:t>
            </w:r>
            <w:r w:rsidRPr="006B3C22">
              <w:rPr>
                <w:sz w:val="16"/>
                <w:szCs w:val="16"/>
                <w:lang w:val="be-BY"/>
              </w:rPr>
              <w:t>абораторные занятия</w:t>
            </w:r>
          </w:p>
        </w:tc>
        <w:tc>
          <w:tcPr>
            <w:tcW w:w="720" w:type="dxa"/>
            <w:textDirection w:val="btLr"/>
            <w:vAlign w:val="center"/>
          </w:tcPr>
          <w:p w:rsidR="004D484A" w:rsidRPr="006B3C22" w:rsidRDefault="004D484A" w:rsidP="00FD742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пр</w:t>
            </w:r>
            <w:r w:rsidRPr="006B3C22">
              <w:rPr>
                <w:sz w:val="16"/>
                <w:szCs w:val="16"/>
                <w:lang w:val="be-BY"/>
              </w:rPr>
              <w:t>актические заниятия</w:t>
            </w:r>
          </w:p>
        </w:tc>
        <w:tc>
          <w:tcPr>
            <w:tcW w:w="900" w:type="dxa"/>
            <w:textDirection w:val="btLr"/>
            <w:vAlign w:val="center"/>
          </w:tcPr>
          <w:p w:rsidR="004D484A" w:rsidRPr="006B3C22" w:rsidRDefault="004D484A" w:rsidP="00FD742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</w:t>
            </w:r>
            <w:r w:rsidRPr="006B3C22">
              <w:rPr>
                <w:sz w:val="16"/>
                <w:szCs w:val="16"/>
                <w:lang w:val="be-BY"/>
              </w:rPr>
              <w:t>еминарские занятия</w:t>
            </w:r>
          </w:p>
        </w:tc>
        <w:tc>
          <w:tcPr>
            <w:tcW w:w="900" w:type="dxa"/>
            <w:textDirection w:val="btLr"/>
            <w:vAlign w:val="center"/>
          </w:tcPr>
          <w:p w:rsidR="004D484A" w:rsidRPr="006B3C22" w:rsidRDefault="004D484A" w:rsidP="00FD742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B3C22">
              <w:rPr>
                <w:sz w:val="16"/>
                <w:szCs w:val="16"/>
              </w:rPr>
              <w:t>ам</w:t>
            </w:r>
            <w:r>
              <w:rPr>
                <w:sz w:val="16"/>
                <w:szCs w:val="16"/>
              </w:rPr>
              <w:t xml:space="preserve">остоятельная </w:t>
            </w:r>
          </w:p>
          <w:p w:rsidR="004D484A" w:rsidRPr="006B3C22" w:rsidRDefault="004D484A" w:rsidP="00FD742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6B3C22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абота</w:t>
            </w:r>
          </w:p>
        </w:tc>
        <w:tc>
          <w:tcPr>
            <w:tcW w:w="1260" w:type="dxa"/>
            <w:textDirection w:val="btLr"/>
            <w:vAlign w:val="center"/>
          </w:tcPr>
          <w:p w:rsidR="004D484A" w:rsidRPr="009A6CD5" w:rsidRDefault="004D484A" w:rsidP="00FD7428">
            <w:pPr>
              <w:ind w:left="113" w:right="113"/>
              <w:jc w:val="center"/>
              <w:rPr>
                <w:sz w:val="20"/>
                <w:szCs w:val="20"/>
                <w:lang w:val="be-BY"/>
              </w:rPr>
            </w:pPr>
            <w:r w:rsidRPr="00EB067B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1080" w:type="dxa"/>
            <w:textDirection w:val="btLr"/>
            <w:vAlign w:val="center"/>
          </w:tcPr>
          <w:p w:rsidR="004D484A" w:rsidRPr="00196297" w:rsidRDefault="004D484A" w:rsidP="00FD742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196297">
              <w:rPr>
                <w:sz w:val="16"/>
                <w:szCs w:val="16"/>
                <w:lang w:val="be-BY"/>
              </w:rPr>
              <w:t>зач.</w:t>
            </w:r>
          </w:p>
          <w:p w:rsidR="004D484A" w:rsidRPr="00196297" w:rsidRDefault="004D484A" w:rsidP="00FD742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196297">
              <w:rPr>
                <w:sz w:val="16"/>
                <w:szCs w:val="16"/>
                <w:lang w:val="be-BY"/>
              </w:rPr>
              <w:t>ед.</w:t>
            </w:r>
          </w:p>
        </w:tc>
        <w:tc>
          <w:tcPr>
            <w:tcW w:w="1204" w:type="dxa"/>
            <w:textDirection w:val="btLr"/>
            <w:vAlign w:val="center"/>
          </w:tcPr>
          <w:p w:rsidR="004D484A" w:rsidRPr="009A6CD5" w:rsidRDefault="004D484A" w:rsidP="00FD7428">
            <w:pPr>
              <w:ind w:left="113" w:right="113"/>
              <w:jc w:val="center"/>
              <w:rPr>
                <w:sz w:val="20"/>
                <w:szCs w:val="20"/>
                <w:lang w:val="be-BY"/>
              </w:rPr>
            </w:pPr>
            <w:r w:rsidRPr="00EB067B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1080" w:type="dxa"/>
            <w:textDirection w:val="btLr"/>
            <w:vAlign w:val="center"/>
          </w:tcPr>
          <w:p w:rsidR="004D484A" w:rsidRPr="00196297" w:rsidRDefault="004D484A" w:rsidP="00FD742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196297">
              <w:rPr>
                <w:sz w:val="16"/>
                <w:szCs w:val="16"/>
                <w:lang w:val="be-BY"/>
              </w:rPr>
              <w:t xml:space="preserve">зач. </w:t>
            </w:r>
          </w:p>
          <w:p w:rsidR="004D484A" w:rsidRPr="00196297" w:rsidRDefault="004D484A" w:rsidP="00FD742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196297">
              <w:rPr>
                <w:sz w:val="16"/>
                <w:szCs w:val="16"/>
                <w:lang w:val="be-BY"/>
              </w:rPr>
              <w:t>ед.</w:t>
            </w:r>
          </w:p>
        </w:tc>
      </w:tr>
      <w:tr w:rsidR="004D484A" w:rsidRPr="009A6CD5" w:rsidTr="00FD7428">
        <w:trPr>
          <w:trHeight w:val="391"/>
        </w:trPr>
        <w:tc>
          <w:tcPr>
            <w:tcW w:w="709" w:type="dxa"/>
          </w:tcPr>
          <w:p w:rsidR="004D484A" w:rsidRPr="009A6CD5" w:rsidRDefault="004D484A" w:rsidP="00FD7428">
            <w:pPr>
              <w:rPr>
                <w:b/>
                <w:sz w:val="20"/>
                <w:szCs w:val="20"/>
                <w:lang w:val="be-BY"/>
              </w:rPr>
            </w:pPr>
            <w:r w:rsidRPr="009A6CD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b/>
                <w:sz w:val="20"/>
                <w:szCs w:val="20"/>
                <w:lang w:val="be-BY"/>
              </w:rPr>
            </w:pPr>
            <w:r w:rsidRPr="009A6CD5">
              <w:rPr>
                <w:b/>
                <w:bCs/>
                <w:sz w:val="20"/>
                <w:szCs w:val="20"/>
              </w:rPr>
              <w:t>Цикл дисциплин специальной подготовки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6CD5">
              <w:rPr>
                <w:b/>
                <w:sz w:val="20"/>
                <w:szCs w:val="20"/>
                <w:lang w:val="en-US"/>
              </w:rPr>
              <w:t>1136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6CD5">
              <w:rPr>
                <w:b/>
                <w:sz w:val="20"/>
                <w:szCs w:val="20"/>
                <w:lang w:val="en-US"/>
              </w:rPr>
              <w:t>452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720" w:type="dxa"/>
          </w:tcPr>
          <w:p w:rsidR="004D484A" w:rsidRPr="00240264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</w:tcPr>
          <w:p w:rsidR="004D484A" w:rsidRPr="00D80559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4D484A" w:rsidRPr="00D80559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6CD5">
              <w:rPr>
                <w:b/>
                <w:sz w:val="20"/>
                <w:szCs w:val="20"/>
                <w:lang w:val="en-US"/>
              </w:rPr>
              <w:t>684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41066C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AC26F7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D484A" w:rsidRPr="009A6CD5" w:rsidTr="00FD7428">
        <w:trPr>
          <w:trHeight w:val="391"/>
        </w:trPr>
        <w:tc>
          <w:tcPr>
            <w:tcW w:w="709" w:type="dxa"/>
          </w:tcPr>
          <w:p w:rsidR="004D484A" w:rsidRPr="009A6CD5" w:rsidRDefault="004D484A" w:rsidP="00FD7428">
            <w:pPr>
              <w:rPr>
                <w:b/>
                <w:bCs/>
                <w:i/>
                <w:sz w:val="20"/>
                <w:szCs w:val="20"/>
              </w:rPr>
            </w:pPr>
            <w:r w:rsidRPr="009A6CD5">
              <w:rPr>
                <w:b/>
                <w:bCs/>
                <w:i/>
                <w:sz w:val="20"/>
                <w:szCs w:val="20"/>
              </w:rPr>
              <w:t>1.1.</w:t>
            </w: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b/>
                <w:bCs/>
                <w:i/>
                <w:sz w:val="20"/>
                <w:szCs w:val="20"/>
              </w:rPr>
            </w:pPr>
            <w:r w:rsidRPr="009A6CD5">
              <w:rPr>
                <w:b/>
                <w:bCs/>
                <w:i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9A6CD5">
              <w:rPr>
                <w:b/>
                <w:i/>
                <w:sz w:val="20"/>
                <w:szCs w:val="20"/>
                <w:lang w:val="be-BY"/>
              </w:rPr>
              <w:t>1,2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i/>
                <w:sz w:val="20"/>
                <w:szCs w:val="20"/>
                <w:lang w:val="be-BY"/>
              </w:rPr>
              <w:t>1</w:t>
            </w:r>
            <w:r w:rsidRPr="009A6CD5">
              <w:rPr>
                <w:b/>
                <w:i/>
                <w:sz w:val="20"/>
                <w:szCs w:val="20"/>
                <w:lang w:val="en-US"/>
              </w:rPr>
              <w:t>,2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i/>
                <w:sz w:val="20"/>
                <w:szCs w:val="20"/>
                <w:lang w:val="en-US"/>
              </w:rPr>
              <w:t>356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i/>
                <w:sz w:val="20"/>
                <w:szCs w:val="20"/>
                <w:lang w:val="en-US"/>
              </w:rPr>
              <w:t>142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4D484A" w:rsidRPr="008060B5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i/>
                <w:sz w:val="20"/>
                <w:szCs w:val="20"/>
                <w:lang w:val="en-US"/>
              </w:rPr>
              <w:t>214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41066C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41066C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4D484A" w:rsidRPr="009A6CD5" w:rsidTr="00FD7428">
        <w:trPr>
          <w:trHeight w:val="85"/>
        </w:trPr>
        <w:tc>
          <w:tcPr>
            <w:tcW w:w="709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Информационные технологии в экономике и управлении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4D484A" w:rsidRPr="009A6CD5" w:rsidTr="00FD7428">
        <w:trPr>
          <w:trHeight w:val="413"/>
        </w:trPr>
        <w:tc>
          <w:tcPr>
            <w:tcW w:w="709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en-US"/>
              </w:rPr>
            </w:pPr>
            <w:r w:rsidRPr="009A6CD5">
              <w:rPr>
                <w:bCs/>
                <w:sz w:val="20"/>
                <w:szCs w:val="20"/>
              </w:rPr>
              <w:t>1.1.</w:t>
            </w:r>
            <w:r w:rsidRPr="009A6CD5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М</w:t>
            </w:r>
            <w:r>
              <w:rPr>
                <w:sz w:val="20"/>
                <w:szCs w:val="20"/>
                <w:lang w:val="be-BY"/>
              </w:rPr>
              <w:t>а</w:t>
            </w:r>
            <w:r w:rsidRPr="009A6CD5">
              <w:rPr>
                <w:sz w:val="20"/>
                <w:szCs w:val="20"/>
                <w:lang w:val="be-BY"/>
              </w:rPr>
              <w:t>кроэкономика (продвинутый уровень)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60" w:type="dxa"/>
          </w:tcPr>
          <w:p w:rsidR="004D484A" w:rsidRPr="00CF3FBF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4D484A" w:rsidRPr="009A6CD5" w:rsidTr="00FD7428">
        <w:trPr>
          <w:trHeight w:val="413"/>
        </w:trPr>
        <w:tc>
          <w:tcPr>
            <w:tcW w:w="709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en-US"/>
              </w:rPr>
            </w:pPr>
            <w:r w:rsidRPr="009A6CD5">
              <w:rPr>
                <w:bCs/>
                <w:sz w:val="20"/>
                <w:szCs w:val="20"/>
              </w:rPr>
              <w:t>1.1.</w:t>
            </w:r>
            <w:r w:rsidRPr="009A6CD5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М</w:t>
            </w:r>
            <w:r>
              <w:rPr>
                <w:sz w:val="20"/>
                <w:szCs w:val="20"/>
                <w:lang w:val="be-BY"/>
              </w:rPr>
              <w:t>и</w:t>
            </w:r>
            <w:r w:rsidRPr="009A6CD5">
              <w:rPr>
                <w:sz w:val="20"/>
                <w:szCs w:val="20"/>
                <w:lang w:val="be-BY"/>
              </w:rPr>
              <w:t>кроэкономика (продвинутый уровень)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</w:t>
            </w:r>
            <w:r w:rsidRPr="009A6CD5">
              <w:rPr>
                <w:sz w:val="20"/>
                <w:szCs w:val="20"/>
                <w:lang w:val="en-US"/>
              </w:rPr>
              <w:t>0</w:t>
            </w:r>
            <w:r w:rsidRPr="009A6CD5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D484A" w:rsidRPr="008060B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04" w:type="dxa"/>
          </w:tcPr>
          <w:p w:rsidR="004D484A" w:rsidRPr="00CF3FBF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3</w:t>
            </w:r>
          </w:p>
        </w:tc>
      </w:tr>
      <w:tr w:rsidR="004D484A" w:rsidRPr="009A6CD5" w:rsidTr="00FD7428">
        <w:trPr>
          <w:trHeight w:val="413"/>
        </w:trPr>
        <w:tc>
          <w:tcPr>
            <w:tcW w:w="709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en-US"/>
              </w:rPr>
            </w:pPr>
            <w:r w:rsidRPr="009A6CD5">
              <w:rPr>
                <w:bCs/>
                <w:sz w:val="20"/>
                <w:szCs w:val="20"/>
              </w:rPr>
              <w:t>1.1.</w:t>
            </w:r>
            <w:r w:rsidRPr="009A6CD5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Эконометрика (продвинутый уровень)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</w:t>
            </w:r>
          </w:p>
        </w:tc>
      </w:tr>
      <w:tr w:rsidR="004D484A" w:rsidRPr="009A6CD5" w:rsidTr="00FD7428">
        <w:tc>
          <w:tcPr>
            <w:tcW w:w="709" w:type="dxa"/>
          </w:tcPr>
          <w:p w:rsidR="004D484A" w:rsidRPr="009A6CD5" w:rsidRDefault="004D484A" w:rsidP="00FD7428">
            <w:pPr>
              <w:rPr>
                <w:b/>
                <w:i/>
                <w:sz w:val="20"/>
                <w:szCs w:val="20"/>
                <w:lang w:val="be-BY"/>
              </w:rPr>
            </w:pPr>
            <w:r w:rsidRPr="009A6CD5">
              <w:rPr>
                <w:b/>
                <w:bCs/>
                <w:i/>
                <w:sz w:val="20"/>
                <w:szCs w:val="20"/>
              </w:rPr>
              <w:t>1.2.</w:t>
            </w:r>
          </w:p>
        </w:tc>
        <w:tc>
          <w:tcPr>
            <w:tcW w:w="3213" w:type="dxa"/>
          </w:tcPr>
          <w:p w:rsidR="004D484A" w:rsidRPr="00FE25C2" w:rsidRDefault="004D484A" w:rsidP="00FD7428">
            <w:pPr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bCs/>
                <w:i/>
                <w:sz w:val="20"/>
                <w:szCs w:val="20"/>
              </w:rPr>
              <w:t>Компонент учреждения высшего образования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>***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9A6CD5">
              <w:rPr>
                <w:b/>
                <w:i/>
                <w:sz w:val="20"/>
                <w:szCs w:val="20"/>
                <w:lang w:val="be-BY"/>
              </w:rPr>
              <w:t>1,1,2,2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9A6CD5">
              <w:rPr>
                <w:b/>
                <w:i/>
                <w:sz w:val="20"/>
                <w:szCs w:val="20"/>
                <w:lang w:val="be-BY"/>
              </w:rPr>
              <w:t>1,1,</w:t>
            </w:r>
            <w:r w:rsidRPr="009A6CD5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9A6CD5">
              <w:rPr>
                <w:b/>
                <w:i/>
                <w:sz w:val="20"/>
                <w:szCs w:val="20"/>
                <w:lang w:val="be-BY"/>
              </w:rPr>
              <w:t>,</w:t>
            </w:r>
          </w:p>
          <w:p w:rsidR="004D484A" w:rsidRPr="00D05058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i/>
                <w:sz w:val="20"/>
                <w:szCs w:val="20"/>
                <w:lang w:val="be-BY"/>
              </w:rPr>
              <w:t>2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i/>
                <w:sz w:val="20"/>
                <w:szCs w:val="20"/>
                <w:lang w:val="en-US"/>
              </w:rPr>
              <w:t>780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i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192</w:t>
            </w:r>
          </w:p>
        </w:tc>
        <w:tc>
          <w:tcPr>
            <w:tcW w:w="720" w:type="dxa"/>
          </w:tcPr>
          <w:p w:rsidR="004D484A" w:rsidRPr="00A52F8F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484A" w:rsidRPr="00F145C9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900" w:type="dxa"/>
          </w:tcPr>
          <w:p w:rsidR="004D484A" w:rsidRPr="00D80559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i/>
                <w:sz w:val="20"/>
                <w:szCs w:val="20"/>
                <w:lang w:val="en-US"/>
              </w:rPr>
              <w:t>470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3E64F9" w:rsidRDefault="004D484A" w:rsidP="00FD74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AC26F7" w:rsidRDefault="004D484A" w:rsidP="00FD742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6CD5">
              <w:rPr>
                <w:b/>
                <w:i/>
                <w:sz w:val="20"/>
                <w:szCs w:val="20"/>
                <w:lang w:val="en-US"/>
              </w:rPr>
              <w:t>8</w:t>
            </w:r>
          </w:p>
        </w:tc>
      </w:tr>
      <w:tr w:rsidR="004D484A" w:rsidRPr="009A6CD5" w:rsidTr="00FD7428">
        <w:tc>
          <w:tcPr>
            <w:tcW w:w="709" w:type="dxa"/>
          </w:tcPr>
          <w:p w:rsidR="004D484A" w:rsidRPr="008060B5" w:rsidRDefault="004D484A" w:rsidP="00FD742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1.2.1</w:t>
            </w:r>
          </w:p>
        </w:tc>
        <w:tc>
          <w:tcPr>
            <w:tcW w:w="3213" w:type="dxa"/>
          </w:tcPr>
          <w:p w:rsidR="004D484A" w:rsidRPr="009D6FAB" w:rsidRDefault="004D484A" w:rsidP="00FD7428">
            <w:pPr>
              <w:rPr>
                <w:bCs/>
                <w:sz w:val="18"/>
                <w:szCs w:val="18"/>
              </w:rPr>
            </w:pPr>
            <w:r w:rsidRPr="009D6FAB">
              <w:rPr>
                <w:bCs/>
                <w:sz w:val="18"/>
                <w:szCs w:val="18"/>
              </w:rPr>
              <w:t>Методология планирования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A6CD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D484A" w:rsidRPr="003E64F9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84A" w:rsidRPr="009A6CD5" w:rsidTr="00FD7428">
        <w:tc>
          <w:tcPr>
            <w:tcW w:w="709" w:type="dxa"/>
          </w:tcPr>
          <w:p w:rsidR="004D484A" w:rsidRPr="008060B5" w:rsidRDefault="004D484A" w:rsidP="00FD742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13" w:type="dxa"/>
          </w:tcPr>
          <w:p w:rsidR="004D484A" w:rsidRPr="009D6FAB" w:rsidRDefault="004D484A" w:rsidP="00FD7428">
            <w:pPr>
              <w:rPr>
                <w:bCs/>
                <w:sz w:val="18"/>
                <w:szCs w:val="18"/>
              </w:rPr>
            </w:pPr>
            <w:r w:rsidRPr="009D6FAB">
              <w:rPr>
                <w:bCs/>
                <w:sz w:val="18"/>
                <w:szCs w:val="18"/>
              </w:rPr>
              <w:t xml:space="preserve">Балансовый инструментарий финансовой диагностики 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 w:rsidRPr="009A6CD5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 w:rsidRPr="009A6CD5">
              <w:rPr>
                <w:sz w:val="20"/>
                <w:szCs w:val="20"/>
              </w:rPr>
              <w:t>86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:rsidR="004D484A" w:rsidRPr="00CF3FBF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3,5</w:t>
            </w:r>
          </w:p>
        </w:tc>
      </w:tr>
      <w:tr w:rsidR="004D484A" w:rsidRPr="009A6CD5" w:rsidTr="00FD7428">
        <w:tc>
          <w:tcPr>
            <w:tcW w:w="709" w:type="dxa"/>
          </w:tcPr>
          <w:p w:rsidR="004D484A" w:rsidRPr="008060B5" w:rsidRDefault="004D484A" w:rsidP="00FD742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13" w:type="dxa"/>
          </w:tcPr>
          <w:p w:rsidR="004D484A" w:rsidRPr="009D6FAB" w:rsidRDefault="004D484A" w:rsidP="00FD7428">
            <w:pPr>
              <w:rPr>
                <w:bCs/>
                <w:sz w:val="18"/>
                <w:szCs w:val="18"/>
              </w:rPr>
            </w:pPr>
            <w:r w:rsidRPr="009D6FAB">
              <w:rPr>
                <w:bCs/>
                <w:sz w:val="18"/>
                <w:szCs w:val="18"/>
              </w:rPr>
              <w:t xml:space="preserve">Экономика </w:t>
            </w:r>
            <w:r>
              <w:rPr>
                <w:bCs/>
                <w:sz w:val="18"/>
                <w:szCs w:val="18"/>
              </w:rPr>
              <w:t>малого и среднего бизнеса/Торговое право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2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 w:rsidRPr="009A6CD5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84A" w:rsidRPr="009A6CD5" w:rsidTr="00FD7428">
        <w:tc>
          <w:tcPr>
            <w:tcW w:w="709" w:type="dxa"/>
          </w:tcPr>
          <w:p w:rsidR="004D484A" w:rsidRPr="008060B5" w:rsidRDefault="004D484A" w:rsidP="00FD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.4</w:t>
            </w:r>
          </w:p>
        </w:tc>
        <w:tc>
          <w:tcPr>
            <w:tcW w:w="3213" w:type="dxa"/>
          </w:tcPr>
          <w:p w:rsidR="004D484A" w:rsidRPr="009D6FAB" w:rsidRDefault="004D484A" w:rsidP="00FD74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Инвестиции в торговом бизнесе</w:t>
            </w:r>
            <w:r w:rsidRPr="009D6FA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/Основы предпринимательства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2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4D484A" w:rsidRPr="00D80559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4D484A" w:rsidRPr="00D80559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484A" w:rsidRPr="009A6CD5" w:rsidTr="00FD7428">
        <w:tc>
          <w:tcPr>
            <w:tcW w:w="709" w:type="dxa"/>
          </w:tcPr>
          <w:p w:rsidR="004D484A" w:rsidRPr="008060B5" w:rsidRDefault="004D484A" w:rsidP="00FD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1.2.5</w:t>
            </w:r>
          </w:p>
        </w:tc>
        <w:tc>
          <w:tcPr>
            <w:tcW w:w="3213" w:type="dxa"/>
          </w:tcPr>
          <w:p w:rsidR="004D484A" w:rsidRPr="009D6FAB" w:rsidRDefault="004D484A" w:rsidP="00FD7428">
            <w:pPr>
              <w:rPr>
                <w:bCs/>
                <w:sz w:val="18"/>
                <w:szCs w:val="18"/>
              </w:rPr>
            </w:pPr>
            <w:r w:rsidRPr="009D6FAB">
              <w:rPr>
                <w:bCs/>
                <w:sz w:val="18"/>
                <w:szCs w:val="18"/>
              </w:rPr>
              <w:t xml:space="preserve">Проектный анализ и </w:t>
            </w:r>
            <w:r>
              <w:rPr>
                <w:bCs/>
                <w:sz w:val="18"/>
                <w:szCs w:val="18"/>
              </w:rPr>
              <w:t>планирование</w:t>
            </w:r>
            <w:r w:rsidRPr="009D6FAB">
              <w:rPr>
                <w:bCs/>
                <w:sz w:val="18"/>
                <w:szCs w:val="18"/>
              </w:rPr>
              <w:t xml:space="preserve"> инноваций </w:t>
            </w:r>
            <w:r>
              <w:rPr>
                <w:bCs/>
                <w:sz w:val="18"/>
                <w:szCs w:val="18"/>
              </w:rPr>
              <w:t>/</w:t>
            </w:r>
            <w:r w:rsidRPr="009D6FAB">
              <w:rPr>
                <w:bCs/>
                <w:sz w:val="18"/>
                <w:szCs w:val="18"/>
              </w:rPr>
              <w:t>Формирование ассортиментной, ценовой политики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3,5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84A" w:rsidRPr="009A6CD5" w:rsidTr="00FD7428">
        <w:tc>
          <w:tcPr>
            <w:tcW w:w="709" w:type="dxa"/>
          </w:tcPr>
          <w:p w:rsidR="004D484A" w:rsidRPr="008060B5" w:rsidRDefault="004D484A" w:rsidP="00FD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1.2.6</w:t>
            </w:r>
          </w:p>
        </w:tc>
        <w:tc>
          <w:tcPr>
            <w:tcW w:w="3213" w:type="dxa"/>
          </w:tcPr>
          <w:p w:rsidR="004D484A" w:rsidRPr="009D6FAB" w:rsidRDefault="004D484A" w:rsidP="00FD7428">
            <w:pPr>
              <w:rPr>
                <w:bCs/>
                <w:sz w:val="18"/>
                <w:szCs w:val="18"/>
              </w:rPr>
            </w:pPr>
            <w:r w:rsidRPr="009D6FAB">
              <w:rPr>
                <w:bCs/>
                <w:sz w:val="18"/>
                <w:szCs w:val="18"/>
              </w:rPr>
              <w:t xml:space="preserve">Стратегия и тактика финансового поведения торговых организаций 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:rsidR="004D484A" w:rsidRPr="00CF3FBF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,5</w:t>
            </w:r>
          </w:p>
        </w:tc>
      </w:tr>
      <w:tr w:rsidR="004D484A" w:rsidRPr="009A6CD5" w:rsidTr="00FD7428">
        <w:tc>
          <w:tcPr>
            <w:tcW w:w="709" w:type="dxa"/>
          </w:tcPr>
          <w:p w:rsidR="004D484A" w:rsidRPr="008060B5" w:rsidRDefault="004D484A" w:rsidP="00FD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1.2.7</w:t>
            </w:r>
          </w:p>
        </w:tc>
        <w:tc>
          <w:tcPr>
            <w:tcW w:w="3213" w:type="dxa"/>
          </w:tcPr>
          <w:p w:rsidR="004D484A" w:rsidRPr="0091793D" w:rsidRDefault="004D484A" w:rsidP="00FD7428">
            <w:pPr>
              <w:rPr>
                <w:bCs/>
                <w:sz w:val="18"/>
                <w:szCs w:val="18"/>
              </w:rPr>
            </w:pPr>
            <w:r w:rsidRPr="009D6FAB">
              <w:rPr>
                <w:bCs/>
                <w:sz w:val="18"/>
                <w:szCs w:val="18"/>
              </w:rPr>
              <w:t>Современные торговые технологии</w:t>
            </w:r>
            <w:r>
              <w:rPr>
                <w:bCs/>
                <w:sz w:val="18"/>
                <w:szCs w:val="18"/>
              </w:rPr>
              <w:t>/Тендерные торги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2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be-BY"/>
              </w:rPr>
              <w:t>5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 w:rsidRPr="009A6CD5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 w:rsidRPr="009A6CD5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</w:tr>
      <w:tr w:rsidR="004D484A" w:rsidRPr="009A6CD5" w:rsidTr="00FD7428">
        <w:tc>
          <w:tcPr>
            <w:tcW w:w="709" w:type="dxa"/>
          </w:tcPr>
          <w:p w:rsidR="004D484A" w:rsidRPr="008060B5" w:rsidRDefault="004D484A" w:rsidP="00FD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1.2.8</w:t>
            </w:r>
          </w:p>
        </w:tc>
        <w:tc>
          <w:tcPr>
            <w:tcW w:w="3213" w:type="dxa"/>
          </w:tcPr>
          <w:p w:rsidR="004D484A" w:rsidRPr="009D6FAB" w:rsidRDefault="004D484A" w:rsidP="00FD7428">
            <w:pPr>
              <w:rPr>
                <w:bCs/>
                <w:sz w:val="18"/>
                <w:szCs w:val="18"/>
              </w:rPr>
            </w:pPr>
            <w:r w:rsidRPr="009D6FAB">
              <w:rPr>
                <w:bCs/>
                <w:sz w:val="18"/>
                <w:szCs w:val="18"/>
              </w:rPr>
              <w:t xml:space="preserve">Инновационные технологии развития торговли и ресторанного бизнеса 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2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be-BY"/>
              </w:rPr>
              <w:t>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 w:rsidRPr="009A6CD5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D484A" w:rsidRPr="0016749C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</w:tr>
      <w:tr w:rsidR="004D484A" w:rsidRPr="009A6CD5" w:rsidTr="00FD7428">
        <w:trPr>
          <w:trHeight w:val="351"/>
        </w:trPr>
        <w:tc>
          <w:tcPr>
            <w:tcW w:w="709" w:type="dxa"/>
          </w:tcPr>
          <w:p w:rsidR="004D484A" w:rsidRPr="009A6CD5" w:rsidRDefault="004D484A" w:rsidP="00FD7428">
            <w:pPr>
              <w:rPr>
                <w:b/>
                <w:bCs/>
                <w:sz w:val="20"/>
                <w:szCs w:val="20"/>
              </w:rPr>
            </w:pPr>
            <w:r w:rsidRPr="009A6CD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b/>
                <w:bCs/>
                <w:sz w:val="20"/>
                <w:szCs w:val="20"/>
              </w:rPr>
              <w:t>Научно-исследовательская работа</w:t>
            </w:r>
            <w:r>
              <w:rPr>
                <w:sz w:val="20"/>
                <w:szCs w:val="20"/>
                <w:lang w:val="be-BY"/>
              </w:rPr>
              <w:t>**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18</w:t>
            </w:r>
          </w:p>
        </w:tc>
      </w:tr>
      <w:tr w:rsidR="004D484A" w:rsidRPr="009A6CD5" w:rsidTr="00FD7428">
        <w:trPr>
          <w:trHeight w:val="351"/>
        </w:trPr>
        <w:tc>
          <w:tcPr>
            <w:tcW w:w="709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b/>
                <w:bCs/>
                <w:sz w:val="20"/>
                <w:szCs w:val="20"/>
              </w:rPr>
            </w:pPr>
            <w:r w:rsidRPr="009A6CD5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</w:rPr>
            </w:pPr>
            <w:r w:rsidRPr="009A6CD5">
              <w:rPr>
                <w:sz w:val="20"/>
                <w:szCs w:val="20"/>
                <w:lang w:val="en-US"/>
              </w:rPr>
              <w:t>4</w:t>
            </w:r>
            <w:r w:rsidRPr="009A6CD5">
              <w:rPr>
                <w:sz w:val="20"/>
                <w:szCs w:val="20"/>
              </w:rPr>
              <w:t>,5</w:t>
            </w:r>
          </w:p>
        </w:tc>
      </w:tr>
      <w:tr w:rsidR="004D484A" w:rsidRPr="009A6CD5" w:rsidTr="00FD7428">
        <w:tc>
          <w:tcPr>
            <w:tcW w:w="709" w:type="dxa"/>
          </w:tcPr>
          <w:p w:rsidR="004D484A" w:rsidRPr="009A6CD5" w:rsidRDefault="004D484A" w:rsidP="00FD7428">
            <w:pPr>
              <w:rPr>
                <w:b/>
                <w:bCs/>
                <w:sz w:val="20"/>
                <w:szCs w:val="20"/>
              </w:rPr>
            </w:pPr>
            <w:r w:rsidRPr="009A6CD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b/>
                <w:bCs/>
                <w:sz w:val="20"/>
                <w:szCs w:val="20"/>
              </w:rPr>
            </w:pPr>
            <w:r w:rsidRPr="009A6CD5">
              <w:rPr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776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270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270</w:t>
            </w:r>
          </w:p>
        </w:tc>
        <w:tc>
          <w:tcPr>
            <w:tcW w:w="126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7,5</w:t>
            </w:r>
          </w:p>
        </w:tc>
      </w:tr>
      <w:tr w:rsidR="004D484A" w:rsidRPr="009A6CD5" w:rsidTr="00FD7428">
        <w:tc>
          <w:tcPr>
            <w:tcW w:w="709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213" w:type="dxa"/>
          </w:tcPr>
          <w:p w:rsidR="004D484A" w:rsidRPr="009A6CD5" w:rsidRDefault="004D484A" w:rsidP="00FD7428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b/>
                <w:sz w:val="20"/>
                <w:szCs w:val="20"/>
                <w:lang w:val="be-BY"/>
              </w:rPr>
              <w:t>Всего</w:t>
            </w:r>
          </w:p>
        </w:tc>
        <w:tc>
          <w:tcPr>
            <w:tcW w:w="776" w:type="dxa"/>
          </w:tcPr>
          <w:p w:rsidR="004D484A" w:rsidRPr="00240264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</w:tcPr>
          <w:p w:rsidR="004D484A" w:rsidRPr="00D05058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A6CD5">
              <w:rPr>
                <w:b/>
                <w:sz w:val="20"/>
                <w:szCs w:val="20"/>
                <w:lang w:val="be-BY"/>
              </w:rPr>
              <w:t>2268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6CD5">
              <w:rPr>
                <w:b/>
                <w:sz w:val="20"/>
                <w:szCs w:val="20"/>
                <w:lang w:val="en-US"/>
              </w:rPr>
              <w:t>452</w:t>
            </w:r>
          </w:p>
        </w:tc>
        <w:tc>
          <w:tcPr>
            <w:tcW w:w="720" w:type="dxa"/>
          </w:tcPr>
          <w:p w:rsidR="004D484A" w:rsidRPr="008060B5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720" w:type="dxa"/>
          </w:tcPr>
          <w:p w:rsidR="004D484A" w:rsidRPr="003E64F9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D484A" w:rsidRPr="00D80559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00" w:type="dxa"/>
          </w:tcPr>
          <w:p w:rsidR="004D484A" w:rsidRPr="00D80559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6CD5">
              <w:rPr>
                <w:b/>
                <w:sz w:val="20"/>
                <w:szCs w:val="20"/>
                <w:lang w:val="en-US"/>
              </w:rPr>
              <w:t>1816</w:t>
            </w:r>
          </w:p>
        </w:tc>
        <w:tc>
          <w:tcPr>
            <w:tcW w:w="1260" w:type="dxa"/>
          </w:tcPr>
          <w:p w:rsidR="004D484A" w:rsidRPr="00CF3FBF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6CD5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7</w:t>
            </w:r>
          </w:p>
        </w:tc>
        <w:tc>
          <w:tcPr>
            <w:tcW w:w="1204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4D484A" w:rsidRPr="009A6CD5" w:rsidRDefault="004D484A" w:rsidP="00FD7428">
            <w:pPr>
              <w:jc w:val="center"/>
              <w:rPr>
                <w:b/>
                <w:sz w:val="20"/>
                <w:szCs w:val="20"/>
              </w:rPr>
            </w:pPr>
            <w:r w:rsidRPr="009A6CD5">
              <w:rPr>
                <w:b/>
                <w:sz w:val="20"/>
                <w:szCs w:val="20"/>
                <w:lang w:val="be-BY"/>
              </w:rPr>
              <w:t>43</w:t>
            </w:r>
          </w:p>
        </w:tc>
      </w:tr>
    </w:tbl>
    <w:p w:rsidR="004D484A" w:rsidRPr="00C57BDA" w:rsidRDefault="004D484A" w:rsidP="001C4E24">
      <w:pPr>
        <w:jc w:val="both"/>
        <w:rPr>
          <w:color w:val="000000"/>
          <w:sz w:val="16"/>
          <w:szCs w:val="16"/>
        </w:rPr>
      </w:pPr>
      <w:r w:rsidRPr="00C57BDA">
        <w:rPr>
          <w:color w:val="000000"/>
          <w:sz w:val="16"/>
          <w:szCs w:val="16"/>
        </w:rPr>
        <w:t>Примечания:</w:t>
      </w:r>
    </w:p>
    <w:p w:rsidR="004D484A" w:rsidRPr="00C57BDA" w:rsidRDefault="004D484A" w:rsidP="001C4E2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C57BDA">
        <w:rPr>
          <w:color w:val="000000"/>
          <w:sz w:val="16"/>
          <w:szCs w:val="16"/>
        </w:rPr>
        <w:t xml:space="preserve"> Аудиторные часы и самостоятельная работа в графике учебного процесса указываются в соответствии с распределением часов в структуре учебного плана</w:t>
      </w:r>
    </w:p>
    <w:p w:rsidR="004D484A" w:rsidRDefault="004D484A" w:rsidP="001C4E2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C57BDA">
        <w:rPr>
          <w:color w:val="000000"/>
          <w:sz w:val="16"/>
          <w:szCs w:val="16"/>
        </w:rPr>
        <w:t xml:space="preserve">* В 1 семестре  планируется </w:t>
      </w:r>
      <w:r>
        <w:rPr>
          <w:color w:val="000000"/>
          <w:sz w:val="16"/>
          <w:szCs w:val="16"/>
        </w:rPr>
        <w:t>21</w:t>
      </w:r>
      <w:r w:rsidRPr="00C57BDA">
        <w:rPr>
          <w:color w:val="000000"/>
          <w:sz w:val="16"/>
          <w:szCs w:val="16"/>
        </w:rPr>
        <w:t xml:space="preserve"> час научно-исследовательской работы в неделю, во 2 семестре, соответственно, </w:t>
      </w:r>
      <w:r>
        <w:rPr>
          <w:color w:val="000000"/>
          <w:sz w:val="16"/>
          <w:szCs w:val="16"/>
        </w:rPr>
        <w:t>26</w:t>
      </w:r>
      <w:r w:rsidRPr="00C57BDA">
        <w:rPr>
          <w:color w:val="000000"/>
          <w:sz w:val="16"/>
          <w:szCs w:val="16"/>
        </w:rPr>
        <w:t xml:space="preserve"> час</w:t>
      </w:r>
      <w:r>
        <w:rPr>
          <w:color w:val="000000"/>
          <w:sz w:val="16"/>
          <w:szCs w:val="16"/>
        </w:rPr>
        <w:t>ов</w:t>
      </w:r>
      <w:r w:rsidRPr="00C57BDA">
        <w:rPr>
          <w:color w:val="000000"/>
          <w:sz w:val="16"/>
          <w:szCs w:val="16"/>
        </w:rPr>
        <w:t>. Объем научно-исследовательской работы включает подготовку материалов магистерской диссертации, участие в научных конференциях, семинарах и др. Объем научной работы в период подготовки к защите магистерской диссертации планируется из расчета 54 часов в неделю</w:t>
      </w:r>
    </w:p>
    <w:p w:rsidR="004D484A" w:rsidRDefault="004D484A" w:rsidP="001C4E2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*** Для иностранных граждан предусмотреть изучение иностранного языка в количестве 140 аудиторных часов в 1 семестре с формой контроля – экзамен.</w:t>
      </w:r>
    </w:p>
    <w:tbl>
      <w:tblPr>
        <w:tblW w:w="15240" w:type="dxa"/>
        <w:tblLayout w:type="fixed"/>
        <w:tblLook w:val="01E0"/>
      </w:tblPr>
      <w:tblGrid>
        <w:gridCol w:w="6408"/>
        <w:gridCol w:w="1302"/>
        <w:gridCol w:w="4098"/>
        <w:gridCol w:w="3432"/>
      </w:tblGrid>
      <w:tr w:rsidR="004D484A" w:rsidRPr="002213B4" w:rsidTr="00FD7428">
        <w:trPr>
          <w:trHeight w:val="832"/>
        </w:trPr>
        <w:tc>
          <w:tcPr>
            <w:tcW w:w="6408" w:type="dxa"/>
          </w:tcPr>
          <w:p w:rsidR="004D484A" w:rsidRDefault="004D484A" w:rsidP="00FD7428">
            <w:pPr>
              <w:rPr>
                <w:sz w:val="16"/>
                <w:szCs w:val="16"/>
              </w:rPr>
            </w:pPr>
          </w:p>
          <w:p w:rsidR="004D484A" w:rsidRPr="002213B4" w:rsidRDefault="004D484A" w:rsidP="00FD7428">
            <w:pPr>
              <w:rPr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>Первый проректор Учреждения образования «Белорусский государственный экономический университет»</w:t>
            </w:r>
          </w:p>
          <w:p w:rsidR="004D484A" w:rsidRPr="002213B4" w:rsidRDefault="004D484A" w:rsidP="00FD7428">
            <w:pPr>
              <w:rPr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 xml:space="preserve">________________________ В.В. Садовский </w:t>
            </w:r>
          </w:p>
          <w:p w:rsidR="004D484A" w:rsidRPr="002213B4" w:rsidRDefault="004D484A" w:rsidP="00FD7428">
            <w:pPr>
              <w:jc w:val="both"/>
              <w:rPr>
                <w:color w:val="000000"/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>«___» ____________ 20___ г.</w:t>
            </w:r>
          </w:p>
        </w:tc>
        <w:tc>
          <w:tcPr>
            <w:tcW w:w="1302" w:type="dxa"/>
          </w:tcPr>
          <w:p w:rsidR="004D484A" w:rsidRPr="002213B4" w:rsidRDefault="004D484A" w:rsidP="00FD7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98" w:type="dxa"/>
          </w:tcPr>
          <w:p w:rsidR="004D484A" w:rsidRPr="002213B4" w:rsidRDefault="004D484A" w:rsidP="00FD7428">
            <w:pPr>
              <w:rPr>
                <w:b/>
                <w:bCs/>
                <w:sz w:val="16"/>
                <w:szCs w:val="16"/>
              </w:rPr>
            </w:pPr>
            <w:r w:rsidRPr="002213B4">
              <w:rPr>
                <w:b/>
                <w:bCs/>
                <w:sz w:val="16"/>
                <w:szCs w:val="16"/>
              </w:rPr>
              <w:t>СОГЛАСОВАНО</w:t>
            </w:r>
          </w:p>
          <w:p w:rsidR="004D484A" w:rsidRPr="002213B4" w:rsidRDefault="004D484A" w:rsidP="00FD7428">
            <w:pPr>
              <w:rPr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 xml:space="preserve">Председатель УМО по экономическому образованию  </w:t>
            </w:r>
          </w:p>
          <w:p w:rsidR="004D484A" w:rsidRPr="002213B4" w:rsidRDefault="004D484A" w:rsidP="00FD7428">
            <w:pPr>
              <w:rPr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>__________________________ В.Н. Шимов</w:t>
            </w:r>
          </w:p>
          <w:p w:rsidR="004D484A" w:rsidRPr="002213B4" w:rsidRDefault="004D484A" w:rsidP="00FD7428">
            <w:pPr>
              <w:rPr>
                <w:sz w:val="18"/>
                <w:szCs w:val="18"/>
                <w:lang w:val="en-US"/>
              </w:rPr>
            </w:pPr>
            <w:r w:rsidRPr="002213B4">
              <w:rPr>
                <w:sz w:val="16"/>
                <w:szCs w:val="16"/>
              </w:rPr>
              <w:t>«___»____________20___ г.</w:t>
            </w:r>
          </w:p>
        </w:tc>
        <w:tc>
          <w:tcPr>
            <w:tcW w:w="3432" w:type="dxa"/>
          </w:tcPr>
          <w:p w:rsidR="004D484A" w:rsidRPr="002213B4" w:rsidRDefault="004D484A" w:rsidP="00FD742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D484A" w:rsidRPr="002213B4" w:rsidTr="00FD7428">
        <w:trPr>
          <w:trHeight w:val="603"/>
        </w:trPr>
        <w:tc>
          <w:tcPr>
            <w:tcW w:w="6408" w:type="dxa"/>
          </w:tcPr>
          <w:p w:rsidR="004D484A" w:rsidRPr="002213B4" w:rsidRDefault="004D484A" w:rsidP="00FD7428">
            <w:pPr>
              <w:rPr>
                <w:sz w:val="12"/>
                <w:szCs w:val="12"/>
              </w:rPr>
            </w:pPr>
          </w:p>
          <w:p w:rsidR="004D484A" w:rsidRPr="002213B4" w:rsidRDefault="004D484A" w:rsidP="00FD7428">
            <w:pPr>
              <w:rPr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>Декан факультета экономики и управления торговлей</w:t>
            </w:r>
          </w:p>
          <w:p w:rsidR="004D484A" w:rsidRPr="002213B4" w:rsidRDefault="004D484A" w:rsidP="00FD7428">
            <w:pPr>
              <w:rPr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>______________________ А.И.Ярцев</w:t>
            </w:r>
          </w:p>
          <w:p w:rsidR="004D484A" w:rsidRPr="002213B4" w:rsidRDefault="004D484A" w:rsidP="00FD7428">
            <w:pPr>
              <w:jc w:val="both"/>
              <w:rPr>
                <w:color w:val="000000"/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>«___» ____________ 20__ г.</w:t>
            </w:r>
          </w:p>
        </w:tc>
        <w:tc>
          <w:tcPr>
            <w:tcW w:w="1302" w:type="dxa"/>
          </w:tcPr>
          <w:p w:rsidR="004D484A" w:rsidRPr="002213B4" w:rsidRDefault="004D484A" w:rsidP="00FD74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098" w:type="dxa"/>
          </w:tcPr>
          <w:p w:rsidR="004D484A" w:rsidRPr="002213B4" w:rsidRDefault="004D484A" w:rsidP="00FD74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</w:tcPr>
          <w:p w:rsidR="004D484A" w:rsidRPr="002213B4" w:rsidRDefault="004D484A" w:rsidP="00FD742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D484A" w:rsidRPr="002213B4" w:rsidTr="00FD7428">
        <w:trPr>
          <w:trHeight w:val="663"/>
        </w:trPr>
        <w:tc>
          <w:tcPr>
            <w:tcW w:w="6408" w:type="dxa"/>
          </w:tcPr>
          <w:p w:rsidR="004D484A" w:rsidRPr="002213B4" w:rsidRDefault="004D484A" w:rsidP="00FD7428">
            <w:pPr>
              <w:rPr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>Заведующий кафедрой экономики торговли</w:t>
            </w:r>
          </w:p>
          <w:p w:rsidR="004D484A" w:rsidRPr="002213B4" w:rsidRDefault="004D484A" w:rsidP="00FD7428">
            <w:pPr>
              <w:rPr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>______________________ Н.С.Шелег</w:t>
            </w:r>
          </w:p>
          <w:p w:rsidR="004D484A" w:rsidRPr="002213B4" w:rsidRDefault="004D484A" w:rsidP="00FD7428">
            <w:pPr>
              <w:rPr>
                <w:sz w:val="16"/>
                <w:szCs w:val="16"/>
              </w:rPr>
            </w:pPr>
            <w:r w:rsidRPr="002213B4">
              <w:rPr>
                <w:sz w:val="16"/>
                <w:szCs w:val="16"/>
              </w:rPr>
              <w:t>«___» ________________ 20___ г.</w:t>
            </w:r>
          </w:p>
          <w:p w:rsidR="004D484A" w:rsidRPr="00D616CB" w:rsidRDefault="004D484A" w:rsidP="00FD7428">
            <w:pPr>
              <w:pStyle w:val="BodyText3"/>
            </w:pPr>
            <w:r w:rsidRPr="00D616CB">
              <w:t>Рекомендован к утверждению Научно-методическим советом Учреждения образования «Белорусский государственный экономический университет»</w:t>
            </w:r>
          </w:p>
          <w:p w:rsidR="004D484A" w:rsidRPr="002213B4" w:rsidRDefault="004D484A" w:rsidP="00FD7428">
            <w:pPr>
              <w:rPr>
                <w:sz w:val="16"/>
                <w:szCs w:val="16"/>
                <w:lang w:val="en-US"/>
              </w:rPr>
            </w:pPr>
            <w:r w:rsidRPr="002213B4">
              <w:rPr>
                <w:sz w:val="16"/>
                <w:szCs w:val="16"/>
              </w:rPr>
              <w:t>Протокол № ____ от ____ _____________ 20__ г.</w:t>
            </w:r>
          </w:p>
        </w:tc>
        <w:tc>
          <w:tcPr>
            <w:tcW w:w="1302" w:type="dxa"/>
          </w:tcPr>
          <w:p w:rsidR="004D484A" w:rsidRPr="002213B4" w:rsidRDefault="004D484A" w:rsidP="00FD7428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4D484A" w:rsidRPr="002213B4" w:rsidRDefault="004D484A" w:rsidP="00FD7428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4D484A" w:rsidRPr="002213B4" w:rsidRDefault="004D484A" w:rsidP="00FD742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D484A" w:rsidRPr="008D3C6F" w:rsidRDefault="004D484A" w:rsidP="001C4E24">
      <w:pPr>
        <w:jc w:val="both"/>
      </w:pPr>
    </w:p>
    <w:p w:rsidR="004D484A" w:rsidRPr="00A445A1" w:rsidRDefault="004D484A" w:rsidP="001C4E24"/>
    <w:p w:rsidR="004D484A" w:rsidRDefault="004D484A" w:rsidP="001C4E24"/>
    <w:p w:rsidR="004D484A" w:rsidRDefault="004D484A"/>
    <w:sectPr w:rsidR="004D484A" w:rsidSect="008434DB">
      <w:pgSz w:w="16840" w:h="23814" w:code="8"/>
      <w:pgMar w:top="1134" w:right="539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E24"/>
    <w:rsid w:val="000049CD"/>
    <w:rsid w:val="00031CE6"/>
    <w:rsid w:val="000A1073"/>
    <w:rsid w:val="00133A04"/>
    <w:rsid w:val="0016749C"/>
    <w:rsid w:val="00196297"/>
    <w:rsid w:val="001C4E24"/>
    <w:rsid w:val="002213B4"/>
    <w:rsid w:val="00221AB5"/>
    <w:rsid w:val="00240264"/>
    <w:rsid w:val="00250F96"/>
    <w:rsid w:val="003E64F9"/>
    <w:rsid w:val="0041066C"/>
    <w:rsid w:val="004A09DA"/>
    <w:rsid w:val="004D484A"/>
    <w:rsid w:val="005344D6"/>
    <w:rsid w:val="00572296"/>
    <w:rsid w:val="006B3C22"/>
    <w:rsid w:val="006E1485"/>
    <w:rsid w:val="008060B5"/>
    <w:rsid w:val="008434DB"/>
    <w:rsid w:val="008A11BB"/>
    <w:rsid w:val="008D3C6F"/>
    <w:rsid w:val="0091793D"/>
    <w:rsid w:val="009A6CD5"/>
    <w:rsid w:val="009D6FAB"/>
    <w:rsid w:val="00A445A1"/>
    <w:rsid w:val="00A52F8F"/>
    <w:rsid w:val="00A74268"/>
    <w:rsid w:val="00AC26F7"/>
    <w:rsid w:val="00C35190"/>
    <w:rsid w:val="00C57BDA"/>
    <w:rsid w:val="00C6692D"/>
    <w:rsid w:val="00C73E4F"/>
    <w:rsid w:val="00CB1FD6"/>
    <w:rsid w:val="00CF3FBF"/>
    <w:rsid w:val="00D05058"/>
    <w:rsid w:val="00D616CB"/>
    <w:rsid w:val="00D75E48"/>
    <w:rsid w:val="00D80559"/>
    <w:rsid w:val="00DC6A9A"/>
    <w:rsid w:val="00EB067B"/>
    <w:rsid w:val="00F145C9"/>
    <w:rsid w:val="00FD7428"/>
    <w:rsid w:val="00FE25C2"/>
    <w:rsid w:val="00F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C4E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485"/>
    <w:pPr>
      <w:keepNext/>
      <w:widowControl w:val="0"/>
      <w:ind w:firstLine="284"/>
      <w:jc w:val="center"/>
      <w:outlineLvl w:val="0"/>
    </w:pPr>
    <w:rPr>
      <w:b/>
      <w:caps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14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4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14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4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E14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1485"/>
    <w:pPr>
      <w:keepNext/>
      <w:pBdr>
        <w:bottom w:val="single" w:sz="4" w:space="1" w:color="auto"/>
      </w:pBdr>
      <w:jc w:val="center"/>
      <w:outlineLvl w:val="8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485"/>
    <w:rPr>
      <w:rFonts w:cs="Times New Roman"/>
      <w:b/>
      <w:caps/>
      <w:snapToGrid w:val="0"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148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14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148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148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1485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148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E148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E1485"/>
    <w:rPr>
      <w:rFonts w:cs="Times New Roman"/>
      <w:sz w:val="32"/>
    </w:rPr>
  </w:style>
  <w:style w:type="paragraph" w:styleId="Caption">
    <w:name w:val="caption"/>
    <w:basedOn w:val="Normal"/>
    <w:next w:val="Normal"/>
    <w:uiPriority w:val="99"/>
    <w:qFormat/>
    <w:rsid w:val="006E1485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E1485"/>
    <w:pPr>
      <w:spacing w:before="12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E1485"/>
    <w:rPr>
      <w:rFonts w:cs="Times New Roman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6E1485"/>
    <w:pPr>
      <w:spacing w:line="360" w:lineRule="auto"/>
      <w:ind w:firstLine="72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1485"/>
    <w:rPr>
      <w:rFonts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E148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E1485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1C4E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C4E2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4E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4E2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673</Words>
  <Characters>3839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Шелег Николай Сидорович</dc:creator>
  <cp:keywords/>
  <dc:description/>
  <cp:lastModifiedBy>Leshkovich</cp:lastModifiedBy>
  <cp:revision>2</cp:revision>
  <cp:lastPrinted>2014-01-17T08:29:00Z</cp:lastPrinted>
  <dcterms:created xsi:type="dcterms:W3CDTF">2014-05-14T06:43:00Z</dcterms:created>
  <dcterms:modified xsi:type="dcterms:W3CDTF">2014-05-14T06:43:00Z</dcterms:modified>
</cp:coreProperties>
</file>