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C5" w:rsidRPr="00191BAE" w:rsidRDefault="00C278C5" w:rsidP="00191B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8pt;margin-top:-54pt;width:100.5pt;height:94.8pt;z-index:251658240">
            <v:imagedata r:id="rId7" o:title=""/>
          </v:shape>
        </w:pict>
      </w:r>
      <w:r w:rsidRPr="00191BAE">
        <w:rPr>
          <w:rFonts w:ascii="Times New Roman" w:hAnsi="Times New Roman"/>
          <w:b/>
          <w:sz w:val="28"/>
          <w:szCs w:val="28"/>
          <w:lang w:val="be-BY"/>
        </w:rPr>
        <w:t>ФАРМУЛЯР ЗАЯЎКІ ДА ЎДЗЕЛУ</w:t>
      </w:r>
      <w:r w:rsidRPr="00191BAE">
        <w:t xml:space="preserve"> </w:t>
      </w:r>
    </w:p>
    <w:p w:rsidR="00C278C5" w:rsidRPr="00191BAE" w:rsidRDefault="00C278C5">
      <w:pPr>
        <w:rPr>
          <w:rFonts w:ascii="Times New Roman" w:hAnsi="Times New Roman"/>
          <w:sz w:val="28"/>
          <w:szCs w:val="28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0"/>
        <w:gridCol w:w="6374"/>
      </w:tblGrid>
      <w:tr w:rsidR="00C278C5" w:rsidRPr="00191BAE" w:rsidTr="00D116CC">
        <w:trPr>
          <w:trHeight w:val="1379"/>
        </w:trPr>
        <w:tc>
          <w:tcPr>
            <w:tcW w:w="9694" w:type="dxa"/>
            <w:gridSpan w:val="2"/>
          </w:tcPr>
          <w:p w:rsidR="00C278C5" w:rsidRPr="00191BAE" w:rsidRDefault="00C278C5" w:rsidP="00D116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C278C5" w:rsidRPr="00191BAE" w:rsidRDefault="00C278C5" w:rsidP="00D116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191BAE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БЕЛАРУСКАЯ ДЫКТОЎКА Ў БДЭУ</w:t>
            </w:r>
          </w:p>
          <w:p w:rsidR="00C278C5" w:rsidRPr="00191BAE" w:rsidRDefault="00C278C5" w:rsidP="00D116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1BA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21 </w:t>
            </w:r>
            <w:r w:rsidRPr="00191BAE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лютага</w:t>
            </w:r>
            <w:r w:rsidRPr="00191BA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91BAE">
                <w:rPr>
                  <w:rFonts w:ascii="Times New Roman" w:hAnsi="Times New Roman"/>
                  <w:b/>
                  <w:sz w:val="28"/>
                  <w:szCs w:val="28"/>
                  <w:lang w:val="ru-RU"/>
                </w:rPr>
                <w:t xml:space="preserve">2018 </w:t>
              </w:r>
              <w:r w:rsidRPr="00191BAE">
                <w:rPr>
                  <w:rFonts w:ascii="Times New Roman" w:hAnsi="Times New Roman"/>
                  <w:b/>
                  <w:sz w:val="28"/>
                  <w:szCs w:val="28"/>
                  <w:lang w:val="be-BY"/>
                </w:rPr>
                <w:t>г</w:t>
              </w:r>
            </w:smartTag>
            <w:r w:rsidRPr="00191BA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</w:tr>
      <w:tr w:rsidR="00C278C5" w:rsidRPr="00191BAE" w:rsidTr="00D116CC">
        <w:trPr>
          <w:trHeight w:val="468"/>
        </w:trPr>
        <w:tc>
          <w:tcPr>
            <w:tcW w:w="9694" w:type="dxa"/>
            <w:gridSpan w:val="2"/>
            <w:vAlign w:val="center"/>
          </w:tcPr>
          <w:p w:rsidR="00C278C5" w:rsidRPr="00191BAE" w:rsidRDefault="00C278C5" w:rsidP="00D1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1BAE">
              <w:rPr>
                <w:rFonts w:ascii="Times New Roman" w:hAnsi="Times New Roman"/>
                <w:sz w:val="28"/>
                <w:szCs w:val="28"/>
                <w:lang w:val="be-BY"/>
              </w:rPr>
              <w:t>Прозвішча</w:t>
            </w:r>
            <w:r w:rsidRPr="00191BAE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</w:tr>
      <w:tr w:rsidR="00C278C5" w:rsidRPr="00191BAE" w:rsidTr="00D116CC">
        <w:trPr>
          <w:trHeight w:val="455"/>
        </w:trPr>
        <w:tc>
          <w:tcPr>
            <w:tcW w:w="9694" w:type="dxa"/>
            <w:gridSpan w:val="2"/>
            <w:vAlign w:val="center"/>
          </w:tcPr>
          <w:p w:rsidR="00C278C5" w:rsidRPr="00191BAE" w:rsidRDefault="00C278C5" w:rsidP="00D1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1BAE">
              <w:rPr>
                <w:rFonts w:ascii="Times New Roman" w:hAnsi="Times New Roman"/>
                <w:sz w:val="28"/>
                <w:szCs w:val="28"/>
                <w:lang w:val="be-BY"/>
              </w:rPr>
              <w:t>Імя</w:t>
            </w:r>
            <w:r w:rsidRPr="00191BA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C278C5" w:rsidRPr="009121C8" w:rsidTr="00D116CC">
        <w:trPr>
          <w:trHeight w:val="468"/>
        </w:trPr>
        <w:tc>
          <w:tcPr>
            <w:tcW w:w="9694" w:type="dxa"/>
            <w:gridSpan w:val="2"/>
            <w:vAlign w:val="center"/>
          </w:tcPr>
          <w:p w:rsidR="00C278C5" w:rsidRPr="009121C8" w:rsidRDefault="00C278C5" w:rsidP="00D1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1BAE">
              <w:rPr>
                <w:rFonts w:ascii="Times New Roman" w:hAnsi="Times New Roman"/>
                <w:sz w:val="28"/>
                <w:szCs w:val="28"/>
                <w:lang w:val="be-BY"/>
              </w:rPr>
              <w:t>Імя па-бацьку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191BAE">
              <w:rPr>
                <w:rFonts w:ascii="Times New Roman" w:hAnsi="Times New Roman"/>
                <w:sz w:val="28"/>
                <w:szCs w:val="28"/>
                <w:lang w:val="be-BY"/>
              </w:rPr>
              <w:t>(пры жаданні)</w:t>
            </w:r>
            <w:r w:rsidRPr="009121C8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C278C5" w:rsidRPr="009121C8" w:rsidTr="00D116CC">
        <w:trPr>
          <w:trHeight w:val="455"/>
        </w:trPr>
        <w:tc>
          <w:tcPr>
            <w:tcW w:w="9694" w:type="dxa"/>
            <w:gridSpan w:val="2"/>
            <w:vAlign w:val="center"/>
          </w:tcPr>
          <w:p w:rsidR="00C278C5" w:rsidRPr="009121C8" w:rsidRDefault="00C278C5" w:rsidP="00D1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1BAE">
              <w:rPr>
                <w:rFonts w:ascii="Times New Roman" w:hAnsi="Times New Roman"/>
                <w:sz w:val="28"/>
                <w:szCs w:val="28"/>
                <w:lang w:val="be-BY"/>
              </w:rPr>
              <w:t>Мабільны тэлефон (пры жаданні)</w:t>
            </w:r>
            <w:r w:rsidRPr="009121C8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C278C5" w:rsidRPr="009121C8" w:rsidTr="00D116CC">
        <w:trPr>
          <w:trHeight w:val="455"/>
        </w:trPr>
        <w:tc>
          <w:tcPr>
            <w:tcW w:w="9694" w:type="dxa"/>
            <w:gridSpan w:val="2"/>
            <w:vAlign w:val="center"/>
          </w:tcPr>
          <w:p w:rsidR="00C278C5" w:rsidRPr="009121C8" w:rsidRDefault="00C278C5" w:rsidP="00D1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1BAE">
              <w:rPr>
                <w:rFonts w:ascii="Times New Roman" w:hAnsi="Times New Roman"/>
                <w:sz w:val="28"/>
                <w:szCs w:val="28"/>
                <w:lang w:val="fr-FR"/>
              </w:rPr>
              <w:t>e</w:t>
            </w:r>
            <w:r w:rsidRPr="00191BAE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Pr="00191BAE">
              <w:rPr>
                <w:rFonts w:ascii="Times New Roman" w:hAnsi="Times New Roman"/>
                <w:sz w:val="28"/>
                <w:szCs w:val="28"/>
                <w:lang w:val="fr-FR"/>
              </w:rPr>
              <w:t>mail</w:t>
            </w:r>
            <w:r w:rsidRPr="00191BA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(пры жаданні)</w:t>
            </w:r>
            <w:r w:rsidRPr="009121C8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C278C5" w:rsidRPr="00191BAE" w:rsidTr="00D116CC">
        <w:trPr>
          <w:trHeight w:val="468"/>
        </w:trPr>
        <w:tc>
          <w:tcPr>
            <w:tcW w:w="9694" w:type="dxa"/>
            <w:gridSpan w:val="2"/>
            <w:vAlign w:val="center"/>
          </w:tcPr>
          <w:p w:rsidR="00C278C5" w:rsidRPr="00191BAE" w:rsidRDefault="00C278C5" w:rsidP="00D1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1BAE">
              <w:rPr>
                <w:rFonts w:ascii="Times New Roman" w:hAnsi="Times New Roman"/>
                <w:sz w:val="28"/>
                <w:szCs w:val="28"/>
                <w:lang w:val="be-BY"/>
              </w:rPr>
              <w:t>Структурная частка БДЭУ</w:t>
            </w:r>
            <w:r w:rsidRPr="00191BA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C278C5" w:rsidRPr="00191BAE" w:rsidTr="00D116CC">
        <w:trPr>
          <w:trHeight w:val="455"/>
        </w:trPr>
        <w:tc>
          <w:tcPr>
            <w:tcW w:w="3320" w:type="dxa"/>
          </w:tcPr>
          <w:p w:rsidR="00C278C5" w:rsidRPr="00191BAE" w:rsidRDefault="00C278C5" w:rsidP="00D1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91BAE">
              <w:rPr>
                <w:rFonts w:ascii="Times New Roman" w:hAnsi="Times New Roman"/>
                <w:sz w:val="28"/>
                <w:szCs w:val="28"/>
                <w:lang w:val="be-BY"/>
              </w:rPr>
              <w:t>Катэгорыя ўдзельніка</w:t>
            </w:r>
          </w:p>
        </w:tc>
        <w:tc>
          <w:tcPr>
            <w:tcW w:w="6374" w:type="dxa"/>
          </w:tcPr>
          <w:p w:rsidR="00C278C5" w:rsidRPr="00191BAE" w:rsidRDefault="00C278C5" w:rsidP="00D1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78C5" w:rsidRPr="00191BAE" w:rsidRDefault="00C278C5" w:rsidP="00D116CC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auto"/>
                <w:lang w:val="be-BY"/>
              </w:rPr>
            </w:pPr>
            <w:r w:rsidRPr="00191BAE">
              <w:rPr>
                <w:rFonts w:ascii="Times New Roman" w:hAnsi="Times New Roman"/>
                <w:sz w:val="28"/>
                <w:szCs w:val="28"/>
                <w:lang w:val="be-BY"/>
              </w:rPr>
              <w:t>Студэнт</w:t>
            </w:r>
            <w:r w:rsidRPr="00191B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BAE"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auto"/>
              </w:rPr>
              <w:t xml:space="preserve"> aa</w:t>
            </w:r>
          </w:p>
          <w:p w:rsidR="00C278C5" w:rsidRPr="00191BAE" w:rsidRDefault="00C278C5" w:rsidP="00D1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C278C5" w:rsidRPr="00191BAE" w:rsidRDefault="00C278C5" w:rsidP="00D116CC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auto"/>
                <w:lang w:val="be-BY"/>
              </w:rPr>
            </w:pPr>
            <w:r w:rsidRPr="00191BAE">
              <w:rPr>
                <w:rFonts w:ascii="Times New Roman" w:hAnsi="Times New Roman"/>
                <w:sz w:val="28"/>
                <w:szCs w:val="28"/>
                <w:lang w:val="be-BY"/>
              </w:rPr>
              <w:t>Выкладчык</w:t>
            </w:r>
            <w:r w:rsidRPr="00191B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BAE"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auto"/>
              </w:rPr>
              <w:t>aia</w:t>
            </w:r>
          </w:p>
          <w:p w:rsidR="00C278C5" w:rsidRPr="00191BAE" w:rsidRDefault="00C278C5" w:rsidP="00D116CC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auto"/>
                <w:lang w:val="be-BY"/>
              </w:rPr>
            </w:pPr>
          </w:p>
          <w:p w:rsidR="00C278C5" w:rsidRPr="00191BAE" w:rsidRDefault="00C278C5" w:rsidP="00D116CC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auto"/>
                <w:lang w:val="be-BY"/>
              </w:rPr>
            </w:pPr>
            <w:r w:rsidRPr="00191BAE">
              <w:rPr>
                <w:rFonts w:ascii="Times New Roman" w:hAnsi="Times New Roman"/>
                <w:sz w:val="28"/>
                <w:szCs w:val="28"/>
                <w:lang w:val="be-BY"/>
              </w:rPr>
              <w:t>Дэканат</w:t>
            </w:r>
            <w:r w:rsidRPr="00191B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BAE"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auto"/>
              </w:rPr>
              <w:t>aia</w:t>
            </w:r>
          </w:p>
          <w:p w:rsidR="00C278C5" w:rsidRPr="00191BAE" w:rsidRDefault="00C278C5" w:rsidP="00D116CC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auto"/>
                <w:lang w:val="be-BY"/>
              </w:rPr>
            </w:pPr>
          </w:p>
          <w:p w:rsidR="00C278C5" w:rsidRPr="00191BAE" w:rsidRDefault="00C278C5" w:rsidP="00D116CC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auto"/>
                <w:lang w:val="be-BY"/>
              </w:rPr>
            </w:pPr>
            <w:r w:rsidRPr="00191BAE">
              <w:rPr>
                <w:rFonts w:ascii="Times New Roman" w:hAnsi="Times New Roman"/>
                <w:sz w:val="28"/>
                <w:szCs w:val="28"/>
                <w:lang w:val="be-BY"/>
              </w:rPr>
              <w:t>Рэктарат</w:t>
            </w:r>
            <w:r w:rsidRPr="00191B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BAE"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auto"/>
              </w:rPr>
              <w:t>aia</w:t>
            </w:r>
          </w:p>
          <w:p w:rsidR="00C278C5" w:rsidRPr="00191BAE" w:rsidRDefault="00C278C5" w:rsidP="00D116CC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auto"/>
                <w:lang w:val="be-BY"/>
              </w:rPr>
            </w:pPr>
          </w:p>
          <w:p w:rsidR="00C278C5" w:rsidRPr="00191BAE" w:rsidRDefault="00C278C5" w:rsidP="00191BAE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auto"/>
                <w:lang w:val="be-BY"/>
              </w:rPr>
            </w:pPr>
            <w:r w:rsidRPr="00191BAE">
              <w:rPr>
                <w:rFonts w:ascii="Times New Roman" w:hAnsi="Times New Roman"/>
                <w:sz w:val="28"/>
                <w:szCs w:val="28"/>
                <w:lang w:val="be-BY"/>
              </w:rPr>
              <w:t>Іншы супрацоўнік</w:t>
            </w:r>
            <w:r w:rsidRPr="00191B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BAE"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auto"/>
              </w:rPr>
              <w:t>aia</w:t>
            </w:r>
          </w:p>
          <w:p w:rsidR="00C278C5" w:rsidRPr="00191BAE" w:rsidRDefault="00C278C5" w:rsidP="00D116CC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auto"/>
                <w:lang w:val="be-BY"/>
              </w:rPr>
            </w:pPr>
          </w:p>
          <w:p w:rsidR="00C278C5" w:rsidRPr="00191BAE" w:rsidRDefault="00C278C5" w:rsidP="00D116CC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auto"/>
              </w:rPr>
            </w:pPr>
          </w:p>
        </w:tc>
      </w:tr>
    </w:tbl>
    <w:p w:rsidR="00C278C5" w:rsidRDefault="00C278C5" w:rsidP="005A0DFC">
      <w:pPr>
        <w:rPr>
          <w:rFonts w:ascii="Times New Roman" w:hAnsi="Times New Roman"/>
          <w:b/>
          <w:sz w:val="28"/>
          <w:szCs w:val="28"/>
          <w:lang w:val="be-BY"/>
        </w:rPr>
      </w:pPr>
    </w:p>
    <w:p w:rsidR="00C278C5" w:rsidRPr="00191BAE" w:rsidRDefault="00C278C5" w:rsidP="009121C8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701C40">
        <w:rPr>
          <w:sz w:val="28"/>
          <w:szCs w:val="28"/>
          <w:lang w:val="be-BY"/>
        </w:rPr>
        <w:pict>
          <v:shape id="_x0000_i1025" type="#_x0000_t75" style="width:153pt;height:106.5pt">
            <v:imagedata r:id="rId8" o:title=""/>
          </v:shape>
        </w:pict>
      </w:r>
      <w:r>
        <w:rPr>
          <w:sz w:val="28"/>
          <w:szCs w:val="28"/>
          <w:lang w:val="be-BY"/>
        </w:rPr>
        <w:t xml:space="preserve">            </w:t>
      </w:r>
      <w:r>
        <w:pict>
          <v:shape id="_x0000_i1026" type="#_x0000_t75" style="width:144.75pt;height:108pt">
            <v:imagedata r:id="rId9" r:href="rId10"/>
          </v:shape>
        </w:pict>
      </w:r>
    </w:p>
    <w:sectPr w:rsidR="00C278C5" w:rsidRPr="00191BAE" w:rsidSect="00DE7EC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8C5" w:rsidRDefault="00C278C5" w:rsidP="002A18A4">
      <w:pPr>
        <w:spacing w:after="0" w:line="240" w:lineRule="auto"/>
      </w:pPr>
      <w:r>
        <w:separator/>
      </w:r>
    </w:p>
  </w:endnote>
  <w:endnote w:type="continuationSeparator" w:id="0">
    <w:p w:rsidR="00C278C5" w:rsidRDefault="00C278C5" w:rsidP="002A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C5" w:rsidRDefault="00C278C5" w:rsidP="002A18A4">
    <w:pPr>
      <w:pStyle w:val="Footer"/>
      <w:pBdr>
        <w:top w:val="single" w:sz="4" w:space="1" w:color="auto"/>
      </w:pBdr>
      <w:jc w:val="center"/>
      <w:rPr>
        <w:rFonts w:ascii="Times New Roman" w:hAnsi="Times New Roman"/>
        <w:sz w:val="24"/>
        <w:szCs w:val="24"/>
        <w:lang w:val="be-BY"/>
      </w:rPr>
    </w:pPr>
  </w:p>
  <w:p w:rsidR="00C278C5" w:rsidRPr="00635FF7" w:rsidRDefault="00C278C5" w:rsidP="002A18A4">
    <w:pPr>
      <w:pStyle w:val="Footer"/>
      <w:pBdr>
        <w:top w:val="single" w:sz="4" w:space="1" w:color="auto"/>
      </w:pBdr>
      <w:jc w:val="center"/>
      <w:rPr>
        <w:rFonts w:ascii="Times New Roman" w:hAnsi="Times New Roman"/>
        <w:sz w:val="24"/>
        <w:szCs w:val="24"/>
        <w:lang w:val="be-BY"/>
      </w:rPr>
    </w:pPr>
    <w:r>
      <w:rPr>
        <w:rFonts w:ascii="Times New Roman" w:hAnsi="Times New Roman"/>
        <w:sz w:val="24"/>
        <w:szCs w:val="24"/>
        <w:lang w:val="be-BY"/>
      </w:rPr>
      <w:t>Кафедра беларускай і рускай моў БДЭУ</w:t>
    </w:r>
  </w:p>
  <w:p w:rsidR="00C278C5" w:rsidRPr="00635FF7" w:rsidRDefault="00C278C5" w:rsidP="002A18A4">
    <w:pPr>
      <w:pStyle w:val="Footer"/>
      <w:pBdr>
        <w:top w:val="single" w:sz="4" w:space="1" w:color="auto"/>
      </w:pBdr>
      <w:jc w:val="center"/>
      <w:rPr>
        <w:rFonts w:ascii="Times New Roman" w:hAnsi="Times New Roman"/>
        <w:sz w:val="24"/>
        <w:szCs w:val="24"/>
        <w:lang w:val="be-BY"/>
      </w:rPr>
    </w:pPr>
    <w:r>
      <w:rPr>
        <w:rFonts w:ascii="Times New Roman" w:hAnsi="Times New Roman"/>
        <w:sz w:val="24"/>
        <w:szCs w:val="24"/>
        <w:lang w:val="be-BY"/>
      </w:rPr>
      <w:t xml:space="preserve">Партызанскі праспект, </w:t>
    </w:r>
    <w:smartTag w:uri="urn:schemas-microsoft-com:office:smarttags" w:element="metricconverter">
      <w:smartTagPr>
        <w:attr w:name="ProductID" w:val="26, г"/>
      </w:smartTagPr>
      <w:r>
        <w:rPr>
          <w:rFonts w:ascii="Times New Roman" w:hAnsi="Times New Roman"/>
          <w:sz w:val="24"/>
          <w:szCs w:val="24"/>
          <w:lang w:val="be-BY"/>
        </w:rPr>
        <w:t>26, г</w:t>
      </w:r>
    </w:smartTag>
    <w:r>
      <w:rPr>
        <w:rFonts w:ascii="Times New Roman" w:hAnsi="Times New Roman"/>
        <w:sz w:val="24"/>
        <w:szCs w:val="24"/>
        <w:lang w:val="be-BY"/>
      </w:rPr>
      <w:t>. Мінск, Беларусь</w:t>
    </w:r>
  </w:p>
  <w:p w:rsidR="00C278C5" w:rsidRPr="00635FF7" w:rsidRDefault="00C278C5" w:rsidP="002A18A4">
    <w:pPr>
      <w:pStyle w:val="Footer"/>
      <w:pBdr>
        <w:top w:val="single" w:sz="4" w:space="1" w:color="auto"/>
      </w:pBdr>
      <w:jc w:val="center"/>
      <w:rPr>
        <w:rFonts w:ascii="Times New Roman" w:hAnsi="Times New Roman"/>
        <w:sz w:val="24"/>
        <w:szCs w:val="24"/>
        <w:lang w:val="be-BY"/>
      </w:rPr>
    </w:pPr>
    <w:r>
      <w:rPr>
        <w:rFonts w:ascii="Times New Roman" w:hAnsi="Times New Roman"/>
        <w:sz w:val="24"/>
        <w:szCs w:val="24"/>
        <w:lang w:val="be-BY"/>
      </w:rPr>
      <w:t>Тэл.</w:t>
    </w:r>
    <w:r w:rsidRPr="00635FF7">
      <w:rPr>
        <w:rFonts w:ascii="Times New Roman" w:hAnsi="Times New Roman"/>
        <w:sz w:val="24"/>
        <w:szCs w:val="24"/>
        <w:lang w:val="be-BY"/>
      </w:rPr>
      <w:t xml:space="preserve">: </w:t>
    </w:r>
    <w:r>
      <w:rPr>
        <w:rFonts w:ascii="Times New Roman" w:hAnsi="Times New Roman"/>
        <w:sz w:val="24"/>
        <w:szCs w:val="24"/>
        <w:lang w:val="be-BY"/>
      </w:rPr>
      <w:t>209 88 94;</w:t>
    </w:r>
    <w:r w:rsidRPr="00635FF7">
      <w:rPr>
        <w:rFonts w:ascii="Times New Roman" w:hAnsi="Times New Roman"/>
        <w:sz w:val="24"/>
        <w:szCs w:val="24"/>
        <w:lang w:val="be-BY"/>
      </w:rPr>
      <w:t xml:space="preserve"> </w:t>
    </w:r>
    <w:r w:rsidRPr="00635FF7">
      <w:rPr>
        <w:rFonts w:ascii="Times New Roman" w:hAnsi="Times New Roman"/>
        <w:sz w:val="24"/>
        <w:szCs w:val="24"/>
        <w:lang w:val="fr-FR"/>
      </w:rPr>
      <w:t>e</w:t>
    </w:r>
    <w:r w:rsidRPr="00635FF7">
      <w:rPr>
        <w:rFonts w:ascii="Times New Roman" w:hAnsi="Times New Roman"/>
        <w:sz w:val="24"/>
        <w:szCs w:val="24"/>
        <w:lang w:val="be-BY"/>
      </w:rPr>
      <w:t>-</w:t>
    </w:r>
    <w:r w:rsidRPr="00635FF7">
      <w:rPr>
        <w:rFonts w:ascii="Times New Roman" w:hAnsi="Times New Roman"/>
        <w:sz w:val="24"/>
        <w:szCs w:val="24"/>
        <w:lang w:val="fr-FR"/>
      </w:rPr>
      <w:t>mail</w:t>
    </w:r>
    <w:r w:rsidRPr="00635FF7">
      <w:rPr>
        <w:rFonts w:ascii="Times New Roman" w:hAnsi="Times New Roman"/>
        <w:sz w:val="24"/>
        <w:szCs w:val="24"/>
        <w:lang w:val="be-BY"/>
      </w:rPr>
      <w:t xml:space="preserve">: </w:t>
    </w:r>
    <w:hyperlink r:id="rId1" w:history="1">
      <w:r w:rsidRPr="00635FF7">
        <w:rPr>
          <w:rStyle w:val="Hyperlink"/>
          <w:rFonts w:ascii="Times New Roman" w:hAnsi="Times New Roman"/>
          <w:sz w:val="24"/>
          <w:szCs w:val="24"/>
          <w:lang w:val="fr-FR"/>
        </w:rPr>
        <w:t>kbrl</w:t>
      </w:r>
      <w:r w:rsidRPr="00635FF7">
        <w:rPr>
          <w:rStyle w:val="Hyperlink"/>
          <w:rFonts w:ascii="Times New Roman" w:hAnsi="Times New Roman"/>
          <w:sz w:val="24"/>
          <w:szCs w:val="24"/>
          <w:lang w:val="be-BY"/>
        </w:rPr>
        <w:t>@</w:t>
      </w:r>
      <w:r w:rsidRPr="00635FF7">
        <w:rPr>
          <w:rStyle w:val="Hyperlink"/>
          <w:rFonts w:ascii="Times New Roman" w:hAnsi="Times New Roman"/>
          <w:sz w:val="24"/>
          <w:szCs w:val="24"/>
          <w:lang w:val="fr-FR"/>
        </w:rPr>
        <w:t>bseu</w:t>
      </w:r>
      <w:r w:rsidRPr="00635FF7">
        <w:rPr>
          <w:rStyle w:val="Hyperlink"/>
          <w:rFonts w:ascii="Times New Roman" w:hAnsi="Times New Roman"/>
          <w:sz w:val="24"/>
          <w:szCs w:val="24"/>
          <w:lang w:val="be-BY"/>
        </w:rPr>
        <w:t>.</w:t>
      </w:r>
      <w:r w:rsidRPr="00635FF7">
        <w:rPr>
          <w:rStyle w:val="Hyperlink"/>
          <w:rFonts w:ascii="Times New Roman" w:hAnsi="Times New Roman"/>
          <w:sz w:val="24"/>
          <w:szCs w:val="24"/>
          <w:lang w:val="fr-FR"/>
        </w:rPr>
        <w:t>by</w:t>
      </w:r>
    </w:hyperlink>
  </w:p>
  <w:p w:rsidR="00C278C5" w:rsidRPr="00635FF7" w:rsidRDefault="00C278C5">
    <w:pPr>
      <w:pStyle w:val="Footer"/>
      <w:rPr>
        <w:lang w:val="be-BY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8C5" w:rsidRDefault="00C278C5" w:rsidP="002A18A4">
      <w:pPr>
        <w:spacing w:after="0" w:line="240" w:lineRule="auto"/>
      </w:pPr>
      <w:r>
        <w:separator/>
      </w:r>
    </w:p>
  </w:footnote>
  <w:footnote w:type="continuationSeparator" w:id="0">
    <w:p w:rsidR="00C278C5" w:rsidRDefault="00C278C5" w:rsidP="002A1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860"/>
    <w:multiLevelType w:val="hybridMultilevel"/>
    <w:tmpl w:val="91F0127A"/>
    <w:lvl w:ilvl="0" w:tplc="525642F8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F5042"/>
    <w:multiLevelType w:val="hybridMultilevel"/>
    <w:tmpl w:val="A0429F7C"/>
    <w:lvl w:ilvl="0" w:tplc="D29054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1F7546"/>
    <w:multiLevelType w:val="hybridMultilevel"/>
    <w:tmpl w:val="E8B2994A"/>
    <w:lvl w:ilvl="0" w:tplc="D30AD320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509BC"/>
    <w:multiLevelType w:val="hybridMultilevel"/>
    <w:tmpl w:val="D882885E"/>
    <w:lvl w:ilvl="0" w:tplc="154A34AA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A1EF8"/>
    <w:multiLevelType w:val="hybridMultilevel"/>
    <w:tmpl w:val="1BF273B0"/>
    <w:lvl w:ilvl="0" w:tplc="46720F66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9E6"/>
    <w:rsid w:val="000A4416"/>
    <w:rsid w:val="0010377A"/>
    <w:rsid w:val="00191BAE"/>
    <w:rsid w:val="002A18A4"/>
    <w:rsid w:val="003020F9"/>
    <w:rsid w:val="003034CA"/>
    <w:rsid w:val="00360DBF"/>
    <w:rsid w:val="004D571A"/>
    <w:rsid w:val="005835FF"/>
    <w:rsid w:val="005A0DFC"/>
    <w:rsid w:val="00635FF7"/>
    <w:rsid w:val="00646C95"/>
    <w:rsid w:val="006F51E8"/>
    <w:rsid w:val="00701C40"/>
    <w:rsid w:val="0071014A"/>
    <w:rsid w:val="00900077"/>
    <w:rsid w:val="009121C8"/>
    <w:rsid w:val="00A01631"/>
    <w:rsid w:val="00A25880"/>
    <w:rsid w:val="00A61BBB"/>
    <w:rsid w:val="00B90C13"/>
    <w:rsid w:val="00C278C5"/>
    <w:rsid w:val="00C66114"/>
    <w:rsid w:val="00CD37E4"/>
    <w:rsid w:val="00D116CC"/>
    <w:rsid w:val="00D247DF"/>
    <w:rsid w:val="00DE7EC5"/>
    <w:rsid w:val="00F529E6"/>
    <w:rsid w:val="00F75799"/>
    <w:rsid w:val="00F8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C5"/>
    <w:pPr>
      <w:spacing w:after="200" w:line="276" w:lineRule="auto"/>
    </w:pPr>
    <w:rPr>
      <w:lang w:val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90C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A0DFC"/>
    <w:pPr>
      <w:ind w:left="720"/>
      <w:contextualSpacing/>
    </w:pPr>
  </w:style>
  <w:style w:type="character" w:customStyle="1" w:styleId="st">
    <w:name w:val="st"/>
    <w:basedOn w:val="DefaultParagraphFont"/>
    <w:uiPriority w:val="99"/>
    <w:rsid w:val="00F80A20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F80A20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2A1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18A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A1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A18A4"/>
    <w:rPr>
      <w:rFonts w:cs="Times New Roman"/>
    </w:rPr>
  </w:style>
  <w:style w:type="character" w:styleId="Hyperlink">
    <w:name w:val="Hyperlink"/>
    <w:basedOn w:val="DefaultParagraphFont"/>
    <w:uiPriority w:val="99"/>
    <w:rsid w:val="00635FF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://cs11370.vk.me/u5312730/119773189/x_ee47d89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brl@bseu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62</Words>
  <Characters>357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Volha Traciak</dc:creator>
  <cp:keywords/>
  <dc:description/>
  <cp:lastModifiedBy>Nadzieja</cp:lastModifiedBy>
  <cp:revision>4</cp:revision>
  <cp:lastPrinted>2017-12-13T15:46:00Z</cp:lastPrinted>
  <dcterms:created xsi:type="dcterms:W3CDTF">2018-01-25T13:46:00Z</dcterms:created>
  <dcterms:modified xsi:type="dcterms:W3CDTF">2018-02-11T22:52:00Z</dcterms:modified>
</cp:coreProperties>
</file>