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C" w:rsidRDefault="00C4189C" w:rsidP="009B346F">
      <w:pPr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7668D8">
        <w:rPr>
          <w:rFonts w:ascii="Times New Roman" w:hAnsi="Times New Roman"/>
          <w:sz w:val="24"/>
          <w:szCs w:val="24"/>
        </w:rPr>
        <w:t>Краткое описание дисциплины</w:t>
      </w:r>
    </w:p>
    <w:p w:rsidR="00C4189C" w:rsidRPr="00D425A9" w:rsidRDefault="00C4189C" w:rsidP="009B346F">
      <w:pPr>
        <w:spacing w:line="280" w:lineRule="exact"/>
        <w:jc w:val="center"/>
        <w:rPr>
          <w:rFonts w:ascii="Times New Roman" w:hAnsi="Times New Roman"/>
          <w:b/>
          <w:sz w:val="16"/>
          <w:szCs w:val="16"/>
        </w:rPr>
      </w:pPr>
      <w:r w:rsidRPr="007668D8">
        <w:rPr>
          <w:rFonts w:ascii="Times New Roman" w:hAnsi="Times New Roman"/>
          <w:sz w:val="24"/>
          <w:szCs w:val="24"/>
        </w:rPr>
        <w:t xml:space="preserve"> </w:t>
      </w:r>
      <w:r w:rsidRPr="00D425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Товароведение материалов и изделий на основе полимеров и пластмасс</w:t>
      </w:r>
      <w:r w:rsidRPr="00D425A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Название дисциплины по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выбору студента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AD8">
              <w:rPr>
                <w:rFonts w:ascii="Times New Roman" w:hAnsi="Times New Roman"/>
                <w:b/>
                <w:sz w:val="28"/>
                <w:szCs w:val="28"/>
              </w:rPr>
              <w:t>«Товароведение материалов и изделий на основе полимеров и пластмасс»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(специализация), для которой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предлагается дисциплина по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выбору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 xml:space="preserve">Специальности: </w:t>
            </w:r>
          </w:p>
          <w:p w:rsidR="00C4189C" w:rsidRPr="0000308B" w:rsidRDefault="00C4189C" w:rsidP="00F23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0308B">
              <w:rPr>
                <w:rFonts w:ascii="Times New Roman" w:hAnsi="Times New Roman"/>
                <w:sz w:val="20"/>
                <w:szCs w:val="20"/>
              </w:rPr>
              <w:t>1-25 01 09 «</w:t>
            </w:r>
            <w:r w:rsidRPr="000030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Товароведение и экспертиза товаров</w:t>
            </w:r>
            <w:r w:rsidRPr="00A36AD8">
              <w:rPr>
                <w:rFonts w:ascii="Times New Roman" w:hAnsi="Times New Roman"/>
                <w:b/>
                <w:iCs/>
                <w:sz w:val="20"/>
                <w:szCs w:val="20"/>
              </w:rPr>
              <w:t>»</w:t>
            </w: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(ДФО)</w:t>
            </w:r>
          </w:p>
          <w:p w:rsidR="00C4189C" w:rsidRPr="00A36AD8" w:rsidRDefault="00C4189C" w:rsidP="00F23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1 -25 01 14 </w:t>
            </w:r>
            <w:r w:rsidRPr="0000308B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«Товароведение и торговое предпринимательство» </w:t>
            </w: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(ЗФО)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 xml:space="preserve">Специализации: 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0308B">
              <w:rPr>
                <w:rFonts w:ascii="Times New Roman" w:hAnsi="Times New Roman"/>
                <w:sz w:val="20"/>
                <w:szCs w:val="20"/>
              </w:rPr>
              <w:t>1-25 01 09 02 «</w:t>
            </w:r>
            <w:r w:rsidRPr="000030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Товароведение и экспертиза непродовольственных товаров</w:t>
            </w:r>
            <w:r w:rsidRPr="00A36AD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», </w:t>
            </w:r>
            <w:r w:rsidRPr="0000308B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1 -25 01 14 01 </w:t>
            </w:r>
            <w:r w:rsidRPr="0000308B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«Товароведение и организация торговли непродовольственными товарами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Курс обучения для ДФО/курс обучения для ЗФО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2 курс (ДФО, ЗФО)</w:t>
            </w:r>
          </w:p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3 семестр (ДФО)</w:t>
            </w:r>
          </w:p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3-4 семестр (ЗФО)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Всего по учебному плану 152 часа, из них аудиторных — 68 часов, в том числе 32 лекций, 36 лабораторных занятий. Зачетные единицы — 4,0.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Фамилия, И.О. лектора, ученое звание, ученая степень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к.э.н., доц. Циунчик О.В.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19" w:type="dxa"/>
          </w:tcPr>
          <w:p w:rsidR="00C4189C" w:rsidRPr="00A36AD8" w:rsidRDefault="00C4189C" w:rsidP="00930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6AD8">
              <w:rPr>
                <w:rFonts w:ascii="Times New Roman" w:hAnsi="Times New Roman"/>
                <w:b/>
                <w:sz w:val="20"/>
                <w:szCs w:val="20"/>
              </w:rPr>
              <w:t xml:space="preserve">Товары из пластических масс. 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>Общая характеристика полимеров, их особе6нности, достоинства и недостатки. Понятие о пластических массах. Состав пластических масс и их классификация. Факторы, формирующие ассортимент и качество изделий из пластических масс. Полимеризационные, поликонденсационные смолы, природные модифицированные полимеры и пластмассы на их основе. Композиционные материалы. Технология переработки пластмасс в готовые изделия. Классификация и групповая характеристика ассортимента изделий из пластмасс. Потребительские свойства и показатели качества изделий из пластических масс.</w:t>
            </w:r>
            <w:r w:rsidRPr="00A36AD8">
              <w:rPr>
                <w:sz w:val="20"/>
              </w:rPr>
              <w:t xml:space="preserve"> 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>Специфика экспертизы изделий из пластических масс</w:t>
            </w:r>
          </w:p>
          <w:p w:rsidR="00C4189C" w:rsidRPr="00A36AD8" w:rsidRDefault="00C4189C" w:rsidP="00E13AB6">
            <w:pPr>
              <w:pStyle w:val="BodyTextIndent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A36AD8">
              <w:rPr>
                <w:rFonts w:ascii="Times New Roman" w:hAnsi="Times New Roman"/>
                <w:b/>
                <w:sz w:val="20"/>
                <w:szCs w:val="20"/>
              </w:rPr>
              <w:t>Бытовые химические товары</w:t>
            </w:r>
            <w:r w:rsidRPr="00A36AD8">
              <w:rPr>
                <w:rFonts w:ascii="Times New Roman" w:hAnsi="Times New Roman"/>
                <w:sz w:val="20"/>
                <w:szCs w:val="20"/>
              </w:rPr>
              <w:t xml:space="preserve">. Общие сведения о бытовых химических товарах. Характеристика ассортимента, требования к качеству основных видов нефтепродуктов: жидкое нефтяное топливо, осветительные нефтепродукты, растворители и смазочные масла. Групповая характеристика ассортимента, требования к качеству клеев, лакокрасочных товаров, моющих средств. Минеральные удобрения, ядохимикаты, пятновыводящие, дезинфицирующие, чистящие и полирующие средства. 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19" w:type="dxa"/>
          </w:tcPr>
          <w:p w:rsidR="00C4189C" w:rsidRPr="00A36AD8" w:rsidRDefault="00C4189C" w:rsidP="00B23DF2">
            <w:pPr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>Товароведение хозяйственных товаров. Общий курс: учеб. пособие / Н.М. Ильин, В.В. Карачун, Ю.И. Марьин и др.; под общ. ред. проф. Н.М. Ильина. – Мн.: БГЭУ, 2004. – 401 с.</w:t>
            </w:r>
          </w:p>
          <w:p w:rsidR="00C4189C" w:rsidRPr="00A36AD8" w:rsidRDefault="00C4189C" w:rsidP="00946180">
            <w:pPr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>Кутянин Г.И. Пластические массы и бытовые химические товары: [Учеб. для вузов]. – 2-е изд., перераб. – М.: Экономика, 1988. – 206 с.</w:t>
            </w:r>
          </w:p>
          <w:p w:rsidR="00C4189C" w:rsidRPr="00A36AD8" w:rsidRDefault="00C4189C" w:rsidP="00946180">
            <w:pPr>
              <w:numPr>
                <w:ilvl w:val="0"/>
                <w:numId w:val="6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D8">
              <w:rPr>
                <w:rFonts w:ascii="Times New Roman" w:hAnsi="Times New Roman"/>
                <w:sz w:val="20"/>
                <w:szCs w:val="20"/>
              </w:rPr>
              <w:t>Русецкая, Э.П. Товароведение. Пластические массы и бытовые химические товары: учеб.-метод. пособие / Э.П. Русецкая, О.В. Циунчик. – Минск: БГЭУ, 2001. – 39 с.</w:t>
            </w:r>
          </w:p>
          <w:p w:rsidR="00C4189C" w:rsidRPr="00A36AD8" w:rsidRDefault="00C4189C" w:rsidP="00B23DF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C4189C" w:rsidRPr="00A36AD8" w:rsidTr="00F23022">
        <w:tc>
          <w:tcPr>
            <w:tcW w:w="3420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Кафедра, за которой закреплена  дисциплина по выбору студента</w:t>
            </w:r>
          </w:p>
        </w:tc>
        <w:tc>
          <w:tcPr>
            <w:tcW w:w="6219" w:type="dxa"/>
          </w:tcPr>
          <w:p w:rsidR="00C4189C" w:rsidRPr="00A36AD8" w:rsidRDefault="00C4189C" w:rsidP="00F2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8">
              <w:rPr>
                <w:rFonts w:ascii="Times New Roman" w:hAnsi="Times New Roman"/>
                <w:sz w:val="24"/>
                <w:szCs w:val="24"/>
              </w:rPr>
              <w:t>Кафедра товароведения непродовольственных товаров</w:t>
            </w:r>
          </w:p>
        </w:tc>
      </w:tr>
    </w:tbl>
    <w:p w:rsidR="00C4189C" w:rsidRPr="00AA036C" w:rsidRDefault="00C4189C" w:rsidP="00AA036C">
      <w:pPr>
        <w:spacing w:line="280" w:lineRule="exact"/>
        <w:rPr>
          <w:lang w:val="en-US"/>
        </w:rPr>
      </w:pPr>
    </w:p>
    <w:sectPr w:rsidR="00C4189C" w:rsidRPr="00AA036C" w:rsidSect="00BD1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0B4343"/>
    <w:multiLevelType w:val="multilevel"/>
    <w:tmpl w:val="31E6C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  <w:u w:val="none"/>
      </w:rPr>
    </w:lvl>
  </w:abstractNum>
  <w:abstractNum w:abstractNumId="2">
    <w:nsid w:val="1147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30D7C28"/>
    <w:multiLevelType w:val="singleLevel"/>
    <w:tmpl w:val="E7426AD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39885D04"/>
    <w:multiLevelType w:val="hybridMultilevel"/>
    <w:tmpl w:val="B4DE1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F87B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C14CF7"/>
    <w:multiLevelType w:val="hybridMultilevel"/>
    <w:tmpl w:val="C1C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456DF1"/>
    <w:multiLevelType w:val="multilevel"/>
    <w:tmpl w:val="F03E1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75242C8E"/>
    <w:multiLevelType w:val="multilevel"/>
    <w:tmpl w:val="E078E2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81"/>
    <w:rsid w:val="0000308B"/>
    <w:rsid w:val="00007222"/>
    <w:rsid w:val="00062E6D"/>
    <w:rsid w:val="00066B29"/>
    <w:rsid w:val="0009664C"/>
    <w:rsid w:val="000B04D6"/>
    <w:rsid w:val="000B1DF8"/>
    <w:rsid w:val="000C24BC"/>
    <w:rsid w:val="000D0C99"/>
    <w:rsid w:val="000E0F73"/>
    <w:rsid w:val="000E4670"/>
    <w:rsid w:val="000F15A8"/>
    <w:rsid w:val="001247A4"/>
    <w:rsid w:val="00136E47"/>
    <w:rsid w:val="0014675B"/>
    <w:rsid w:val="00147422"/>
    <w:rsid w:val="00152E7E"/>
    <w:rsid w:val="00183D9D"/>
    <w:rsid w:val="001E1A6A"/>
    <w:rsid w:val="002266CD"/>
    <w:rsid w:val="002425C6"/>
    <w:rsid w:val="00243078"/>
    <w:rsid w:val="00260A54"/>
    <w:rsid w:val="00283B34"/>
    <w:rsid w:val="00297FBD"/>
    <w:rsid w:val="002C597B"/>
    <w:rsid w:val="002F1BFB"/>
    <w:rsid w:val="00336D34"/>
    <w:rsid w:val="003578A5"/>
    <w:rsid w:val="003D2D4D"/>
    <w:rsid w:val="004427DD"/>
    <w:rsid w:val="00443859"/>
    <w:rsid w:val="00450E9F"/>
    <w:rsid w:val="00470528"/>
    <w:rsid w:val="004A16EB"/>
    <w:rsid w:val="004A3E88"/>
    <w:rsid w:val="004A77AA"/>
    <w:rsid w:val="004B7A98"/>
    <w:rsid w:val="005060D7"/>
    <w:rsid w:val="0051614D"/>
    <w:rsid w:val="00521FA9"/>
    <w:rsid w:val="0053019D"/>
    <w:rsid w:val="00533754"/>
    <w:rsid w:val="005436F8"/>
    <w:rsid w:val="00571425"/>
    <w:rsid w:val="005D3166"/>
    <w:rsid w:val="00605D97"/>
    <w:rsid w:val="006268ED"/>
    <w:rsid w:val="00633DB7"/>
    <w:rsid w:val="00643C11"/>
    <w:rsid w:val="006615B1"/>
    <w:rsid w:val="006C16A0"/>
    <w:rsid w:val="006D2DCC"/>
    <w:rsid w:val="006E4326"/>
    <w:rsid w:val="007668D8"/>
    <w:rsid w:val="007C1B0B"/>
    <w:rsid w:val="007D3189"/>
    <w:rsid w:val="007E204E"/>
    <w:rsid w:val="007F5446"/>
    <w:rsid w:val="008051B6"/>
    <w:rsid w:val="00821914"/>
    <w:rsid w:val="0087688E"/>
    <w:rsid w:val="00913B04"/>
    <w:rsid w:val="00926DF3"/>
    <w:rsid w:val="00930B57"/>
    <w:rsid w:val="00946180"/>
    <w:rsid w:val="00962F06"/>
    <w:rsid w:val="00990685"/>
    <w:rsid w:val="009B2562"/>
    <w:rsid w:val="009B346F"/>
    <w:rsid w:val="009B73C6"/>
    <w:rsid w:val="009C0210"/>
    <w:rsid w:val="009C4A64"/>
    <w:rsid w:val="009F37DF"/>
    <w:rsid w:val="00A16165"/>
    <w:rsid w:val="00A24B27"/>
    <w:rsid w:val="00A36AD8"/>
    <w:rsid w:val="00A41D0B"/>
    <w:rsid w:val="00A60A59"/>
    <w:rsid w:val="00A9227C"/>
    <w:rsid w:val="00A95A67"/>
    <w:rsid w:val="00AA036C"/>
    <w:rsid w:val="00AA0CAF"/>
    <w:rsid w:val="00AD07C6"/>
    <w:rsid w:val="00AD2137"/>
    <w:rsid w:val="00AD3132"/>
    <w:rsid w:val="00AF0C22"/>
    <w:rsid w:val="00AF272D"/>
    <w:rsid w:val="00AF2B60"/>
    <w:rsid w:val="00B22506"/>
    <w:rsid w:val="00B23DF2"/>
    <w:rsid w:val="00B91836"/>
    <w:rsid w:val="00BA2AC0"/>
    <w:rsid w:val="00BA2F3C"/>
    <w:rsid w:val="00BB3481"/>
    <w:rsid w:val="00BD0CDE"/>
    <w:rsid w:val="00BD14EB"/>
    <w:rsid w:val="00BE26DA"/>
    <w:rsid w:val="00C0346C"/>
    <w:rsid w:val="00C24E55"/>
    <w:rsid w:val="00C4189C"/>
    <w:rsid w:val="00C80E45"/>
    <w:rsid w:val="00C974AA"/>
    <w:rsid w:val="00CB24AC"/>
    <w:rsid w:val="00CC708C"/>
    <w:rsid w:val="00CD4995"/>
    <w:rsid w:val="00D00E75"/>
    <w:rsid w:val="00D26999"/>
    <w:rsid w:val="00D425A9"/>
    <w:rsid w:val="00D436E6"/>
    <w:rsid w:val="00DB04F6"/>
    <w:rsid w:val="00DE39BE"/>
    <w:rsid w:val="00DE419F"/>
    <w:rsid w:val="00DE7838"/>
    <w:rsid w:val="00E13AB6"/>
    <w:rsid w:val="00E343D7"/>
    <w:rsid w:val="00E6636E"/>
    <w:rsid w:val="00E74A91"/>
    <w:rsid w:val="00E84188"/>
    <w:rsid w:val="00ED178E"/>
    <w:rsid w:val="00EE071F"/>
    <w:rsid w:val="00F11606"/>
    <w:rsid w:val="00F12A68"/>
    <w:rsid w:val="00F23022"/>
    <w:rsid w:val="00F250C1"/>
    <w:rsid w:val="00F444A8"/>
    <w:rsid w:val="00F62E01"/>
    <w:rsid w:val="00F8009F"/>
    <w:rsid w:val="00F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8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4A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74A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B34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B34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3481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6D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6DF3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F15A8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EE071F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416</Words>
  <Characters>2374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дисциплины «Метрология»</dc:title>
  <dc:subject/>
  <dc:creator>Власова Галина Михайловна</dc:creator>
  <cp:keywords/>
  <dc:description/>
  <cp:lastModifiedBy>user</cp:lastModifiedBy>
  <cp:revision>3</cp:revision>
  <dcterms:created xsi:type="dcterms:W3CDTF">2014-06-12T13:10:00Z</dcterms:created>
  <dcterms:modified xsi:type="dcterms:W3CDTF">2014-06-12T13:15:00Z</dcterms:modified>
</cp:coreProperties>
</file>