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32" w:rsidRPr="00E4467E" w:rsidRDefault="00223E32" w:rsidP="00ED10AC">
      <w:pPr>
        <w:jc w:val="center"/>
        <w:rPr>
          <w:rFonts w:ascii="Times New Roman" w:hAnsi="Times New Roman"/>
          <w:sz w:val="28"/>
          <w:szCs w:val="28"/>
        </w:rPr>
      </w:pPr>
      <w:r w:rsidRPr="0072262C">
        <w:rPr>
          <w:rFonts w:ascii="Times New Roman" w:hAnsi="Times New Roman"/>
          <w:sz w:val="28"/>
          <w:szCs w:val="28"/>
        </w:rPr>
        <w:t>Презентация дисциплины «</w:t>
      </w:r>
      <w:r>
        <w:rPr>
          <w:rFonts w:ascii="Times New Roman" w:hAnsi="Times New Roman"/>
          <w:sz w:val="28"/>
          <w:szCs w:val="28"/>
        </w:rPr>
        <w:t>Бизнес-лидерство</w:t>
      </w:r>
      <w:r w:rsidRPr="0072262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для специальности «Экономическая информатика»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223E32" w:rsidRPr="00EA104A" w:rsidTr="00EA104A">
        <w:tc>
          <w:tcPr>
            <w:tcW w:w="3369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Бизнес-лидерство</w:t>
            </w:r>
          </w:p>
        </w:tc>
      </w:tr>
      <w:tr w:rsidR="00223E32" w:rsidRPr="00EA104A" w:rsidTr="00EA104A">
        <w:tc>
          <w:tcPr>
            <w:tcW w:w="3369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специальность «Экономическая информатика», </w:t>
            </w:r>
          </w:p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E32" w:rsidRPr="00EA104A" w:rsidTr="00EA104A">
        <w:trPr>
          <w:trHeight w:val="501"/>
        </w:trPr>
        <w:tc>
          <w:tcPr>
            <w:tcW w:w="3369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23E32" w:rsidRPr="00EA104A" w:rsidTr="00EA104A">
        <w:tc>
          <w:tcPr>
            <w:tcW w:w="3369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3E32" w:rsidRPr="00EA104A" w:rsidTr="00EA104A">
        <w:tc>
          <w:tcPr>
            <w:tcW w:w="3369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</w:tr>
      <w:tr w:rsidR="00223E32" w:rsidRPr="00EA104A" w:rsidTr="00EA104A">
        <w:tc>
          <w:tcPr>
            <w:tcW w:w="3369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4/</w:t>
            </w:r>
          </w:p>
        </w:tc>
      </w:tr>
      <w:tr w:rsidR="00223E32" w:rsidRPr="00EA104A" w:rsidTr="00EA104A">
        <w:tc>
          <w:tcPr>
            <w:tcW w:w="3369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Всего – 34 час.,  из них 18 – лекции, 16 – семинарские занятия </w:t>
            </w:r>
          </w:p>
        </w:tc>
      </w:tr>
      <w:tr w:rsidR="00223E32" w:rsidRPr="00EA104A" w:rsidTr="00EA104A">
        <w:tc>
          <w:tcPr>
            <w:tcW w:w="3369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Беляцкий Н.П., д.э.н., профессор, </w:t>
            </w:r>
          </w:p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A104A">
              <w:rPr>
                <w:rFonts w:ascii="Times New Roman" w:hAnsi="Times New Roman"/>
                <w:sz w:val="24"/>
                <w:szCs w:val="24"/>
              </w:rPr>
              <w:t>Маевская А.В., к.э.н., доцент</w:t>
            </w:r>
          </w:p>
        </w:tc>
      </w:tr>
      <w:tr w:rsidR="00223E32" w:rsidRPr="00EA104A" w:rsidTr="00EA104A">
        <w:tc>
          <w:tcPr>
            <w:tcW w:w="3369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«Менеджмент»</w:t>
            </w:r>
          </w:p>
        </w:tc>
      </w:tr>
      <w:tr w:rsidR="00223E32" w:rsidRPr="00EA104A" w:rsidTr="00EA104A">
        <w:tc>
          <w:tcPr>
            <w:tcW w:w="3369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Тема 1. Основы бизнес-лидерства</w:t>
            </w:r>
          </w:p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Тема 2. Концептуальные подходы в лидерстве </w:t>
            </w:r>
          </w:p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Тема 3. Авторитет, власть и влияние бизнес-лидера</w:t>
            </w:r>
          </w:p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Тема 4. Оценка стиля лидерства</w:t>
            </w:r>
          </w:p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Тема 5. Преобразующее бизнес-лидерство </w:t>
            </w:r>
          </w:p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Тема 6. Управление конфликтами и стрессами </w:t>
            </w:r>
          </w:p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Тема 7. Групповое бизнес-лидерство</w:t>
            </w:r>
          </w:p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Тема 8. Социальная ответственность </w:t>
            </w:r>
          </w:p>
        </w:tc>
      </w:tr>
      <w:tr w:rsidR="00223E32" w:rsidRPr="00EA104A" w:rsidTr="00EA104A">
        <w:tc>
          <w:tcPr>
            <w:tcW w:w="3369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Беляцкий Н.П. Основы лидерства: учеб. пособие / Минск: Новое знание, 2002</w:t>
            </w:r>
          </w:p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Ицхак К.А. Развитие лидеров М.: Алипина,2011</w:t>
            </w:r>
          </w:p>
        </w:tc>
      </w:tr>
      <w:tr w:rsidR="00223E32" w:rsidRPr="00EA104A" w:rsidTr="00EA104A">
        <w:tc>
          <w:tcPr>
            <w:tcW w:w="3369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223E32" w:rsidRPr="00EA104A" w:rsidTr="00EA104A">
        <w:tc>
          <w:tcPr>
            <w:tcW w:w="3369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Применять тестовые оценки стиля лидерства, уметь разрабатывать модели фирменного стиля лидерства, определять требования к бизнес-лидеру</w:t>
            </w:r>
          </w:p>
        </w:tc>
      </w:tr>
      <w:tr w:rsidR="00223E32" w:rsidRPr="00EA104A" w:rsidTr="00EA104A">
        <w:tc>
          <w:tcPr>
            <w:tcW w:w="3369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223E32" w:rsidRPr="00EA104A" w:rsidRDefault="00223E32" w:rsidP="00EA1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04A">
              <w:rPr>
                <w:rFonts w:ascii="Times New Roman" w:hAnsi="Times New Roman"/>
                <w:sz w:val="24"/>
                <w:szCs w:val="24"/>
              </w:rPr>
              <w:t>Организации и управления</w:t>
            </w:r>
          </w:p>
        </w:tc>
      </w:tr>
    </w:tbl>
    <w:p w:rsidR="00223E32" w:rsidRDefault="00223E32">
      <w:pPr>
        <w:rPr>
          <w:rFonts w:ascii="Times New Roman" w:hAnsi="Times New Roman"/>
          <w:sz w:val="24"/>
          <w:szCs w:val="24"/>
        </w:rPr>
      </w:pPr>
    </w:p>
    <w:p w:rsidR="00223E32" w:rsidRPr="00194BBD" w:rsidRDefault="00223E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Зав. кафедрой                                                                         Н.П. Беляцкий</w:t>
      </w:r>
    </w:p>
    <w:sectPr w:rsidR="00223E32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13BD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F0715"/>
    <w:rsid w:val="000F2AAD"/>
    <w:rsid w:val="000F7A6B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3ECA"/>
    <w:rsid w:val="00194BBD"/>
    <w:rsid w:val="001952C2"/>
    <w:rsid w:val="001B0CEF"/>
    <w:rsid w:val="001D3343"/>
    <w:rsid w:val="001E3DB1"/>
    <w:rsid w:val="001F78F0"/>
    <w:rsid w:val="00202A13"/>
    <w:rsid w:val="00205FF3"/>
    <w:rsid w:val="00216AB5"/>
    <w:rsid w:val="002174FD"/>
    <w:rsid w:val="00223E32"/>
    <w:rsid w:val="00226170"/>
    <w:rsid w:val="0024231A"/>
    <w:rsid w:val="0024296B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54562"/>
    <w:rsid w:val="0036238B"/>
    <w:rsid w:val="00367B25"/>
    <w:rsid w:val="00383735"/>
    <w:rsid w:val="00386B85"/>
    <w:rsid w:val="0038749C"/>
    <w:rsid w:val="00393E46"/>
    <w:rsid w:val="003A23F8"/>
    <w:rsid w:val="003B6170"/>
    <w:rsid w:val="003D69B4"/>
    <w:rsid w:val="003E4514"/>
    <w:rsid w:val="00403373"/>
    <w:rsid w:val="00406D4E"/>
    <w:rsid w:val="00423895"/>
    <w:rsid w:val="00433B1E"/>
    <w:rsid w:val="004604BC"/>
    <w:rsid w:val="00463D45"/>
    <w:rsid w:val="004A6B5C"/>
    <w:rsid w:val="004B192E"/>
    <w:rsid w:val="004D580A"/>
    <w:rsid w:val="004E1EDC"/>
    <w:rsid w:val="004E25D9"/>
    <w:rsid w:val="004E47F7"/>
    <w:rsid w:val="004E4FD8"/>
    <w:rsid w:val="004F2BB0"/>
    <w:rsid w:val="004F5627"/>
    <w:rsid w:val="004F7583"/>
    <w:rsid w:val="00500079"/>
    <w:rsid w:val="00501943"/>
    <w:rsid w:val="00502B6B"/>
    <w:rsid w:val="005079ED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4289F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2262C"/>
    <w:rsid w:val="0072757F"/>
    <w:rsid w:val="007412F9"/>
    <w:rsid w:val="00745947"/>
    <w:rsid w:val="0074719C"/>
    <w:rsid w:val="00756597"/>
    <w:rsid w:val="00765095"/>
    <w:rsid w:val="00781194"/>
    <w:rsid w:val="0078136F"/>
    <w:rsid w:val="0078371D"/>
    <w:rsid w:val="007970A8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31D83"/>
    <w:rsid w:val="008453B2"/>
    <w:rsid w:val="00847145"/>
    <w:rsid w:val="008661B0"/>
    <w:rsid w:val="0086733B"/>
    <w:rsid w:val="0087045F"/>
    <w:rsid w:val="008760E6"/>
    <w:rsid w:val="00881736"/>
    <w:rsid w:val="008846C9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37E6C"/>
    <w:rsid w:val="00952F89"/>
    <w:rsid w:val="00953FF1"/>
    <w:rsid w:val="00957F90"/>
    <w:rsid w:val="00986F91"/>
    <w:rsid w:val="00990044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4A91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4654"/>
    <w:rsid w:val="00B85DEC"/>
    <w:rsid w:val="00BA1D5E"/>
    <w:rsid w:val="00BA1F3D"/>
    <w:rsid w:val="00BA3076"/>
    <w:rsid w:val="00BD3F47"/>
    <w:rsid w:val="00BE2011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1383"/>
    <w:rsid w:val="00C55151"/>
    <w:rsid w:val="00C74360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D01E6E"/>
    <w:rsid w:val="00D042A2"/>
    <w:rsid w:val="00D0773E"/>
    <w:rsid w:val="00D27701"/>
    <w:rsid w:val="00D326C0"/>
    <w:rsid w:val="00D352DD"/>
    <w:rsid w:val="00D53AEF"/>
    <w:rsid w:val="00D6106F"/>
    <w:rsid w:val="00D65AE2"/>
    <w:rsid w:val="00D72852"/>
    <w:rsid w:val="00D910D5"/>
    <w:rsid w:val="00D97417"/>
    <w:rsid w:val="00D97B0B"/>
    <w:rsid w:val="00DB76AD"/>
    <w:rsid w:val="00DB7F1E"/>
    <w:rsid w:val="00DC00E5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467E"/>
    <w:rsid w:val="00E454A4"/>
    <w:rsid w:val="00E463CF"/>
    <w:rsid w:val="00E62E2B"/>
    <w:rsid w:val="00E64C6C"/>
    <w:rsid w:val="00E70B8B"/>
    <w:rsid w:val="00E73CEE"/>
    <w:rsid w:val="00E82F71"/>
    <w:rsid w:val="00EA104A"/>
    <w:rsid w:val="00EC4C5F"/>
    <w:rsid w:val="00ED10AC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дисциплины «Бизнес-лидерство» для специальности «Экономическая информатика» </dc:title>
  <dc:subject/>
  <dc:creator>Учебно-методическое управление</dc:creator>
  <cp:keywords/>
  <dc:description/>
  <cp:lastModifiedBy>Leshkovich</cp:lastModifiedBy>
  <cp:revision>2</cp:revision>
  <cp:lastPrinted>2013-06-27T11:40:00Z</cp:lastPrinted>
  <dcterms:created xsi:type="dcterms:W3CDTF">2014-03-26T12:57:00Z</dcterms:created>
  <dcterms:modified xsi:type="dcterms:W3CDTF">2014-03-26T12:57:00Z</dcterms:modified>
</cp:coreProperties>
</file>