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F" w:rsidRPr="006B03BB" w:rsidRDefault="00FE28FF" w:rsidP="006B03BB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6B03BB">
        <w:rPr>
          <w:rFonts w:ascii="Times New Roman" w:hAnsi="Times New Roman"/>
          <w:sz w:val="28"/>
          <w:szCs w:val="28"/>
        </w:rPr>
        <w:t xml:space="preserve">Краткое описание дисциплины </w:t>
      </w:r>
      <w:r w:rsidRPr="006B03BB">
        <w:rPr>
          <w:rFonts w:ascii="Times New Roman" w:hAnsi="Times New Roman"/>
          <w:b/>
          <w:sz w:val="28"/>
          <w:szCs w:val="28"/>
        </w:rPr>
        <w:t>«Психология массовых коммуникаций»</w:t>
      </w:r>
      <w:r w:rsidRPr="006B03BB">
        <w:rPr>
          <w:rFonts w:ascii="Times New Roman" w:hAnsi="Times New Roman"/>
          <w:sz w:val="28"/>
          <w:szCs w:val="28"/>
        </w:rPr>
        <w:t xml:space="preserve"> </w:t>
      </w:r>
    </w:p>
    <w:p w:rsidR="00FE28FF" w:rsidRPr="006B03BB" w:rsidRDefault="00FE28FF" w:rsidP="006B03B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Название дисциплины по</w:t>
            </w:r>
          </w:p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выбору студента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 xml:space="preserve">  </w:t>
            </w:r>
            <w:r w:rsidRPr="006B0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3BB">
              <w:rPr>
                <w:rFonts w:ascii="Times New Roman" w:hAnsi="Times New Roman"/>
              </w:rPr>
              <w:t>Психология массовых коммуникаций</w:t>
            </w:r>
          </w:p>
        </w:tc>
      </w:tr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Специальность</w:t>
            </w:r>
          </w:p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(специализация), для которой</w:t>
            </w:r>
          </w:p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предлагается дисциплина по</w:t>
            </w:r>
          </w:p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выбору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tabs>
                <w:tab w:val="left" w:pos="3180"/>
              </w:tabs>
              <w:jc w:val="both"/>
              <w:rPr>
                <w:rFonts w:ascii="Times New Roman" w:hAnsi="Times New Roman"/>
              </w:rPr>
            </w:pPr>
          </w:p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1-25 01 04 01 психология</w:t>
            </w:r>
          </w:p>
          <w:p w:rsidR="00FE28FF" w:rsidRPr="006B03BB" w:rsidRDefault="00FE28FF" w:rsidP="00592BE4">
            <w:pPr>
              <w:rPr>
                <w:rFonts w:ascii="Times New Roman" w:hAnsi="Times New Roman"/>
              </w:rPr>
            </w:pPr>
          </w:p>
        </w:tc>
      </w:tr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Ступень высшего образования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jc w:val="center"/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1</w:t>
            </w:r>
          </w:p>
        </w:tc>
      </w:tr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Курс обучения для ДФО/курс обучения для ЗФО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jc w:val="center"/>
              <w:rPr>
                <w:rFonts w:ascii="Times New Roman" w:hAnsi="Times New Roman"/>
                <w:lang w:val="en-US"/>
              </w:rPr>
            </w:pPr>
            <w:r w:rsidRPr="006B03BB">
              <w:rPr>
                <w:rFonts w:ascii="Times New Roman" w:hAnsi="Times New Roman"/>
              </w:rPr>
              <w:t>2</w:t>
            </w:r>
          </w:p>
        </w:tc>
      </w:tr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Семестр обучения для ДФО/ семестр обучения для ЗФО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jc w:val="center"/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4</w:t>
            </w:r>
          </w:p>
        </w:tc>
      </w:tr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Объем дисциплины/</w:t>
            </w:r>
          </w:p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jc w:val="center"/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146/2</w:t>
            </w:r>
          </w:p>
        </w:tc>
      </w:tr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Фамилия, И.О. лектора, ученое звание, ученая степень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Макеева Е.С., кандидат психологических наук, доцент</w:t>
            </w:r>
          </w:p>
        </w:tc>
      </w:tr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Содержание дисциплины по выбору студента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Психология масс. Понятие лидера и эмоциональное заражение. Типология лидерства</w:t>
            </w:r>
          </w:p>
        </w:tc>
      </w:tr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Русский</w:t>
            </w:r>
          </w:p>
        </w:tc>
      </w:tr>
      <w:tr w:rsidR="00FE28FF" w:rsidRPr="006B03BB" w:rsidTr="00592BE4">
        <w:tc>
          <w:tcPr>
            <w:tcW w:w="3528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Кафедра, за которой закреплена  дисциплина по выбору студента</w:t>
            </w:r>
          </w:p>
        </w:tc>
        <w:tc>
          <w:tcPr>
            <w:tcW w:w="6043" w:type="dxa"/>
          </w:tcPr>
          <w:p w:rsidR="00FE28FF" w:rsidRPr="006B03BB" w:rsidRDefault="00FE28FF" w:rsidP="00592BE4">
            <w:pPr>
              <w:rPr>
                <w:rFonts w:ascii="Times New Roman" w:hAnsi="Times New Roman"/>
              </w:rPr>
            </w:pPr>
            <w:r w:rsidRPr="006B03BB">
              <w:rPr>
                <w:rFonts w:ascii="Times New Roman" w:hAnsi="Times New Roman"/>
              </w:rPr>
              <w:t>Педагогики и психологии</w:t>
            </w:r>
          </w:p>
        </w:tc>
      </w:tr>
    </w:tbl>
    <w:p w:rsidR="00FE28FF" w:rsidRPr="006B03BB" w:rsidRDefault="00FE28FF" w:rsidP="006B03BB">
      <w:pPr>
        <w:spacing w:after="120" w:line="240" w:lineRule="auto"/>
        <w:rPr>
          <w:rFonts w:ascii="Times New Roman" w:hAnsi="Times New Roman"/>
          <w:szCs w:val="24"/>
        </w:rPr>
      </w:pPr>
    </w:p>
    <w:sectPr w:rsidR="00FE28FF" w:rsidRPr="006B03BB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757"/>
    <w:multiLevelType w:val="hybridMultilevel"/>
    <w:tmpl w:val="E3001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15F68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C0A64"/>
    <w:rsid w:val="001D3343"/>
    <w:rsid w:val="001D3F95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17E3D"/>
    <w:rsid w:val="00541FA7"/>
    <w:rsid w:val="00544BC9"/>
    <w:rsid w:val="005541C3"/>
    <w:rsid w:val="005677D9"/>
    <w:rsid w:val="0057118B"/>
    <w:rsid w:val="00573729"/>
    <w:rsid w:val="00591394"/>
    <w:rsid w:val="00592BE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03BB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13D8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5C88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01F4E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0615"/>
    <w:rsid w:val="00CB5779"/>
    <w:rsid w:val="00CB6401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28FF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113</Words>
  <Characters>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дисциплины «Психология поведения человека в экстремальных условиях» </dc:title>
  <dc:subject/>
  <dc:creator>Учебно-методическое управление</dc:creator>
  <cp:keywords/>
  <dc:description/>
  <cp:lastModifiedBy>user</cp:lastModifiedBy>
  <cp:revision>3</cp:revision>
  <cp:lastPrinted>2013-07-30T09:36:00Z</cp:lastPrinted>
  <dcterms:created xsi:type="dcterms:W3CDTF">2014-05-27T08:16:00Z</dcterms:created>
  <dcterms:modified xsi:type="dcterms:W3CDTF">2014-05-27T08:18:00Z</dcterms:modified>
</cp:coreProperties>
</file>