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16" w:rsidRPr="00DD4F44" w:rsidRDefault="00F06616" w:rsidP="00657177">
      <w:pPr>
        <w:jc w:val="both"/>
        <w:rPr>
          <w:sz w:val="28"/>
          <w:szCs w:val="28"/>
        </w:rPr>
      </w:pPr>
    </w:p>
    <w:p w:rsidR="00F06616" w:rsidRDefault="00F06616">
      <w:pPr>
        <w:rPr>
          <w:b/>
          <w:sz w:val="28"/>
          <w:szCs w:val="28"/>
        </w:rPr>
      </w:pPr>
      <w:r w:rsidRPr="00DD4F44">
        <w:rPr>
          <w:b/>
          <w:sz w:val="28"/>
          <w:szCs w:val="28"/>
        </w:rPr>
        <w:t xml:space="preserve">СВЕДЕНИЯ ОБ ОТВЕТСТВЕННЫХ ЗА НИРС </w:t>
      </w:r>
    </w:p>
    <w:p w:rsidR="00F06616" w:rsidRPr="00DD4F44" w:rsidRDefault="00F06616">
      <w:pPr>
        <w:rPr>
          <w:b/>
          <w:sz w:val="28"/>
          <w:szCs w:val="28"/>
        </w:rPr>
      </w:pPr>
      <w:r>
        <w:rPr>
          <w:b/>
          <w:sz w:val="28"/>
          <w:szCs w:val="28"/>
        </w:rPr>
        <w:t>Кафедры управления туризмом</w:t>
      </w:r>
    </w:p>
    <w:p w:rsidR="00F06616" w:rsidRPr="00DD4F44" w:rsidRDefault="00F06616">
      <w:pPr>
        <w:rPr>
          <w:sz w:val="28"/>
          <w:szCs w:val="28"/>
        </w:rPr>
      </w:pPr>
    </w:p>
    <w:p w:rsidR="00F06616" w:rsidRPr="00DD4F44" w:rsidRDefault="00F06616">
      <w:pPr>
        <w:rPr>
          <w:sz w:val="28"/>
          <w:szCs w:val="28"/>
        </w:rPr>
      </w:pPr>
      <w:r w:rsidRPr="00DD4F44">
        <w:rPr>
          <w:sz w:val="28"/>
          <w:szCs w:val="28"/>
        </w:rPr>
        <w:t>Председатель СНО факультета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7"/>
        <w:gridCol w:w="1642"/>
        <w:gridCol w:w="1250"/>
        <w:gridCol w:w="2830"/>
        <w:gridCol w:w="7987"/>
      </w:tblGrid>
      <w:tr w:rsidR="00F06616" w:rsidRPr="00DD4F44" w:rsidTr="0097284A">
        <w:tc>
          <w:tcPr>
            <w:tcW w:w="1567" w:type="dxa"/>
          </w:tcPr>
          <w:p w:rsidR="00F06616" w:rsidRPr="0097284A" w:rsidRDefault="00F06616" w:rsidP="004A1A08">
            <w:pPr>
              <w:pStyle w:val="Default"/>
              <w:rPr>
                <w:sz w:val="28"/>
                <w:szCs w:val="28"/>
              </w:rPr>
            </w:pPr>
            <w:r w:rsidRPr="0097284A">
              <w:rPr>
                <w:b/>
                <w:bCs/>
                <w:sz w:val="28"/>
                <w:szCs w:val="28"/>
              </w:rPr>
              <w:t xml:space="preserve">Фамилия, имя, отчество </w:t>
            </w:r>
          </w:p>
        </w:tc>
        <w:tc>
          <w:tcPr>
            <w:tcW w:w="1642" w:type="dxa"/>
          </w:tcPr>
          <w:p w:rsidR="00F06616" w:rsidRPr="0097284A" w:rsidRDefault="00F06616">
            <w:pPr>
              <w:rPr>
                <w:sz w:val="28"/>
                <w:szCs w:val="28"/>
              </w:rPr>
            </w:pPr>
            <w:r w:rsidRPr="0097284A">
              <w:rPr>
                <w:b/>
                <w:bCs/>
                <w:sz w:val="28"/>
                <w:szCs w:val="28"/>
              </w:rPr>
              <w:t>Факультет</w:t>
            </w:r>
          </w:p>
        </w:tc>
        <w:tc>
          <w:tcPr>
            <w:tcW w:w="1250" w:type="dxa"/>
          </w:tcPr>
          <w:p w:rsidR="00F06616" w:rsidRPr="0097284A" w:rsidRDefault="00F06616" w:rsidP="004A1A08">
            <w:pPr>
              <w:pStyle w:val="Default"/>
              <w:rPr>
                <w:sz w:val="28"/>
                <w:szCs w:val="28"/>
              </w:rPr>
            </w:pPr>
            <w:r w:rsidRPr="0097284A">
              <w:rPr>
                <w:b/>
                <w:bCs/>
                <w:sz w:val="28"/>
                <w:szCs w:val="28"/>
              </w:rPr>
              <w:t xml:space="preserve">Курс, </w:t>
            </w:r>
          </w:p>
          <w:p w:rsidR="00F06616" w:rsidRPr="0097284A" w:rsidRDefault="00F06616" w:rsidP="004A1A08">
            <w:pPr>
              <w:pStyle w:val="Default"/>
              <w:rPr>
                <w:sz w:val="28"/>
                <w:szCs w:val="28"/>
              </w:rPr>
            </w:pPr>
            <w:r w:rsidRPr="0097284A">
              <w:rPr>
                <w:b/>
                <w:bCs/>
                <w:sz w:val="28"/>
                <w:szCs w:val="28"/>
              </w:rPr>
              <w:t xml:space="preserve">группа </w:t>
            </w:r>
          </w:p>
        </w:tc>
        <w:tc>
          <w:tcPr>
            <w:tcW w:w="2830" w:type="dxa"/>
          </w:tcPr>
          <w:p w:rsidR="00F06616" w:rsidRPr="0097284A" w:rsidRDefault="00F06616" w:rsidP="00657177">
            <w:pPr>
              <w:pStyle w:val="Default"/>
              <w:rPr>
                <w:sz w:val="28"/>
                <w:szCs w:val="28"/>
              </w:rPr>
            </w:pPr>
            <w:r w:rsidRPr="0097284A">
              <w:rPr>
                <w:b/>
                <w:bCs/>
                <w:sz w:val="28"/>
                <w:szCs w:val="28"/>
              </w:rPr>
              <w:t xml:space="preserve">Телефон, </w:t>
            </w:r>
          </w:p>
          <w:p w:rsidR="00F06616" w:rsidRPr="0097284A" w:rsidRDefault="00F06616" w:rsidP="00657177">
            <w:pPr>
              <w:rPr>
                <w:sz w:val="28"/>
                <w:szCs w:val="28"/>
              </w:rPr>
            </w:pPr>
            <w:r w:rsidRPr="0097284A">
              <w:rPr>
                <w:b/>
                <w:bCs/>
                <w:sz w:val="28"/>
                <w:szCs w:val="28"/>
              </w:rPr>
              <w:t>e-mail</w:t>
            </w:r>
          </w:p>
        </w:tc>
        <w:tc>
          <w:tcPr>
            <w:tcW w:w="7987" w:type="dxa"/>
          </w:tcPr>
          <w:p w:rsidR="00F06616" w:rsidRPr="0097284A" w:rsidRDefault="00F06616" w:rsidP="004A1A08">
            <w:pPr>
              <w:pStyle w:val="Default"/>
              <w:rPr>
                <w:sz w:val="28"/>
                <w:szCs w:val="28"/>
              </w:rPr>
            </w:pPr>
            <w:r w:rsidRPr="0097284A">
              <w:rPr>
                <w:b/>
                <w:bCs/>
                <w:sz w:val="28"/>
                <w:szCs w:val="28"/>
              </w:rPr>
              <w:t xml:space="preserve">Основные научные достижения (участие в конкурсах, грантах, публикации и др.) </w:t>
            </w:r>
          </w:p>
        </w:tc>
      </w:tr>
      <w:tr w:rsidR="00F06616" w:rsidRPr="00B43453" w:rsidTr="0097284A">
        <w:tc>
          <w:tcPr>
            <w:tcW w:w="1567" w:type="dxa"/>
          </w:tcPr>
          <w:p w:rsidR="00F06616" w:rsidRPr="0097284A" w:rsidRDefault="00F06616">
            <w:pPr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>Гаврилюк Анна Сергеевна</w:t>
            </w:r>
          </w:p>
        </w:tc>
        <w:tc>
          <w:tcPr>
            <w:tcW w:w="1642" w:type="dxa"/>
          </w:tcPr>
          <w:p w:rsidR="00F06616" w:rsidRPr="0097284A" w:rsidRDefault="00F06616">
            <w:pPr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>ВШТ</w:t>
            </w:r>
          </w:p>
        </w:tc>
        <w:tc>
          <w:tcPr>
            <w:tcW w:w="1250" w:type="dxa"/>
          </w:tcPr>
          <w:p w:rsidR="00F06616" w:rsidRPr="0097284A" w:rsidRDefault="00F06616">
            <w:pPr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>5 курс, гр. ДТГ-1</w:t>
            </w:r>
          </w:p>
        </w:tc>
        <w:tc>
          <w:tcPr>
            <w:tcW w:w="2830" w:type="dxa"/>
          </w:tcPr>
          <w:p w:rsidR="00F06616" w:rsidRPr="0097284A" w:rsidRDefault="00F06616">
            <w:pPr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>МТС 7988599</w:t>
            </w:r>
          </w:p>
          <w:p w:rsidR="00F06616" w:rsidRPr="0097284A" w:rsidRDefault="00F06616">
            <w:pPr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>anyita2005@yandex.ru</w:t>
            </w:r>
          </w:p>
        </w:tc>
        <w:tc>
          <w:tcPr>
            <w:tcW w:w="7987" w:type="dxa"/>
          </w:tcPr>
          <w:p w:rsidR="00F06616" w:rsidRPr="0097284A" w:rsidRDefault="00F06616" w:rsidP="0097284A">
            <w:pPr>
              <w:pStyle w:val="ListParagraph"/>
              <w:numPr>
                <w:ilvl w:val="0"/>
                <w:numId w:val="2"/>
              </w:numPr>
              <w:ind w:left="82" w:firstLine="284"/>
              <w:jc w:val="both"/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>Участие в СНИЛ «Тураналитик»</w:t>
            </w:r>
          </w:p>
          <w:p w:rsidR="00F06616" w:rsidRPr="0097284A" w:rsidRDefault="00F06616" w:rsidP="0097284A">
            <w:pPr>
              <w:pStyle w:val="ListParagraph"/>
              <w:numPr>
                <w:ilvl w:val="0"/>
                <w:numId w:val="2"/>
              </w:numPr>
              <w:ind w:left="82" w:firstLine="284"/>
              <w:jc w:val="both"/>
              <w:rPr>
                <w:bCs/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 xml:space="preserve">Участие в </w:t>
            </w:r>
            <w:r w:rsidRPr="0097284A">
              <w:rPr>
                <w:sz w:val="28"/>
                <w:szCs w:val="28"/>
                <w:lang w:val="en-US"/>
              </w:rPr>
              <w:t>V</w:t>
            </w:r>
            <w:r w:rsidRPr="0097284A">
              <w:rPr>
                <w:sz w:val="28"/>
                <w:szCs w:val="28"/>
              </w:rPr>
              <w:t xml:space="preserve"> </w:t>
            </w:r>
            <w:r w:rsidRPr="0097284A">
              <w:rPr>
                <w:bCs/>
                <w:sz w:val="28"/>
                <w:szCs w:val="28"/>
              </w:rPr>
              <w:t xml:space="preserve">Международной научно-практической конференции студентов </w:t>
            </w:r>
          </w:p>
          <w:p w:rsidR="00F06616" w:rsidRPr="0097284A" w:rsidRDefault="00F06616" w:rsidP="0097284A">
            <w:pPr>
              <w:ind w:left="82"/>
              <w:jc w:val="both"/>
              <w:rPr>
                <w:sz w:val="28"/>
                <w:szCs w:val="28"/>
              </w:rPr>
            </w:pPr>
            <w:r w:rsidRPr="0097284A">
              <w:rPr>
                <w:iCs/>
                <w:sz w:val="28"/>
                <w:szCs w:val="28"/>
              </w:rPr>
              <w:t>«</w:t>
            </w:r>
            <w:r w:rsidRPr="0097284A">
              <w:rPr>
                <w:bCs/>
                <w:iCs/>
                <w:sz w:val="28"/>
                <w:szCs w:val="28"/>
              </w:rPr>
              <w:t>НАЦИОНАЛЬНАЯ ЭКОНОМИКА РЕСПУБЛИКИ БЕЛАРУСЬ: ПРОБЛЕМЫ И ПЕРСПЕКТИВЫ РАЗВИТИЯ», с</w:t>
            </w:r>
            <w:r w:rsidRPr="0097284A">
              <w:rPr>
                <w:sz w:val="28"/>
                <w:szCs w:val="28"/>
              </w:rPr>
              <w:t>екция № 10 "Экономика и управление туристической индустрии", тема «Оценка конкурентоспособности Брестской области на туристическом рынке Республики Беларусь»</w:t>
            </w:r>
          </w:p>
          <w:p w:rsidR="00F06616" w:rsidRPr="0097284A" w:rsidRDefault="00F06616" w:rsidP="0097284A">
            <w:pPr>
              <w:pStyle w:val="ListParagraph"/>
              <w:numPr>
                <w:ilvl w:val="0"/>
                <w:numId w:val="2"/>
              </w:numPr>
              <w:ind w:left="82" w:firstLine="284"/>
              <w:jc w:val="both"/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 xml:space="preserve">Диплом 2 категории по итогам </w:t>
            </w:r>
            <w:r w:rsidRPr="0097284A">
              <w:rPr>
                <w:sz w:val="28"/>
                <w:szCs w:val="28"/>
                <w:lang w:val="en-US"/>
              </w:rPr>
              <w:t>IV</w:t>
            </w:r>
            <w:r w:rsidRPr="0097284A">
              <w:rPr>
                <w:sz w:val="28"/>
                <w:szCs w:val="28"/>
              </w:rPr>
              <w:t xml:space="preserve"> </w:t>
            </w:r>
            <w:r w:rsidRPr="0097284A">
              <w:rPr>
                <w:bCs/>
                <w:sz w:val="28"/>
                <w:szCs w:val="28"/>
              </w:rPr>
              <w:t>Международной научно-практической конференции студентов</w:t>
            </w:r>
            <w:r w:rsidRPr="0097284A">
              <w:rPr>
                <w:bCs/>
                <w:sz w:val="28"/>
                <w:szCs w:val="28"/>
                <w:lang w:val="be-BY"/>
              </w:rPr>
              <w:t>, секция № 10.</w:t>
            </w:r>
            <w:r w:rsidRPr="0097284A">
              <w:rPr>
                <w:bCs/>
                <w:sz w:val="28"/>
                <w:szCs w:val="28"/>
              </w:rPr>
              <w:t xml:space="preserve"> </w:t>
            </w:r>
          </w:p>
          <w:p w:rsidR="00F06616" w:rsidRPr="0097284A" w:rsidRDefault="00F06616" w:rsidP="0097284A">
            <w:pPr>
              <w:pStyle w:val="ListParagraph"/>
              <w:numPr>
                <w:ilvl w:val="0"/>
                <w:numId w:val="2"/>
              </w:numPr>
              <w:ind w:left="82" w:firstLine="284"/>
              <w:jc w:val="both"/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 xml:space="preserve">Публикация тезисов в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97284A">
                <w:rPr>
                  <w:sz w:val="28"/>
                  <w:szCs w:val="28"/>
                </w:rPr>
                <w:t>2011 г</w:t>
              </w:r>
            </w:smartTag>
            <w:r w:rsidRPr="0097284A">
              <w:rPr>
                <w:sz w:val="28"/>
                <w:szCs w:val="28"/>
              </w:rPr>
              <w:t>. на тему</w:t>
            </w:r>
          </w:p>
          <w:p w:rsidR="00F06616" w:rsidRPr="0097284A" w:rsidRDefault="00F06616" w:rsidP="0097284A">
            <w:pPr>
              <w:ind w:left="82" w:firstLine="284"/>
              <w:jc w:val="both"/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>«Религиозный туризм в Республике Беларусь: состояние и перспективы»</w:t>
            </w:r>
          </w:p>
        </w:tc>
      </w:tr>
    </w:tbl>
    <w:p w:rsidR="00F06616" w:rsidRPr="00B43453" w:rsidRDefault="00F06616">
      <w:pPr>
        <w:rPr>
          <w:sz w:val="28"/>
          <w:szCs w:val="28"/>
        </w:rPr>
      </w:pPr>
    </w:p>
    <w:p w:rsidR="00F06616" w:rsidRDefault="00F06616" w:rsidP="006571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Ответственный за НИРС кафедры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22"/>
        <w:gridCol w:w="2553"/>
        <w:gridCol w:w="4672"/>
        <w:gridCol w:w="2772"/>
        <w:gridCol w:w="2756"/>
      </w:tblGrid>
      <w:tr w:rsidR="00F06616" w:rsidRPr="00DD4F44" w:rsidTr="0097284A">
        <w:tc>
          <w:tcPr>
            <w:tcW w:w="2522" w:type="dxa"/>
          </w:tcPr>
          <w:p w:rsidR="00F06616" w:rsidRPr="0097284A" w:rsidRDefault="00F06616" w:rsidP="009728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7284A">
              <w:rPr>
                <w:b/>
                <w:sz w:val="28"/>
                <w:szCs w:val="28"/>
              </w:rPr>
              <w:t>Факультет</w:t>
            </w:r>
          </w:p>
        </w:tc>
        <w:tc>
          <w:tcPr>
            <w:tcW w:w="2553" w:type="dxa"/>
          </w:tcPr>
          <w:p w:rsidR="00F06616" w:rsidRPr="0097284A" w:rsidRDefault="00F06616" w:rsidP="0097284A">
            <w:pPr>
              <w:jc w:val="center"/>
              <w:rPr>
                <w:b/>
                <w:sz w:val="28"/>
                <w:szCs w:val="28"/>
              </w:rPr>
            </w:pPr>
            <w:r w:rsidRPr="0097284A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4672" w:type="dxa"/>
          </w:tcPr>
          <w:p w:rsidR="00F06616" w:rsidRPr="0097284A" w:rsidRDefault="00F06616" w:rsidP="0097284A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97284A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772" w:type="dxa"/>
          </w:tcPr>
          <w:p w:rsidR="00F06616" w:rsidRPr="0097284A" w:rsidRDefault="00F06616" w:rsidP="0097284A">
            <w:pPr>
              <w:jc w:val="center"/>
              <w:rPr>
                <w:b/>
                <w:sz w:val="28"/>
                <w:szCs w:val="28"/>
              </w:rPr>
            </w:pPr>
            <w:r w:rsidRPr="0097284A">
              <w:rPr>
                <w:b/>
                <w:sz w:val="28"/>
                <w:szCs w:val="28"/>
              </w:rPr>
              <w:t>Телефон служебный</w:t>
            </w:r>
          </w:p>
        </w:tc>
        <w:tc>
          <w:tcPr>
            <w:tcW w:w="2756" w:type="dxa"/>
          </w:tcPr>
          <w:p w:rsidR="00F06616" w:rsidRPr="0097284A" w:rsidRDefault="00F06616" w:rsidP="0097284A">
            <w:pPr>
              <w:jc w:val="center"/>
              <w:rPr>
                <w:b/>
                <w:sz w:val="28"/>
                <w:szCs w:val="28"/>
              </w:rPr>
            </w:pPr>
            <w:r w:rsidRPr="0097284A">
              <w:rPr>
                <w:b/>
                <w:sz w:val="28"/>
                <w:szCs w:val="28"/>
              </w:rPr>
              <w:t>Телефон мобильный</w:t>
            </w:r>
          </w:p>
        </w:tc>
      </w:tr>
      <w:tr w:rsidR="00F06616" w:rsidRPr="00B43453" w:rsidTr="0097284A">
        <w:tc>
          <w:tcPr>
            <w:tcW w:w="2522" w:type="dxa"/>
          </w:tcPr>
          <w:p w:rsidR="00F06616" w:rsidRPr="0097284A" w:rsidRDefault="00F06616" w:rsidP="00A35CB7">
            <w:pPr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>ВШТ</w:t>
            </w:r>
          </w:p>
        </w:tc>
        <w:tc>
          <w:tcPr>
            <w:tcW w:w="2553" w:type="dxa"/>
          </w:tcPr>
          <w:p w:rsidR="00F06616" w:rsidRPr="0097284A" w:rsidRDefault="00F06616" w:rsidP="00A35CB7">
            <w:pPr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>Управления туризмом</w:t>
            </w:r>
          </w:p>
        </w:tc>
        <w:tc>
          <w:tcPr>
            <w:tcW w:w="4672" w:type="dxa"/>
          </w:tcPr>
          <w:p w:rsidR="00F06616" w:rsidRPr="0097284A" w:rsidRDefault="00F06616" w:rsidP="00A35CB7">
            <w:pPr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>Баханович Екатерина Александровна</w:t>
            </w:r>
          </w:p>
        </w:tc>
        <w:tc>
          <w:tcPr>
            <w:tcW w:w="2772" w:type="dxa"/>
          </w:tcPr>
          <w:p w:rsidR="00F06616" w:rsidRPr="0097284A" w:rsidRDefault="00F06616" w:rsidP="00A35CB7">
            <w:pPr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>209 79 87</w:t>
            </w:r>
          </w:p>
        </w:tc>
        <w:tc>
          <w:tcPr>
            <w:tcW w:w="2756" w:type="dxa"/>
          </w:tcPr>
          <w:p w:rsidR="00F06616" w:rsidRPr="0097284A" w:rsidRDefault="00F06616" w:rsidP="00A35CB7">
            <w:pPr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>634 42 14 (Велком)</w:t>
            </w:r>
          </w:p>
          <w:p w:rsidR="00F06616" w:rsidRPr="0097284A" w:rsidRDefault="00F06616" w:rsidP="000502BC">
            <w:pPr>
              <w:rPr>
                <w:sz w:val="28"/>
                <w:szCs w:val="28"/>
              </w:rPr>
            </w:pPr>
            <w:r w:rsidRPr="0097284A">
              <w:rPr>
                <w:sz w:val="28"/>
                <w:szCs w:val="28"/>
              </w:rPr>
              <w:t>554 06 56 (МТС)</w:t>
            </w:r>
          </w:p>
        </w:tc>
      </w:tr>
    </w:tbl>
    <w:p w:rsidR="00F06616" w:rsidRDefault="00F06616" w:rsidP="00657177">
      <w:pPr>
        <w:pStyle w:val="Default"/>
        <w:rPr>
          <w:sz w:val="28"/>
          <w:szCs w:val="28"/>
        </w:rPr>
      </w:pPr>
    </w:p>
    <w:p w:rsidR="00F06616" w:rsidRDefault="00F06616" w:rsidP="00657177">
      <w:pPr>
        <w:pStyle w:val="Default"/>
        <w:rPr>
          <w:sz w:val="28"/>
          <w:szCs w:val="28"/>
        </w:rPr>
      </w:pPr>
    </w:p>
    <w:p w:rsidR="00F06616" w:rsidRDefault="00F06616" w:rsidP="0065717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Ответственный за НИРС                                                                                                                       Е.А. Баханович</w:t>
      </w:r>
    </w:p>
    <w:tbl>
      <w:tblPr>
        <w:tblW w:w="0" w:type="auto"/>
        <w:tblLayout w:type="fixed"/>
        <w:tblLook w:val="0000"/>
      </w:tblPr>
      <w:tblGrid>
        <w:gridCol w:w="1690"/>
        <w:gridCol w:w="1690"/>
      </w:tblGrid>
      <w:tr w:rsidR="00F06616" w:rsidRPr="00DD4F44">
        <w:trPr>
          <w:trHeight w:val="1042"/>
        </w:trPr>
        <w:tc>
          <w:tcPr>
            <w:tcW w:w="1690" w:type="dxa"/>
          </w:tcPr>
          <w:p w:rsidR="00F06616" w:rsidRPr="0097284A" w:rsidRDefault="00F0661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690" w:type="dxa"/>
          </w:tcPr>
          <w:p w:rsidR="00F06616" w:rsidRPr="0097284A" w:rsidRDefault="00F06616">
            <w:pPr>
              <w:pStyle w:val="Default"/>
              <w:rPr>
                <w:sz w:val="28"/>
                <w:szCs w:val="28"/>
              </w:rPr>
            </w:pPr>
            <w:r w:rsidRPr="0097284A">
              <w:rPr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F06616" w:rsidRPr="00DD4F44" w:rsidRDefault="00F06616">
      <w:pPr>
        <w:rPr>
          <w:sz w:val="28"/>
          <w:szCs w:val="28"/>
        </w:rPr>
      </w:pPr>
    </w:p>
    <w:sectPr w:rsidR="00F06616" w:rsidRPr="00DD4F44" w:rsidSect="00F4766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WenQuanYi Zen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Devanagar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F7C57"/>
    <w:multiLevelType w:val="hybridMultilevel"/>
    <w:tmpl w:val="CB7E44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1F62B7"/>
    <w:multiLevelType w:val="hybridMultilevel"/>
    <w:tmpl w:val="AC9C82F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177"/>
    <w:rsid w:val="000502BC"/>
    <w:rsid w:val="00226442"/>
    <w:rsid w:val="004A1A08"/>
    <w:rsid w:val="006159D4"/>
    <w:rsid w:val="00657177"/>
    <w:rsid w:val="006D7D44"/>
    <w:rsid w:val="009111FB"/>
    <w:rsid w:val="0097284A"/>
    <w:rsid w:val="00A35CB7"/>
    <w:rsid w:val="00B43453"/>
    <w:rsid w:val="00C14039"/>
    <w:rsid w:val="00DB4E74"/>
    <w:rsid w:val="00DD4F44"/>
    <w:rsid w:val="00E806E7"/>
    <w:rsid w:val="00F00431"/>
    <w:rsid w:val="00F06616"/>
    <w:rsid w:val="00F4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177"/>
    <w:pPr>
      <w:widowControl w:val="0"/>
      <w:suppressAutoHyphens/>
    </w:pPr>
    <w:rPr>
      <w:rFonts w:ascii="Times New Roman" w:eastAsia="WenQuanYi Zen Hei" w:hAnsi="Times New Roman" w:cs="Lohit Devanagari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65717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65717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D4F4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2</Pages>
  <Words>181</Words>
  <Characters>1037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kyt</dc:creator>
  <cp:keywords/>
  <dc:description/>
  <cp:lastModifiedBy>kyt</cp:lastModifiedBy>
  <cp:revision>7</cp:revision>
  <cp:lastPrinted>2012-09-14T11:10:00Z</cp:lastPrinted>
  <dcterms:created xsi:type="dcterms:W3CDTF">2012-09-14T09:22:00Z</dcterms:created>
  <dcterms:modified xsi:type="dcterms:W3CDTF">2012-09-14T11:10:00Z</dcterms:modified>
</cp:coreProperties>
</file>